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730E" w14:textId="641ADFB6" w:rsidR="00D109C0" w:rsidRDefault="00EA64FB">
      <w:r>
        <w:rPr>
          <w:noProof/>
        </w:rPr>
        <w:drawing>
          <wp:anchor distT="0" distB="0" distL="114300" distR="114300" simplePos="0" relativeHeight="251657728" behindDoc="1" locked="0" layoutInCell="1" allowOverlap="1" wp14:anchorId="44937918" wp14:editId="68996190">
            <wp:simplePos x="0" y="0"/>
            <wp:positionH relativeFrom="margin">
              <wp:posOffset>-259080</wp:posOffset>
            </wp:positionH>
            <wp:positionV relativeFrom="margin">
              <wp:posOffset>219075</wp:posOffset>
            </wp:positionV>
            <wp:extent cx="11811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252" y="21462"/>
                <wp:lineTo x="2125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B295" w14:textId="77777777" w:rsidR="00F045EB" w:rsidRPr="00A20AF7" w:rsidRDefault="00F045EB" w:rsidP="00F045EB">
      <w:pPr>
        <w:rPr>
          <w:sz w:val="36"/>
          <w:szCs w:val="36"/>
        </w:rPr>
      </w:pPr>
      <w:r>
        <w:rPr>
          <w:rFonts w:ascii="Algerian" w:hAnsi="Algerian"/>
          <w:color w:val="2F5496"/>
          <w:sz w:val="36"/>
          <w:szCs w:val="36"/>
        </w:rPr>
        <w:t xml:space="preserve">                 </w:t>
      </w:r>
      <w:r w:rsidRPr="00F045EB">
        <w:rPr>
          <w:rFonts w:ascii="Algerian" w:hAnsi="Algerian"/>
          <w:color w:val="2F5496"/>
          <w:sz w:val="36"/>
          <w:szCs w:val="36"/>
        </w:rPr>
        <w:t>WARWICK TOWN COUNCIL</w:t>
      </w:r>
    </w:p>
    <w:p w14:paraId="0768D772" w14:textId="77777777" w:rsidR="00F045EB" w:rsidRPr="00F045EB" w:rsidRDefault="00F045EB" w:rsidP="00F045EB">
      <w:pPr>
        <w:jc w:val="right"/>
        <w:rPr>
          <w:rFonts w:ascii="Calibri" w:hAnsi="Calibri"/>
          <w:szCs w:val="24"/>
        </w:rPr>
      </w:pPr>
    </w:p>
    <w:p w14:paraId="5C1DF7AB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Court House</w:t>
      </w:r>
    </w:p>
    <w:p w14:paraId="04B3515D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Jury Street</w:t>
      </w:r>
    </w:p>
    <w:p w14:paraId="6E450206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WARWICK</w:t>
      </w:r>
    </w:p>
    <w:p w14:paraId="686B8495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CV34 4EW</w:t>
      </w:r>
    </w:p>
    <w:p w14:paraId="7FCA3140" w14:textId="77777777" w:rsidR="00F045EB" w:rsidRPr="00F045EB" w:rsidRDefault="00F045EB" w:rsidP="00F045EB">
      <w:pPr>
        <w:jc w:val="right"/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color w:val="2F5496"/>
          <w:szCs w:val="24"/>
        </w:rPr>
        <w:t>Tel: 01926 411694</w:t>
      </w:r>
    </w:p>
    <w:p w14:paraId="0AD05E63" w14:textId="77777777" w:rsidR="00F045EB" w:rsidRDefault="00F045EB" w:rsidP="00F045EB">
      <w:pPr>
        <w:rPr>
          <w:rFonts w:ascii="Calibri" w:hAnsi="Calibri"/>
          <w:szCs w:val="24"/>
        </w:rPr>
      </w:pPr>
    </w:p>
    <w:p w14:paraId="76C1B26F" w14:textId="77777777" w:rsidR="00F045EB" w:rsidRPr="00F045EB" w:rsidRDefault="00F045EB" w:rsidP="00F045EB">
      <w:pPr>
        <w:rPr>
          <w:rFonts w:ascii="Calibri" w:hAnsi="Calibri"/>
          <w:color w:val="2F5496"/>
          <w:szCs w:val="24"/>
        </w:rPr>
      </w:pPr>
      <w:r w:rsidRPr="00F045EB">
        <w:rPr>
          <w:rFonts w:ascii="Calibri" w:hAnsi="Calibri"/>
          <w:szCs w:val="24"/>
        </w:rPr>
        <w:t xml:space="preserve"> </w:t>
      </w:r>
      <w:r w:rsidRPr="00F045EB">
        <w:rPr>
          <w:rFonts w:ascii="Calibri" w:hAnsi="Calibri"/>
          <w:color w:val="2F5496"/>
          <w:szCs w:val="24"/>
        </w:rPr>
        <w:t>Jayne Topham</w:t>
      </w:r>
    </w:p>
    <w:p w14:paraId="67BD455F" w14:textId="3D136204" w:rsidR="0036211F" w:rsidRDefault="00F045EB">
      <w:r w:rsidRPr="00F045EB">
        <w:rPr>
          <w:rFonts w:ascii="Calibri" w:hAnsi="Calibri"/>
          <w:color w:val="2F5496"/>
          <w:szCs w:val="24"/>
        </w:rPr>
        <w:t xml:space="preserve"> Town Clerk  </w:t>
      </w:r>
    </w:p>
    <w:p w14:paraId="631B38BB" w14:textId="4345BB4F" w:rsidR="00D109C0" w:rsidRPr="00D915B5" w:rsidRDefault="00D109C0" w:rsidP="00EE0CC1">
      <w:pPr>
        <w:pStyle w:val="Heading3"/>
        <w:rPr>
          <w:rFonts w:ascii="Calibri" w:hAnsi="Calibri"/>
          <w:szCs w:val="24"/>
          <w:u w:val="none"/>
        </w:rPr>
      </w:pPr>
      <w:r w:rsidRPr="00D915B5">
        <w:rPr>
          <w:rFonts w:ascii="Calibri" w:hAnsi="Calibri"/>
          <w:szCs w:val="24"/>
          <w:u w:val="none"/>
        </w:rPr>
        <w:t>FINANCE &amp; POLICY COMMITTEE</w:t>
      </w:r>
    </w:p>
    <w:p w14:paraId="265C5B5E" w14:textId="77777777" w:rsidR="00D109C0" w:rsidRPr="00D915B5" w:rsidRDefault="00D109C0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  <w:u w:val="single"/>
        </w:rPr>
      </w:pPr>
    </w:p>
    <w:p w14:paraId="4E086CF9" w14:textId="6F000759" w:rsidR="000E20E2" w:rsidRPr="00173125" w:rsidRDefault="004B6372" w:rsidP="00EE0CC1">
      <w:pPr>
        <w:tabs>
          <w:tab w:val="left" w:pos="1440"/>
          <w:tab w:val="left" w:pos="3600"/>
          <w:tab w:val="right" w:pos="9090"/>
        </w:tabs>
        <w:ind w:right="-7"/>
        <w:jc w:val="center"/>
        <w:rPr>
          <w:rFonts w:ascii="Calibri" w:hAnsi="Calibri"/>
          <w:b/>
          <w:szCs w:val="24"/>
        </w:rPr>
      </w:pPr>
      <w:r w:rsidRPr="004B6372">
        <w:rPr>
          <w:rFonts w:ascii="Calibri" w:hAnsi="Calibri"/>
          <w:b/>
          <w:bCs/>
          <w:szCs w:val="24"/>
        </w:rPr>
        <w:t>T</w:t>
      </w:r>
      <w:r w:rsidR="006E2EF7">
        <w:rPr>
          <w:rFonts w:ascii="Calibri" w:hAnsi="Calibri"/>
          <w:b/>
          <w:bCs/>
          <w:szCs w:val="24"/>
        </w:rPr>
        <w:t>UESDAY 2</w:t>
      </w:r>
      <w:r w:rsidR="006E2EF7" w:rsidRPr="006E2EF7">
        <w:rPr>
          <w:rFonts w:ascii="Calibri" w:hAnsi="Calibri"/>
          <w:b/>
          <w:bCs/>
          <w:szCs w:val="24"/>
          <w:vertAlign w:val="superscript"/>
        </w:rPr>
        <w:t>nd</w:t>
      </w:r>
      <w:r w:rsidR="006E2EF7">
        <w:rPr>
          <w:rFonts w:ascii="Calibri" w:hAnsi="Calibri"/>
          <w:b/>
          <w:bCs/>
          <w:szCs w:val="24"/>
        </w:rPr>
        <w:t xml:space="preserve"> MAY </w:t>
      </w:r>
      <w:r w:rsidR="0069294D">
        <w:rPr>
          <w:rFonts w:ascii="Calibri" w:hAnsi="Calibri"/>
          <w:b/>
          <w:bCs/>
          <w:szCs w:val="24"/>
        </w:rPr>
        <w:t>2</w:t>
      </w:r>
      <w:r w:rsidR="000E20E2">
        <w:rPr>
          <w:rFonts w:ascii="Calibri" w:hAnsi="Calibri"/>
          <w:b/>
          <w:bCs/>
          <w:szCs w:val="24"/>
        </w:rPr>
        <w:t>02</w:t>
      </w:r>
      <w:r w:rsidR="007038DB">
        <w:rPr>
          <w:rFonts w:ascii="Calibri" w:hAnsi="Calibri"/>
          <w:b/>
          <w:bCs/>
          <w:szCs w:val="24"/>
        </w:rPr>
        <w:t>3</w:t>
      </w:r>
    </w:p>
    <w:p w14:paraId="0057D2C9" w14:textId="2BA40247" w:rsidR="00140997" w:rsidRPr="00D915B5" w:rsidRDefault="00173125" w:rsidP="00F045EB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</w:t>
      </w:r>
    </w:p>
    <w:p w14:paraId="443E1D9F" w14:textId="575CAC0A" w:rsidR="00A5525B" w:rsidRDefault="00EE0CC1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Present:</w:t>
      </w:r>
    </w:p>
    <w:p w14:paraId="35035EB8" w14:textId="53C30128" w:rsidR="00ED5EE0" w:rsidRDefault="00ED5EE0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69294D">
        <w:rPr>
          <w:rFonts w:ascii="Calibri" w:hAnsi="Calibri"/>
          <w:szCs w:val="24"/>
        </w:rPr>
        <w:t>Mrs L Butler</w:t>
      </w:r>
    </w:p>
    <w:p w14:paraId="1E0323DF" w14:textId="609AFDB1" w:rsidR="003A7FA9" w:rsidRDefault="005E6EEF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N Butler</w:t>
      </w:r>
    </w:p>
    <w:p w14:paraId="55F49C4A" w14:textId="3EADA83B" w:rsidR="003A7FA9" w:rsidRDefault="004C7356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R Edgington</w:t>
      </w:r>
      <w:r w:rsidR="003A7FA9">
        <w:rPr>
          <w:rFonts w:ascii="Calibri" w:hAnsi="Calibri"/>
          <w:szCs w:val="24"/>
        </w:rPr>
        <w:t xml:space="preserve">                                  </w:t>
      </w:r>
    </w:p>
    <w:p w14:paraId="241CB500" w14:textId="415B81AB" w:rsidR="00A5525B" w:rsidRPr="00D915B5" w:rsidRDefault="003A7FA9" w:rsidP="003B64C5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</w:t>
      </w:r>
      <w:r w:rsidR="001F735F" w:rsidRPr="00D915B5">
        <w:rPr>
          <w:rFonts w:ascii="Calibri" w:hAnsi="Calibri"/>
          <w:szCs w:val="24"/>
        </w:rPr>
        <w:t xml:space="preserve">uncillor Mrs M </w:t>
      </w:r>
      <w:r w:rsidR="00F94B79">
        <w:rPr>
          <w:rFonts w:ascii="Calibri" w:hAnsi="Calibri"/>
          <w:szCs w:val="24"/>
        </w:rPr>
        <w:t xml:space="preserve">A </w:t>
      </w:r>
      <w:r w:rsidR="001F735F" w:rsidRPr="00D915B5">
        <w:rPr>
          <w:rFonts w:ascii="Calibri" w:hAnsi="Calibri"/>
          <w:szCs w:val="24"/>
        </w:rPr>
        <w:t>Grainger</w:t>
      </w:r>
    </w:p>
    <w:p w14:paraId="6A3D54FC" w14:textId="171F9BC1" w:rsidR="00E540C5" w:rsidRDefault="005E6EEF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J Tracey</w:t>
      </w:r>
      <w:r w:rsidR="006F147C">
        <w:rPr>
          <w:rFonts w:ascii="Calibri" w:hAnsi="Calibri"/>
          <w:szCs w:val="24"/>
        </w:rPr>
        <w:t xml:space="preserve"> </w:t>
      </w:r>
      <w:r w:rsidR="00EE0CC1">
        <w:rPr>
          <w:rFonts w:ascii="Calibri" w:hAnsi="Calibri"/>
          <w:szCs w:val="24"/>
        </w:rPr>
        <w:t>(Chair)</w:t>
      </w:r>
      <w:r w:rsidR="00410702" w:rsidRPr="00D915B5">
        <w:rPr>
          <w:rFonts w:ascii="Calibri" w:hAnsi="Calibri"/>
          <w:szCs w:val="24"/>
        </w:rPr>
        <w:tab/>
      </w:r>
    </w:p>
    <w:p w14:paraId="4DF2243C" w14:textId="77777777" w:rsidR="00B339A6" w:rsidRPr="00D915B5" w:rsidRDefault="00D109C0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 w:rsidRPr="00D915B5">
        <w:rPr>
          <w:rFonts w:ascii="Calibri" w:hAnsi="Calibri"/>
          <w:szCs w:val="24"/>
        </w:rPr>
        <w:t xml:space="preserve">The </w:t>
      </w:r>
      <w:proofErr w:type="gramStart"/>
      <w:r w:rsidRPr="00D915B5">
        <w:rPr>
          <w:rFonts w:ascii="Calibri" w:hAnsi="Calibri"/>
          <w:szCs w:val="24"/>
        </w:rPr>
        <w:t>Mayor</w:t>
      </w:r>
      <w:proofErr w:type="gramEnd"/>
      <w:r w:rsidRPr="00D915B5">
        <w:rPr>
          <w:rFonts w:ascii="Calibri" w:hAnsi="Calibri"/>
          <w:szCs w:val="24"/>
        </w:rPr>
        <w:t xml:space="preserve"> (Ex Officio)</w:t>
      </w:r>
    </w:p>
    <w:p w14:paraId="5D64DFB9" w14:textId="77777777" w:rsidR="00D109C0" w:rsidRPr="00D915B5" w:rsidRDefault="00F045EB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</w:t>
      </w:r>
      <w:r w:rsidR="00EE69A2" w:rsidRPr="00D915B5">
        <w:rPr>
          <w:rFonts w:ascii="Calibri" w:hAnsi="Calibri"/>
          <w:szCs w:val="24"/>
        </w:rPr>
        <w:tab/>
        <w:t xml:space="preserve">                          </w:t>
      </w:r>
      <w:r w:rsidR="00A5525B" w:rsidRPr="00D915B5">
        <w:rPr>
          <w:rFonts w:ascii="Calibri" w:hAnsi="Calibri"/>
          <w:szCs w:val="24"/>
        </w:rPr>
        <w:t xml:space="preserve">  </w:t>
      </w:r>
      <w:r w:rsidR="00E60DF5" w:rsidRPr="00D915B5">
        <w:rPr>
          <w:rFonts w:ascii="Calibri" w:hAnsi="Calibri"/>
          <w:szCs w:val="24"/>
        </w:rPr>
        <w:t xml:space="preserve">   </w:t>
      </w:r>
      <w:r w:rsidR="004030F6">
        <w:rPr>
          <w:rFonts w:ascii="Calibri" w:hAnsi="Calibri"/>
          <w:szCs w:val="24"/>
        </w:rPr>
        <w:t xml:space="preserve">          </w:t>
      </w:r>
      <w:r>
        <w:rPr>
          <w:rFonts w:ascii="Calibri" w:hAnsi="Calibri"/>
          <w:szCs w:val="24"/>
        </w:rPr>
        <w:t xml:space="preserve">          </w:t>
      </w:r>
    </w:p>
    <w:p w14:paraId="2BEA223E" w14:textId="4F88376E" w:rsidR="00D109C0" w:rsidRDefault="00EE0CC1">
      <w:pPr>
        <w:pStyle w:val="Heading3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MINUTES</w:t>
      </w:r>
    </w:p>
    <w:p w14:paraId="62532786" w14:textId="77777777" w:rsidR="004C7356" w:rsidRPr="004C7356" w:rsidRDefault="004C7356" w:rsidP="004C7356"/>
    <w:p w14:paraId="24D973FF" w14:textId="77777777" w:rsidR="00EE0CC1" w:rsidRDefault="00B97A18" w:rsidP="00EE0CC1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b/>
        </w:rPr>
        <w:t>3</w:t>
      </w:r>
      <w:r w:rsidR="006E2EF7">
        <w:rPr>
          <w:rFonts w:ascii="Calibri" w:hAnsi="Calibri"/>
          <w:b/>
        </w:rPr>
        <w:t>89</w:t>
      </w:r>
      <w:r w:rsidR="00E47582">
        <w:rPr>
          <w:rFonts w:ascii="Calibri" w:hAnsi="Calibri"/>
          <w:b/>
        </w:rPr>
        <w:t xml:space="preserve">. </w:t>
      </w:r>
      <w:r w:rsidR="005E519B">
        <w:rPr>
          <w:rFonts w:ascii="Calibri" w:hAnsi="Calibri"/>
          <w:b/>
        </w:rPr>
        <w:t xml:space="preserve"> </w:t>
      </w:r>
      <w:r w:rsidR="00EE69A2" w:rsidRPr="000416C5">
        <w:rPr>
          <w:rFonts w:ascii="Calibri" w:hAnsi="Calibri"/>
          <w:b/>
        </w:rPr>
        <w:t>Apologies</w:t>
      </w:r>
      <w:r w:rsidR="00EE0CC1" w:rsidRPr="00EE0CC1">
        <w:rPr>
          <w:rFonts w:ascii="Calibri" w:hAnsi="Calibri"/>
          <w:szCs w:val="24"/>
        </w:rPr>
        <w:t xml:space="preserve"> </w:t>
      </w:r>
      <w:proofErr w:type="gramStart"/>
      <w:r w:rsidR="00EE0CC1" w:rsidRPr="00D915B5">
        <w:rPr>
          <w:rFonts w:ascii="Calibri" w:hAnsi="Calibri"/>
          <w:szCs w:val="24"/>
        </w:rPr>
        <w:t>The</w:t>
      </w:r>
      <w:proofErr w:type="gramEnd"/>
      <w:r w:rsidR="00EE0CC1" w:rsidRPr="00D915B5">
        <w:rPr>
          <w:rFonts w:ascii="Calibri" w:hAnsi="Calibri"/>
          <w:szCs w:val="24"/>
        </w:rPr>
        <w:t xml:space="preserve"> Mayor (Ex Officio)</w:t>
      </w:r>
      <w:r w:rsidR="00EE0CC1">
        <w:rPr>
          <w:rFonts w:ascii="Calibri" w:hAnsi="Calibri"/>
          <w:szCs w:val="24"/>
        </w:rPr>
        <w:t xml:space="preserve">, Councillor J D’Arcy, Councillor R Eddy, </w:t>
      </w:r>
    </w:p>
    <w:p w14:paraId="0D15E7FC" w14:textId="408D5D9F" w:rsidR="00EE0CC1" w:rsidRDefault="00EE0CC1" w:rsidP="00EE0CC1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C</w:t>
      </w:r>
      <w:r w:rsidRPr="00D915B5">
        <w:rPr>
          <w:rFonts w:ascii="Calibri" w:hAnsi="Calibri"/>
          <w:szCs w:val="24"/>
        </w:rPr>
        <w:t xml:space="preserve">ouncillor </w:t>
      </w:r>
      <w:r>
        <w:rPr>
          <w:rFonts w:ascii="Calibri" w:hAnsi="Calibri"/>
          <w:szCs w:val="24"/>
        </w:rPr>
        <w:t>T Morris sent their apologies it was resolved to accept them.</w:t>
      </w:r>
    </w:p>
    <w:p w14:paraId="34FD36D5" w14:textId="1C71779B" w:rsidR="00EE0CC1" w:rsidRDefault="00EE0CC1" w:rsidP="00EE0CC1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szCs w:val="24"/>
        </w:rPr>
      </w:pPr>
    </w:p>
    <w:p w14:paraId="66E9FBCA" w14:textId="51466E18" w:rsidR="00D109C0" w:rsidRDefault="00B97A18" w:rsidP="00EE0CC1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3</w:t>
      </w:r>
      <w:r w:rsidR="006E2EF7">
        <w:rPr>
          <w:rFonts w:ascii="Calibri" w:hAnsi="Calibri"/>
          <w:b/>
          <w:szCs w:val="24"/>
        </w:rPr>
        <w:t>90</w:t>
      </w:r>
      <w:r w:rsidR="00C039B8">
        <w:rPr>
          <w:rFonts w:ascii="Calibri" w:hAnsi="Calibri"/>
          <w:b/>
          <w:szCs w:val="24"/>
        </w:rPr>
        <w:t>.</w:t>
      </w:r>
      <w:r w:rsidR="00743BE9" w:rsidRPr="000416C5">
        <w:rPr>
          <w:rFonts w:ascii="Calibri" w:hAnsi="Calibri"/>
          <w:b/>
          <w:szCs w:val="24"/>
        </w:rPr>
        <w:t xml:space="preserve"> </w:t>
      </w:r>
      <w:r w:rsidR="005E519B">
        <w:rPr>
          <w:rFonts w:ascii="Calibri" w:hAnsi="Calibri"/>
          <w:b/>
          <w:szCs w:val="24"/>
        </w:rPr>
        <w:t xml:space="preserve"> </w:t>
      </w:r>
      <w:r w:rsidR="00EE0CC1" w:rsidRPr="00EE0CC1">
        <w:rPr>
          <w:rFonts w:ascii="Calibri" w:hAnsi="Calibri"/>
          <w:bCs/>
          <w:szCs w:val="24"/>
        </w:rPr>
        <w:t>None.</w:t>
      </w:r>
    </w:p>
    <w:p w14:paraId="74C27807" w14:textId="3BEBAAA5" w:rsidR="00183746" w:rsidRDefault="000F3417" w:rsidP="00BF6F8A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822276">
        <w:rPr>
          <w:rFonts w:ascii="Calibri" w:hAnsi="Calibri"/>
          <w:szCs w:val="24"/>
        </w:rPr>
        <w:t xml:space="preserve">      </w:t>
      </w:r>
      <w:r>
        <w:rPr>
          <w:rFonts w:ascii="Calibri" w:hAnsi="Calibri"/>
          <w:szCs w:val="24"/>
        </w:rPr>
        <w:t xml:space="preserve"> </w:t>
      </w:r>
      <w:r w:rsidR="00822276">
        <w:rPr>
          <w:rFonts w:ascii="Calibri" w:hAnsi="Calibri"/>
          <w:szCs w:val="24"/>
        </w:rPr>
        <w:t xml:space="preserve">  </w:t>
      </w:r>
      <w:r w:rsidR="00183746">
        <w:t xml:space="preserve">   </w:t>
      </w:r>
    </w:p>
    <w:p w14:paraId="21AF7F9D" w14:textId="79C58049" w:rsidR="009E4A41" w:rsidRDefault="00B97A18" w:rsidP="00BA66A8">
      <w:pPr>
        <w:pStyle w:val="Heading4"/>
        <w:rPr>
          <w:rFonts w:ascii="Calibri" w:hAnsi="Calibri"/>
          <w:b w:val="0"/>
          <w:bCs/>
          <w:szCs w:val="24"/>
        </w:rPr>
      </w:pPr>
      <w:r>
        <w:rPr>
          <w:rFonts w:ascii="Calibri" w:hAnsi="Calibri"/>
          <w:szCs w:val="24"/>
        </w:rPr>
        <w:t>3</w:t>
      </w:r>
      <w:r w:rsidR="006E2EF7">
        <w:rPr>
          <w:rFonts w:ascii="Calibri" w:hAnsi="Calibri"/>
          <w:szCs w:val="24"/>
        </w:rPr>
        <w:t>91</w:t>
      </w:r>
      <w:r w:rsidR="005E519B">
        <w:rPr>
          <w:rFonts w:ascii="Calibri" w:hAnsi="Calibri"/>
          <w:szCs w:val="24"/>
        </w:rPr>
        <w:t>.</w:t>
      </w:r>
      <w:r w:rsidR="006F147C">
        <w:rPr>
          <w:rFonts w:ascii="Calibri" w:hAnsi="Calibri"/>
          <w:szCs w:val="24"/>
        </w:rPr>
        <w:t xml:space="preserve"> </w:t>
      </w:r>
      <w:r w:rsidR="009E4A41">
        <w:rPr>
          <w:rFonts w:ascii="Calibri" w:hAnsi="Calibri"/>
          <w:szCs w:val="24"/>
        </w:rPr>
        <w:t xml:space="preserve"> Matters arising from </w:t>
      </w:r>
      <w:r w:rsidR="006E2EF7">
        <w:rPr>
          <w:rFonts w:ascii="Calibri" w:hAnsi="Calibri"/>
          <w:szCs w:val="24"/>
        </w:rPr>
        <w:t xml:space="preserve">March </w:t>
      </w:r>
      <w:r w:rsidR="009E4A41">
        <w:rPr>
          <w:rFonts w:ascii="Calibri" w:hAnsi="Calibri"/>
          <w:szCs w:val="24"/>
        </w:rPr>
        <w:t xml:space="preserve">minutes. </w:t>
      </w:r>
      <w:r w:rsidR="009E4A41" w:rsidRPr="009E4A41">
        <w:rPr>
          <w:rFonts w:ascii="Calibri" w:hAnsi="Calibri"/>
          <w:b w:val="0"/>
          <w:bCs/>
          <w:szCs w:val="24"/>
        </w:rPr>
        <w:t>– Town Clerk</w:t>
      </w:r>
    </w:p>
    <w:p w14:paraId="40F21599" w14:textId="02A8DC5D" w:rsidR="00EE0CC1" w:rsidRDefault="009E4A41" w:rsidP="006E2EF7">
      <w:pPr>
        <w:rPr>
          <w:rFonts w:asciiTheme="minorHAnsi" w:hAnsiTheme="minorHAnsi" w:cstheme="minorHAnsi"/>
        </w:rPr>
      </w:pPr>
      <w:r w:rsidRPr="009E4A41">
        <w:t xml:space="preserve">     </w:t>
      </w:r>
      <w:r w:rsidR="00A606A4">
        <w:t xml:space="preserve">    </w:t>
      </w:r>
      <w:r w:rsidR="00A606A4" w:rsidRPr="00A606A4">
        <w:rPr>
          <w:rFonts w:asciiTheme="minorHAnsi" w:hAnsiTheme="minorHAnsi" w:cstheme="minorHAnsi"/>
        </w:rPr>
        <w:t>Objectives</w:t>
      </w:r>
      <w:r w:rsidR="00EE0CC1">
        <w:rPr>
          <w:rFonts w:asciiTheme="minorHAnsi" w:hAnsiTheme="minorHAnsi" w:cstheme="minorHAnsi"/>
        </w:rPr>
        <w:t xml:space="preserve"> – there were a few outstanding – th</w:t>
      </w:r>
      <w:r w:rsidR="00CC15D0">
        <w:rPr>
          <w:rFonts w:asciiTheme="minorHAnsi" w:hAnsiTheme="minorHAnsi" w:cstheme="minorHAnsi"/>
        </w:rPr>
        <w:t>e item</w:t>
      </w:r>
      <w:r w:rsidR="00EE0CC1">
        <w:rPr>
          <w:rFonts w:asciiTheme="minorHAnsi" w:hAnsiTheme="minorHAnsi" w:cstheme="minorHAnsi"/>
        </w:rPr>
        <w:t xml:space="preserve"> will be reviewed in the new </w:t>
      </w:r>
    </w:p>
    <w:p w14:paraId="4D2E80B6" w14:textId="19DF1BCE" w:rsidR="003F5EA4" w:rsidRPr="00A606A4" w:rsidRDefault="00EE0CC1" w:rsidP="006E2E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administration.</w:t>
      </w:r>
    </w:p>
    <w:p w14:paraId="06788FA6" w14:textId="77777777" w:rsidR="00EE0CC1" w:rsidRDefault="00A606A4" w:rsidP="006E2EF7">
      <w:pPr>
        <w:rPr>
          <w:rFonts w:asciiTheme="minorHAnsi" w:hAnsiTheme="minorHAnsi" w:cstheme="minorHAnsi"/>
        </w:rPr>
      </w:pPr>
      <w:r w:rsidRPr="00A606A4">
        <w:rPr>
          <w:rFonts w:asciiTheme="minorHAnsi" w:hAnsiTheme="minorHAnsi" w:cstheme="minorHAnsi"/>
        </w:rPr>
        <w:t xml:space="preserve">         </w:t>
      </w:r>
      <w:r w:rsidR="00EE0CC1">
        <w:rPr>
          <w:rFonts w:asciiTheme="minorHAnsi" w:hAnsiTheme="minorHAnsi" w:cstheme="minorHAnsi"/>
        </w:rPr>
        <w:t xml:space="preserve"> </w:t>
      </w:r>
      <w:r w:rsidRPr="00A606A4">
        <w:rPr>
          <w:rFonts w:asciiTheme="minorHAnsi" w:hAnsiTheme="minorHAnsi" w:cstheme="minorHAnsi"/>
        </w:rPr>
        <w:t>Ward walks</w:t>
      </w:r>
      <w:r w:rsidR="00EE0CC1">
        <w:rPr>
          <w:rFonts w:asciiTheme="minorHAnsi" w:hAnsiTheme="minorHAnsi" w:cstheme="minorHAnsi"/>
        </w:rPr>
        <w:t xml:space="preserve"> – </w:t>
      </w:r>
      <w:proofErr w:type="spellStart"/>
      <w:r w:rsidR="00EE0CC1">
        <w:rPr>
          <w:rFonts w:asciiTheme="minorHAnsi" w:hAnsiTheme="minorHAnsi" w:cstheme="minorHAnsi"/>
        </w:rPr>
        <w:t>Woodloes</w:t>
      </w:r>
      <w:proofErr w:type="spellEnd"/>
      <w:r w:rsidR="00EE0CC1">
        <w:rPr>
          <w:rFonts w:asciiTheme="minorHAnsi" w:hAnsiTheme="minorHAnsi" w:cstheme="minorHAnsi"/>
        </w:rPr>
        <w:t xml:space="preserve"> and Myton &amp; Heathcote – both to be rescheduled in the new </w:t>
      </w:r>
    </w:p>
    <w:p w14:paraId="7B5F1E70" w14:textId="2B059180" w:rsidR="00A606A4" w:rsidRPr="00A606A4" w:rsidRDefault="00EE0CC1" w:rsidP="006E2E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administration.</w:t>
      </w:r>
    </w:p>
    <w:p w14:paraId="5ED31F31" w14:textId="77777777" w:rsidR="00A606A4" w:rsidRDefault="00A606A4" w:rsidP="006E2EF7">
      <w:pPr>
        <w:rPr>
          <w:rFonts w:asciiTheme="minorHAnsi" w:hAnsiTheme="minorHAnsi" w:cstheme="minorHAnsi"/>
        </w:rPr>
      </w:pPr>
    </w:p>
    <w:p w14:paraId="7B24A26E" w14:textId="77777777" w:rsidR="00EE0CC1" w:rsidRDefault="00B97A18" w:rsidP="007668B8">
      <w:pPr>
        <w:rPr>
          <w:rFonts w:ascii="Calibri" w:hAnsi="Calibri"/>
          <w:bCs/>
          <w:szCs w:val="24"/>
        </w:rPr>
      </w:pPr>
      <w:r w:rsidRPr="007668B8">
        <w:rPr>
          <w:rFonts w:ascii="Calibri" w:hAnsi="Calibri"/>
          <w:b/>
          <w:bCs/>
          <w:szCs w:val="24"/>
        </w:rPr>
        <w:t>3</w:t>
      </w:r>
      <w:r w:rsidR="006E2EF7">
        <w:rPr>
          <w:rFonts w:ascii="Calibri" w:hAnsi="Calibri"/>
          <w:b/>
          <w:bCs/>
          <w:szCs w:val="24"/>
        </w:rPr>
        <w:t>92</w:t>
      </w:r>
      <w:r w:rsidR="009E4A41" w:rsidRPr="007668B8">
        <w:rPr>
          <w:rFonts w:ascii="Calibri" w:hAnsi="Calibri"/>
          <w:b/>
          <w:bCs/>
          <w:szCs w:val="24"/>
        </w:rPr>
        <w:t xml:space="preserve">. </w:t>
      </w:r>
      <w:r w:rsidR="006E2EF7">
        <w:rPr>
          <w:rFonts w:ascii="Calibri" w:hAnsi="Calibri"/>
          <w:b/>
          <w:bCs/>
          <w:szCs w:val="24"/>
        </w:rPr>
        <w:t>CIL</w:t>
      </w:r>
      <w:r>
        <w:rPr>
          <w:rFonts w:ascii="Calibri" w:hAnsi="Calibri"/>
          <w:szCs w:val="24"/>
        </w:rPr>
        <w:t xml:space="preserve"> </w:t>
      </w:r>
      <w:r w:rsidRPr="0038438F">
        <w:rPr>
          <w:rFonts w:ascii="Calibri" w:hAnsi="Calibri"/>
          <w:bCs/>
          <w:szCs w:val="24"/>
        </w:rPr>
        <w:t xml:space="preserve">– </w:t>
      </w:r>
      <w:r w:rsidR="006E2EF7">
        <w:rPr>
          <w:rFonts w:ascii="Calibri" w:hAnsi="Calibri"/>
          <w:bCs/>
          <w:szCs w:val="24"/>
        </w:rPr>
        <w:t>review -</w:t>
      </w:r>
      <w:r w:rsidR="00EE0CC1">
        <w:rPr>
          <w:rFonts w:ascii="Calibri" w:hAnsi="Calibri"/>
          <w:bCs/>
          <w:szCs w:val="24"/>
        </w:rPr>
        <w:t xml:space="preserve"> The </w:t>
      </w:r>
      <w:r w:rsidR="006E2EF7">
        <w:rPr>
          <w:rFonts w:ascii="Calibri" w:hAnsi="Calibri"/>
          <w:bCs/>
          <w:szCs w:val="24"/>
        </w:rPr>
        <w:t>Town Clerk</w:t>
      </w:r>
      <w:r w:rsidR="00EE0CC1">
        <w:rPr>
          <w:rFonts w:ascii="Calibri" w:hAnsi="Calibri"/>
          <w:bCs/>
          <w:szCs w:val="24"/>
        </w:rPr>
        <w:t xml:space="preserve"> reviewed the summary and asked for a view to be taken  </w:t>
      </w:r>
    </w:p>
    <w:p w14:paraId="6936FA8A" w14:textId="77777777" w:rsidR="00EE0CC1" w:rsidRDefault="00EE0CC1" w:rsidP="007668B8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regarding the amount set aside for the Wayfinding project – currently £20K.  Following a </w:t>
      </w:r>
    </w:p>
    <w:p w14:paraId="2871881B" w14:textId="77777777" w:rsidR="00EE0CC1" w:rsidRDefault="00EE0CC1" w:rsidP="007668B8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discussion, as the project is so important for the Town it was resolved to increase this to </w:t>
      </w:r>
    </w:p>
    <w:p w14:paraId="481BB285" w14:textId="2516CC92" w:rsidR="00B97A18" w:rsidRDefault="00EE0CC1" w:rsidP="007668B8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     £45K.</w:t>
      </w:r>
    </w:p>
    <w:p w14:paraId="2F21E62F" w14:textId="71C47B01" w:rsidR="00776DCD" w:rsidRDefault="00776DCD" w:rsidP="007668B8">
      <w:pPr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 xml:space="preserve">        </w:t>
      </w:r>
    </w:p>
    <w:p w14:paraId="6241308F" w14:textId="6A06347B" w:rsidR="00B97A18" w:rsidRDefault="0038438F" w:rsidP="00BA66A8">
      <w:pPr>
        <w:pStyle w:val="Heading4"/>
        <w:rPr>
          <w:rFonts w:ascii="Calibri" w:hAnsi="Calibri"/>
          <w:b w:val="0"/>
          <w:szCs w:val="24"/>
        </w:rPr>
      </w:pPr>
      <w:r>
        <w:rPr>
          <w:rFonts w:ascii="Calibri" w:hAnsi="Calibri"/>
          <w:szCs w:val="24"/>
        </w:rPr>
        <w:t>3</w:t>
      </w:r>
      <w:r w:rsidR="006E2EF7">
        <w:rPr>
          <w:rFonts w:ascii="Calibri" w:hAnsi="Calibri"/>
          <w:szCs w:val="24"/>
        </w:rPr>
        <w:t>93</w:t>
      </w:r>
      <w:r>
        <w:rPr>
          <w:rFonts w:ascii="Calibri" w:hAnsi="Calibri"/>
          <w:szCs w:val="24"/>
        </w:rPr>
        <w:t xml:space="preserve">. </w:t>
      </w:r>
      <w:r w:rsidR="0028076D" w:rsidRPr="000416C5">
        <w:rPr>
          <w:rFonts w:ascii="Calibri" w:hAnsi="Calibri"/>
          <w:szCs w:val="24"/>
        </w:rPr>
        <w:t>Schedule</w:t>
      </w:r>
      <w:r w:rsidR="00D109C0" w:rsidRPr="000416C5">
        <w:rPr>
          <w:rFonts w:ascii="Calibri" w:hAnsi="Calibri"/>
          <w:szCs w:val="24"/>
        </w:rPr>
        <w:t xml:space="preserve"> of Acc</w:t>
      </w:r>
      <w:r w:rsidR="00C37794" w:rsidRPr="000416C5">
        <w:rPr>
          <w:rFonts w:ascii="Calibri" w:hAnsi="Calibri"/>
          <w:szCs w:val="24"/>
        </w:rPr>
        <w:t>o</w:t>
      </w:r>
      <w:r w:rsidR="0091312C" w:rsidRPr="000416C5">
        <w:rPr>
          <w:rFonts w:ascii="Calibri" w:hAnsi="Calibri"/>
          <w:szCs w:val="24"/>
        </w:rPr>
        <w:t>unts already pai</w:t>
      </w:r>
      <w:r w:rsidR="00EE69A2" w:rsidRPr="000416C5">
        <w:rPr>
          <w:rFonts w:ascii="Calibri" w:hAnsi="Calibri"/>
          <w:szCs w:val="24"/>
        </w:rPr>
        <w:t>d</w:t>
      </w:r>
      <w:r w:rsidR="00484C2E">
        <w:rPr>
          <w:rFonts w:ascii="Calibri" w:hAnsi="Calibri"/>
          <w:szCs w:val="24"/>
        </w:rPr>
        <w:t>/Income</w:t>
      </w:r>
      <w:r w:rsidR="00EE69A2" w:rsidRPr="00D915B5">
        <w:rPr>
          <w:rFonts w:ascii="Calibri" w:hAnsi="Calibri"/>
          <w:b w:val="0"/>
          <w:szCs w:val="24"/>
        </w:rPr>
        <w:t xml:space="preserve"> </w:t>
      </w:r>
      <w:r w:rsidR="0028076D">
        <w:rPr>
          <w:rFonts w:ascii="Calibri" w:hAnsi="Calibri"/>
          <w:b w:val="0"/>
          <w:szCs w:val="24"/>
        </w:rPr>
        <w:t xml:space="preserve">– </w:t>
      </w:r>
      <w:r w:rsidR="006E2EF7">
        <w:rPr>
          <w:rFonts w:ascii="Calibri" w:hAnsi="Calibri"/>
          <w:b w:val="0"/>
          <w:szCs w:val="24"/>
        </w:rPr>
        <w:t>March 2023</w:t>
      </w:r>
      <w:r w:rsidR="00B97A18">
        <w:rPr>
          <w:rFonts w:ascii="Calibri" w:hAnsi="Calibri"/>
          <w:b w:val="0"/>
          <w:szCs w:val="24"/>
        </w:rPr>
        <w:t xml:space="preserve">, </w:t>
      </w:r>
      <w:r w:rsidR="00C039B8">
        <w:rPr>
          <w:rFonts w:ascii="Calibri" w:hAnsi="Calibri"/>
          <w:b w:val="0"/>
          <w:szCs w:val="24"/>
        </w:rPr>
        <w:t xml:space="preserve"> </w:t>
      </w:r>
    </w:p>
    <w:p w14:paraId="50BEC688" w14:textId="31A4BEBB" w:rsidR="00BA66A8" w:rsidRPr="00B97A18" w:rsidRDefault="00B97A18" w:rsidP="00B97A18">
      <w:pPr>
        <w:pStyle w:val="Heading4"/>
        <w:rPr>
          <w:b w:val="0"/>
          <w:bCs/>
        </w:rPr>
      </w:pPr>
      <w:r>
        <w:rPr>
          <w:rFonts w:ascii="Calibri" w:hAnsi="Calibri"/>
          <w:b w:val="0"/>
          <w:szCs w:val="24"/>
        </w:rPr>
        <w:t xml:space="preserve">         </w:t>
      </w:r>
      <w:r w:rsidR="00EE0CC1">
        <w:rPr>
          <w:rFonts w:ascii="Calibri" w:hAnsi="Calibri"/>
          <w:b w:val="0"/>
          <w:szCs w:val="24"/>
        </w:rPr>
        <w:t xml:space="preserve">Following a </w:t>
      </w:r>
      <w:r w:rsidR="00045C7C">
        <w:rPr>
          <w:rFonts w:ascii="Calibri" w:hAnsi="Calibri"/>
          <w:b w:val="0"/>
          <w:szCs w:val="24"/>
        </w:rPr>
        <w:t>discussion,</w:t>
      </w:r>
      <w:r w:rsidR="00EE0CC1">
        <w:rPr>
          <w:rFonts w:ascii="Calibri" w:hAnsi="Calibri"/>
          <w:b w:val="0"/>
          <w:szCs w:val="24"/>
        </w:rPr>
        <w:t xml:space="preserve"> the income and expenditure accounts for March were approved.</w:t>
      </w:r>
      <w:r w:rsidR="008D7FDB">
        <w:t xml:space="preserve"> </w:t>
      </w:r>
    </w:p>
    <w:p w14:paraId="5AEB6206" w14:textId="77777777" w:rsidR="00646CE6" w:rsidRPr="00791349" w:rsidRDefault="00646CE6" w:rsidP="00F43DB5">
      <w:pPr>
        <w:rPr>
          <w:rFonts w:asciiTheme="minorHAnsi" w:hAnsiTheme="minorHAnsi" w:cstheme="minorHAnsi"/>
          <w:bCs/>
        </w:rPr>
      </w:pPr>
    </w:p>
    <w:p w14:paraId="341E2135" w14:textId="638360D7" w:rsidR="006E2EF7" w:rsidRDefault="00B97A18" w:rsidP="00F43D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6E2EF7">
        <w:rPr>
          <w:rFonts w:asciiTheme="minorHAnsi" w:hAnsiTheme="minorHAnsi" w:cstheme="minorHAnsi"/>
          <w:b/>
        </w:rPr>
        <w:t>94</w:t>
      </w:r>
      <w:r w:rsidR="00646CE6">
        <w:rPr>
          <w:rFonts w:asciiTheme="minorHAnsi" w:hAnsiTheme="minorHAnsi" w:cstheme="minorHAnsi"/>
          <w:b/>
        </w:rPr>
        <w:t xml:space="preserve">.  </w:t>
      </w:r>
      <w:r w:rsidR="00581E0F">
        <w:rPr>
          <w:rFonts w:asciiTheme="minorHAnsi" w:hAnsiTheme="minorHAnsi" w:cstheme="minorHAnsi"/>
          <w:b/>
        </w:rPr>
        <w:t xml:space="preserve">Budgets to </w:t>
      </w:r>
      <w:r w:rsidR="008E31F3">
        <w:rPr>
          <w:rFonts w:asciiTheme="minorHAnsi" w:hAnsiTheme="minorHAnsi" w:cstheme="minorHAnsi"/>
          <w:b/>
        </w:rPr>
        <w:t xml:space="preserve">end </w:t>
      </w:r>
      <w:r w:rsidR="006E2EF7">
        <w:rPr>
          <w:rFonts w:asciiTheme="minorHAnsi" w:hAnsiTheme="minorHAnsi" w:cstheme="minorHAnsi"/>
          <w:b/>
        </w:rPr>
        <w:t>of 2023</w:t>
      </w:r>
      <w:r w:rsidR="00581E0F">
        <w:rPr>
          <w:rFonts w:asciiTheme="minorHAnsi" w:hAnsiTheme="minorHAnsi" w:cstheme="minorHAnsi"/>
          <w:b/>
        </w:rPr>
        <w:t xml:space="preserve">.   </w:t>
      </w:r>
    </w:p>
    <w:p w14:paraId="3561FFC5" w14:textId="6788C56B" w:rsidR="00EE0CC1" w:rsidRDefault="006E2EF7" w:rsidP="00F43D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</w:t>
      </w:r>
      <w:r w:rsidR="00581E0F">
        <w:rPr>
          <w:rFonts w:asciiTheme="minorHAnsi" w:hAnsiTheme="minorHAnsi" w:cstheme="minorHAnsi"/>
          <w:b/>
        </w:rPr>
        <w:t xml:space="preserve">       </w:t>
      </w:r>
      <w:r w:rsidR="00EE0CC1" w:rsidRPr="00EE0CC1">
        <w:rPr>
          <w:rFonts w:asciiTheme="minorHAnsi" w:hAnsiTheme="minorHAnsi" w:cstheme="minorHAnsi"/>
          <w:bCs/>
        </w:rPr>
        <w:t xml:space="preserve">The income and expenditure amounts were reviewed.  The </w:t>
      </w:r>
      <w:r w:rsidR="00045C7C" w:rsidRPr="00EE0CC1">
        <w:rPr>
          <w:rFonts w:asciiTheme="minorHAnsi" w:hAnsiTheme="minorHAnsi" w:cstheme="minorHAnsi"/>
          <w:bCs/>
        </w:rPr>
        <w:t>accountant</w:t>
      </w:r>
      <w:r w:rsidR="00EE0CC1" w:rsidRPr="00EE0CC1">
        <w:rPr>
          <w:rFonts w:asciiTheme="minorHAnsi" w:hAnsiTheme="minorHAnsi" w:cstheme="minorHAnsi"/>
          <w:bCs/>
        </w:rPr>
        <w:t xml:space="preserve"> will </w:t>
      </w:r>
      <w:proofErr w:type="gramStart"/>
      <w:r w:rsidR="00EE0CC1" w:rsidRPr="00EE0CC1">
        <w:rPr>
          <w:rFonts w:asciiTheme="minorHAnsi" w:hAnsiTheme="minorHAnsi" w:cstheme="minorHAnsi"/>
          <w:bCs/>
        </w:rPr>
        <w:t>make</w:t>
      </w:r>
      <w:proofErr w:type="gramEnd"/>
      <w:r w:rsidR="00EE0CC1" w:rsidRPr="00EE0CC1">
        <w:rPr>
          <w:rFonts w:asciiTheme="minorHAnsi" w:hAnsiTheme="minorHAnsi" w:cstheme="minorHAnsi"/>
          <w:bCs/>
        </w:rPr>
        <w:t xml:space="preserve"> </w:t>
      </w:r>
    </w:p>
    <w:p w14:paraId="2D028849" w14:textId="64798769" w:rsidR="00581E0F" w:rsidRDefault="00EE0CC1" w:rsidP="00F43D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Pr="00EE0CC1">
        <w:rPr>
          <w:rFonts w:asciiTheme="minorHAnsi" w:hAnsiTheme="minorHAnsi" w:cstheme="minorHAnsi"/>
          <w:bCs/>
        </w:rPr>
        <w:t>adjustments but it was estimated that there should be a £100K surplus.</w:t>
      </w:r>
    </w:p>
    <w:p w14:paraId="4347FB9F" w14:textId="77777777" w:rsidR="00045C7C" w:rsidRDefault="004B43EE" w:rsidP="00F43D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There was a deficit of £6K</w:t>
      </w:r>
      <w:r w:rsidR="00045C7C">
        <w:rPr>
          <w:rFonts w:asciiTheme="minorHAnsi" w:hAnsiTheme="minorHAnsi" w:cstheme="minorHAnsi"/>
          <w:bCs/>
        </w:rPr>
        <w:t>, on Court House costs</w:t>
      </w:r>
      <w:r>
        <w:rPr>
          <w:rFonts w:asciiTheme="minorHAnsi" w:hAnsiTheme="minorHAnsi" w:cstheme="minorHAnsi"/>
          <w:bCs/>
        </w:rPr>
        <w:t xml:space="preserve"> which c</w:t>
      </w:r>
      <w:r w:rsidR="00045C7C">
        <w:rPr>
          <w:rFonts w:asciiTheme="minorHAnsi" w:hAnsiTheme="minorHAnsi" w:cstheme="minorHAnsi"/>
          <w:bCs/>
        </w:rPr>
        <w:t>ould be</w:t>
      </w:r>
      <w:r>
        <w:rPr>
          <w:rFonts w:asciiTheme="minorHAnsi" w:hAnsiTheme="minorHAnsi" w:cstheme="minorHAnsi"/>
          <w:bCs/>
        </w:rPr>
        <w:t xml:space="preserve"> taken from </w:t>
      </w:r>
      <w:r w:rsidR="00045C7C">
        <w:rPr>
          <w:rFonts w:asciiTheme="minorHAnsi" w:hAnsiTheme="minorHAnsi" w:cstheme="minorHAnsi"/>
          <w:bCs/>
        </w:rPr>
        <w:t xml:space="preserve">the </w:t>
      </w:r>
      <w:proofErr w:type="gramStart"/>
      <w:r>
        <w:rPr>
          <w:rFonts w:asciiTheme="minorHAnsi" w:hAnsiTheme="minorHAnsi" w:cstheme="minorHAnsi"/>
          <w:bCs/>
        </w:rPr>
        <w:t>Court</w:t>
      </w:r>
      <w:proofErr w:type="gramEnd"/>
      <w:r>
        <w:rPr>
          <w:rFonts w:asciiTheme="minorHAnsi" w:hAnsiTheme="minorHAnsi" w:cstheme="minorHAnsi"/>
          <w:bCs/>
        </w:rPr>
        <w:t xml:space="preserve"> </w:t>
      </w:r>
    </w:p>
    <w:p w14:paraId="00A0B634" w14:textId="06B701C3" w:rsidR="004B43EE" w:rsidRDefault="00045C7C" w:rsidP="00F43D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          </w:t>
      </w:r>
      <w:r w:rsidR="004B43EE">
        <w:rPr>
          <w:rFonts w:asciiTheme="minorHAnsi" w:hAnsiTheme="minorHAnsi" w:cstheme="minorHAnsi"/>
          <w:bCs/>
        </w:rPr>
        <w:t xml:space="preserve">House </w:t>
      </w:r>
      <w:r>
        <w:rPr>
          <w:rFonts w:asciiTheme="minorHAnsi" w:hAnsiTheme="minorHAnsi" w:cstheme="minorHAnsi"/>
          <w:bCs/>
        </w:rPr>
        <w:t xml:space="preserve">maintenance </w:t>
      </w:r>
      <w:r w:rsidR="004B43EE">
        <w:rPr>
          <w:rFonts w:asciiTheme="minorHAnsi" w:hAnsiTheme="minorHAnsi" w:cstheme="minorHAnsi"/>
          <w:bCs/>
        </w:rPr>
        <w:t>reserves.</w:t>
      </w:r>
    </w:p>
    <w:p w14:paraId="08EEE84D" w14:textId="77777777" w:rsidR="00462C5F" w:rsidRDefault="00462C5F" w:rsidP="00F43D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Moneys to be accrued:  Grants £10,300, Myton Green Shed £1k, Railings for the </w:t>
      </w:r>
      <w:proofErr w:type="gramStart"/>
      <w:r>
        <w:rPr>
          <w:rFonts w:asciiTheme="minorHAnsi" w:hAnsiTheme="minorHAnsi" w:cstheme="minorHAnsi"/>
          <w:bCs/>
        </w:rPr>
        <w:t>station</w:t>
      </w:r>
      <w:proofErr w:type="gramEnd"/>
    </w:p>
    <w:p w14:paraId="0A7883CD" w14:textId="16234A8C" w:rsidR="00462C5F" w:rsidRPr="00EE0CC1" w:rsidRDefault="00462C5F" w:rsidP="00F43D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£5K</w:t>
      </w:r>
      <w:r w:rsidR="003E057D">
        <w:rPr>
          <w:rFonts w:asciiTheme="minorHAnsi" w:hAnsiTheme="minorHAnsi" w:cstheme="minorHAnsi"/>
          <w:bCs/>
        </w:rPr>
        <w:t xml:space="preserve">.  </w:t>
      </w:r>
      <w:r w:rsidR="00045C7C">
        <w:rPr>
          <w:rFonts w:asciiTheme="minorHAnsi" w:hAnsiTheme="minorHAnsi" w:cstheme="minorHAnsi"/>
          <w:bCs/>
        </w:rPr>
        <w:t>Thanks,</w:t>
      </w:r>
      <w:r w:rsidR="003E057D">
        <w:rPr>
          <w:rFonts w:asciiTheme="minorHAnsi" w:hAnsiTheme="minorHAnsi" w:cstheme="minorHAnsi"/>
          <w:bCs/>
        </w:rPr>
        <w:t xml:space="preserve"> passed to the Town Clerk and George for their financial management.</w:t>
      </w:r>
    </w:p>
    <w:p w14:paraId="698765B1" w14:textId="2AE313C0" w:rsidR="00581E0F" w:rsidRPr="00EE0CC1" w:rsidRDefault="004B43EE" w:rsidP="00F43D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</w:p>
    <w:p w14:paraId="17222ACF" w14:textId="7789DB1D" w:rsidR="00EE0CC1" w:rsidRDefault="00581E0F" w:rsidP="00F43DB5">
      <w:pPr>
        <w:rPr>
          <w:rFonts w:ascii="Calibri" w:hAnsi="Calibri"/>
          <w:szCs w:val="24"/>
        </w:rPr>
      </w:pPr>
      <w:r>
        <w:rPr>
          <w:rFonts w:ascii="Calibri" w:hAnsi="Calibri"/>
          <w:b/>
        </w:rPr>
        <w:t>3</w:t>
      </w:r>
      <w:r w:rsidR="006E2EF7">
        <w:rPr>
          <w:rFonts w:ascii="Calibri" w:hAnsi="Calibri"/>
          <w:b/>
        </w:rPr>
        <w:t>95</w:t>
      </w:r>
      <w:r>
        <w:rPr>
          <w:rFonts w:ascii="Calibri" w:hAnsi="Calibri"/>
          <w:b/>
        </w:rPr>
        <w:t xml:space="preserve">.  </w:t>
      </w:r>
      <w:r w:rsidR="00A37DFD" w:rsidRPr="0018623F">
        <w:rPr>
          <w:rFonts w:ascii="Calibri" w:hAnsi="Calibri"/>
          <w:b/>
        </w:rPr>
        <w:t>Staffing</w:t>
      </w:r>
      <w:r w:rsidR="00F43DB5">
        <w:rPr>
          <w:rFonts w:ascii="Calibri" w:hAnsi="Calibri"/>
          <w:b/>
        </w:rPr>
        <w:t xml:space="preserve"> – </w:t>
      </w:r>
      <w:r w:rsidR="00EE0CC1" w:rsidRPr="00EE0CC1">
        <w:rPr>
          <w:rFonts w:ascii="Calibri" w:hAnsi="Calibri"/>
          <w:bCs/>
        </w:rPr>
        <w:t>The</w:t>
      </w:r>
      <w:r w:rsidR="00EE0CC1">
        <w:rPr>
          <w:rFonts w:ascii="Calibri" w:hAnsi="Calibri"/>
          <w:b/>
        </w:rPr>
        <w:t xml:space="preserve"> </w:t>
      </w:r>
      <w:r w:rsidR="00F43DB5" w:rsidRPr="00F43DB5">
        <w:rPr>
          <w:rFonts w:ascii="Calibri" w:hAnsi="Calibri"/>
        </w:rPr>
        <w:t>T</w:t>
      </w:r>
      <w:r w:rsidR="00A55483">
        <w:rPr>
          <w:rFonts w:ascii="Calibri" w:hAnsi="Calibri"/>
        </w:rPr>
        <w:t xml:space="preserve">own </w:t>
      </w:r>
      <w:r w:rsidR="00EE0CC1" w:rsidRPr="00F43DB5">
        <w:rPr>
          <w:rFonts w:ascii="Calibri" w:hAnsi="Calibri"/>
        </w:rPr>
        <w:t>C</w:t>
      </w:r>
      <w:r w:rsidR="00EE0CC1">
        <w:rPr>
          <w:rFonts w:ascii="Calibri" w:hAnsi="Calibri"/>
        </w:rPr>
        <w:t>lerk</w:t>
      </w:r>
      <w:r w:rsidR="00EE0CC1" w:rsidRPr="00F43DB5">
        <w:rPr>
          <w:rFonts w:ascii="Calibri" w:hAnsi="Calibri"/>
        </w:rPr>
        <w:t xml:space="preserve"> </w:t>
      </w:r>
      <w:r w:rsidR="00EE0CC1">
        <w:rPr>
          <w:rFonts w:ascii="Calibri" w:hAnsi="Calibri"/>
          <w:szCs w:val="24"/>
        </w:rPr>
        <w:t xml:space="preserve">advised that interviews had started for the Town Centre </w:t>
      </w:r>
    </w:p>
    <w:p w14:paraId="4E6C4BAD" w14:textId="7FB3F5FE" w:rsidR="009F2C0C" w:rsidRDefault="00EE0CC1" w:rsidP="00F43DB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Cleaner/gardener.  This is a new </w:t>
      </w:r>
      <w:r w:rsidR="009626BC">
        <w:rPr>
          <w:rFonts w:ascii="Calibri" w:hAnsi="Calibri"/>
          <w:szCs w:val="24"/>
        </w:rPr>
        <w:t>position;</w:t>
      </w:r>
      <w:r>
        <w:rPr>
          <w:rFonts w:ascii="Calibri" w:hAnsi="Calibri"/>
          <w:szCs w:val="24"/>
        </w:rPr>
        <w:t xml:space="preserve"> equipment will need to be purchased.</w:t>
      </w:r>
    </w:p>
    <w:p w14:paraId="0DF8BAF6" w14:textId="4647CD4D" w:rsidR="00EE0CC1" w:rsidRDefault="00EE0CC1" w:rsidP="00F43DB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Health and Safety training has been carried out for all staff.</w:t>
      </w:r>
    </w:p>
    <w:p w14:paraId="32B868A9" w14:textId="6FBB99A4" w:rsidR="00EE0CC1" w:rsidRDefault="00EE0CC1" w:rsidP="00F43DB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2 members of staff have attended Fire Stewards training.</w:t>
      </w:r>
    </w:p>
    <w:p w14:paraId="0F80EE98" w14:textId="77777777" w:rsidR="009E4A41" w:rsidRDefault="009E4A41" w:rsidP="00F43DB5">
      <w:pPr>
        <w:rPr>
          <w:rFonts w:ascii="Calibri" w:hAnsi="Calibri"/>
          <w:szCs w:val="24"/>
        </w:rPr>
      </w:pPr>
    </w:p>
    <w:p w14:paraId="5223A36A" w14:textId="61CF88EB" w:rsidR="00EE0CC1" w:rsidRDefault="00581E0F" w:rsidP="00B873E8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3</w:t>
      </w:r>
      <w:r w:rsidR="006E2EF7">
        <w:rPr>
          <w:rFonts w:ascii="Calibri" w:hAnsi="Calibri"/>
          <w:b/>
          <w:bCs/>
          <w:szCs w:val="24"/>
        </w:rPr>
        <w:t>9</w:t>
      </w:r>
      <w:r w:rsidR="00A606A4">
        <w:rPr>
          <w:rFonts w:ascii="Calibri" w:hAnsi="Calibri"/>
          <w:b/>
          <w:bCs/>
          <w:szCs w:val="24"/>
        </w:rPr>
        <w:t>6</w:t>
      </w:r>
      <w:r w:rsidR="00AB0858" w:rsidRPr="00AB0858">
        <w:rPr>
          <w:rFonts w:ascii="Calibri" w:hAnsi="Calibri"/>
          <w:b/>
          <w:bCs/>
          <w:szCs w:val="24"/>
        </w:rPr>
        <w:t xml:space="preserve">. </w:t>
      </w:r>
      <w:r w:rsidR="003F5EA4">
        <w:rPr>
          <w:rFonts w:ascii="Calibri" w:hAnsi="Calibri"/>
          <w:b/>
          <w:bCs/>
          <w:szCs w:val="24"/>
        </w:rPr>
        <w:t>Closed Churchyards</w:t>
      </w:r>
      <w:r w:rsidR="00AB0858">
        <w:rPr>
          <w:rFonts w:ascii="Calibri" w:hAnsi="Calibri"/>
          <w:szCs w:val="24"/>
        </w:rPr>
        <w:t xml:space="preserve"> – </w:t>
      </w:r>
      <w:r w:rsidR="00EE0CC1">
        <w:rPr>
          <w:rFonts w:ascii="Calibri" w:hAnsi="Calibri"/>
          <w:szCs w:val="24"/>
        </w:rPr>
        <w:t xml:space="preserve">The Town Clerk advised that a legal document is being produced </w:t>
      </w:r>
    </w:p>
    <w:p w14:paraId="56B2D3C7" w14:textId="4A2BE786" w:rsidR="00AB0858" w:rsidRDefault="00EE0CC1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by the </w:t>
      </w:r>
      <w:proofErr w:type="gramStart"/>
      <w:r>
        <w:rPr>
          <w:rFonts w:ascii="Calibri" w:hAnsi="Calibri"/>
          <w:szCs w:val="24"/>
        </w:rPr>
        <w:t>District</w:t>
      </w:r>
      <w:proofErr w:type="gramEnd"/>
      <w:r>
        <w:rPr>
          <w:rFonts w:ascii="Calibri" w:hAnsi="Calibri"/>
          <w:szCs w:val="24"/>
        </w:rPr>
        <w:t xml:space="preserve">.  </w:t>
      </w:r>
    </w:p>
    <w:p w14:paraId="356D53C2" w14:textId="0A47C62B" w:rsidR="009D29B3" w:rsidRDefault="00AB0858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</w:p>
    <w:p w14:paraId="40194F78" w14:textId="689078EE" w:rsidR="00035D5B" w:rsidRDefault="00581E0F" w:rsidP="00B873E8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3</w:t>
      </w:r>
      <w:r w:rsidR="006E2EF7">
        <w:rPr>
          <w:rFonts w:ascii="Calibri" w:hAnsi="Calibri"/>
          <w:b/>
          <w:bCs/>
          <w:szCs w:val="24"/>
        </w:rPr>
        <w:t>9</w:t>
      </w:r>
      <w:r w:rsidR="00A606A4">
        <w:rPr>
          <w:rFonts w:ascii="Calibri" w:hAnsi="Calibri"/>
          <w:b/>
          <w:bCs/>
          <w:szCs w:val="24"/>
        </w:rPr>
        <w:t>7</w:t>
      </w:r>
      <w:r w:rsidR="00035D5B" w:rsidRPr="00035D5B">
        <w:rPr>
          <w:rFonts w:ascii="Calibri" w:hAnsi="Calibri"/>
          <w:b/>
          <w:bCs/>
          <w:szCs w:val="24"/>
        </w:rPr>
        <w:t>. Risk Management</w:t>
      </w:r>
      <w:r w:rsidR="00035D5B">
        <w:rPr>
          <w:rFonts w:ascii="Calibri" w:hAnsi="Calibri"/>
          <w:szCs w:val="24"/>
        </w:rPr>
        <w:t xml:space="preserve"> – </w:t>
      </w:r>
      <w:r w:rsidR="004B43EE">
        <w:rPr>
          <w:rFonts w:ascii="Calibri" w:hAnsi="Calibri"/>
          <w:szCs w:val="24"/>
        </w:rPr>
        <w:t>reviewed and accepted.</w:t>
      </w:r>
    </w:p>
    <w:p w14:paraId="52549FAC" w14:textId="3EF40C19" w:rsidR="00035D5B" w:rsidRDefault="00035D5B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</w:p>
    <w:p w14:paraId="0E5F0858" w14:textId="5492893A" w:rsidR="008E31F3" w:rsidRDefault="008E31F3" w:rsidP="00B873E8">
      <w:pPr>
        <w:rPr>
          <w:rFonts w:ascii="Calibri" w:hAnsi="Calibri"/>
          <w:szCs w:val="24"/>
        </w:rPr>
      </w:pPr>
      <w:r w:rsidRPr="008E31F3">
        <w:rPr>
          <w:rFonts w:ascii="Calibri" w:hAnsi="Calibri"/>
          <w:b/>
          <w:bCs/>
          <w:szCs w:val="24"/>
        </w:rPr>
        <w:t>3</w:t>
      </w:r>
      <w:r w:rsidR="006E2EF7">
        <w:rPr>
          <w:rFonts w:ascii="Calibri" w:hAnsi="Calibri"/>
          <w:b/>
          <w:bCs/>
          <w:szCs w:val="24"/>
        </w:rPr>
        <w:t>9</w:t>
      </w:r>
      <w:r w:rsidR="00A606A4">
        <w:rPr>
          <w:rFonts w:ascii="Calibri" w:hAnsi="Calibri"/>
          <w:b/>
          <w:bCs/>
          <w:szCs w:val="24"/>
        </w:rPr>
        <w:t>8</w:t>
      </w:r>
      <w:r w:rsidRPr="008E31F3">
        <w:rPr>
          <w:rFonts w:ascii="Calibri" w:hAnsi="Calibri"/>
          <w:b/>
          <w:bCs/>
          <w:szCs w:val="24"/>
        </w:rPr>
        <w:t>.  Reserve Policy</w:t>
      </w:r>
      <w:r>
        <w:rPr>
          <w:rFonts w:ascii="Calibri" w:hAnsi="Calibri"/>
          <w:szCs w:val="24"/>
        </w:rPr>
        <w:t xml:space="preserve"> – </w:t>
      </w:r>
      <w:r w:rsidR="006E2EF7">
        <w:rPr>
          <w:rFonts w:ascii="Calibri" w:hAnsi="Calibri"/>
          <w:szCs w:val="24"/>
        </w:rPr>
        <w:t>approve amounts to be transferred.</w:t>
      </w:r>
    </w:p>
    <w:p w14:paraId="2924DDF6" w14:textId="1781C937" w:rsidR="00462C5F" w:rsidRDefault="008E31F3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</w:t>
      </w:r>
      <w:r w:rsidR="004B43EE">
        <w:rPr>
          <w:rFonts w:ascii="Calibri" w:hAnsi="Calibri"/>
          <w:szCs w:val="24"/>
        </w:rPr>
        <w:t xml:space="preserve">Following a </w:t>
      </w:r>
      <w:r w:rsidR="00462C5F">
        <w:rPr>
          <w:rFonts w:ascii="Calibri" w:hAnsi="Calibri"/>
          <w:szCs w:val="24"/>
        </w:rPr>
        <w:t xml:space="preserve">discussion, the election reserve will continue to receive £12,500.  </w:t>
      </w:r>
    </w:p>
    <w:p w14:paraId="45681E49" w14:textId="77777777" w:rsidR="00E96E71" w:rsidRDefault="00462C5F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Court House a further £15K. Wayfinding £22,500 – into Town Enhancement</w:t>
      </w:r>
      <w:r w:rsidR="00E96E71">
        <w:rPr>
          <w:rFonts w:ascii="Calibri" w:hAnsi="Calibri"/>
          <w:szCs w:val="24"/>
        </w:rPr>
        <w:t xml:space="preserve"> Plus £9K </w:t>
      </w:r>
    </w:p>
    <w:p w14:paraId="72C87E59" w14:textId="77777777" w:rsidR="00E96E71" w:rsidRDefault="00E96E71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excess from budget.  Once the accounts are complete and the general reserve figure </w:t>
      </w:r>
    </w:p>
    <w:p w14:paraId="4AD167D1" w14:textId="58647A2E" w:rsidR="00E96E71" w:rsidRDefault="00E96E71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confirmed it was resolved to underwrite the Wayfinding projects whilst funding </w:t>
      </w:r>
      <w:proofErr w:type="gramStart"/>
      <w:r>
        <w:rPr>
          <w:rFonts w:ascii="Calibri" w:hAnsi="Calibri"/>
          <w:szCs w:val="24"/>
        </w:rPr>
        <w:t>is</w:t>
      </w:r>
      <w:proofErr w:type="gramEnd"/>
      <w:r>
        <w:rPr>
          <w:rFonts w:ascii="Calibri" w:hAnsi="Calibri"/>
          <w:szCs w:val="24"/>
        </w:rPr>
        <w:t xml:space="preserve"> </w:t>
      </w:r>
    </w:p>
    <w:p w14:paraId="12E71520" w14:textId="38CC0671" w:rsidR="008E31F3" w:rsidRDefault="00E96E71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approved.</w:t>
      </w:r>
    </w:p>
    <w:p w14:paraId="123DFC6D" w14:textId="77777777" w:rsidR="00452E7E" w:rsidRDefault="00452E7E" w:rsidP="00B873E8">
      <w:pPr>
        <w:rPr>
          <w:rFonts w:ascii="Calibri" w:hAnsi="Calibri"/>
          <w:szCs w:val="24"/>
        </w:rPr>
      </w:pPr>
    </w:p>
    <w:p w14:paraId="67813BD3" w14:textId="77777777" w:rsidR="004B43EE" w:rsidRDefault="00A606A4" w:rsidP="00B873E8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399</w:t>
      </w:r>
      <w:r w:rsidR="00452E7E" w:rsidRPr="00452E7E">
        <w:rPr>
          <w:rFonts w:ascii="Calibri" w:hAnsi="Calibri"/>
          <w:b/>
          <w:bCs/>
          <w:szCs w:val="24"/>
        </w:rPr>
        <w:t>. Youth Council</w:t>
      </w:r>
      <w:r w:rsidR="00452E7E">
        <w:rPr>
          <w:rFonts w:ascii="Calibri" w:hAnsi="Calibri"/>
          <w:szCs w:val="24"/>
        </w:rPr>
        <w:t xml:space="preserve"> – </w:t>
      </w:r>
      <w:r w:rsidR="004B43EE">
        <w:rPr>
          <w:rFonts w:ascii="Calibri" w:hAnsi="Calibri"/>
          <w:szCs w:val="24"/>
        </w:rPr>
        <w:t>The</w:t>
      </w:r>
      <w:r w:rsidR="00452E7E">
        <w:rPr>
          <w:rFonts w:ascii="Calibri" w:hAnsi="Calibri"/>
          <w:szCs w:val="24"/>
        </w:rPr>
        <w:t xml:space="preserve"> Town Clerk</w:t>
      </w:r>
      <w:r w:rsidR="004B43EE">
        <w:rPr>
          <w:rFonts w:ascii="Calibri" w:hAnsi="Calibri"/>
          <w:szCs w:val="24"/>
        </w:rPr>
        <w:t xml:space="preserve"> advised that this project will be furthered in the new </w:t>
      </w:r>
    </w:p>
    <w:p w14:paraId="5E5263F1" w14:textId="49F83CFA" w:rsidR="00452E7E" w:rsidRDefault="004B43EE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administration.</w:t>
      </w:r>
    </w:p>
    <w:p w14:paraId="448DE842" w14:textId="77777777" w:rsidR="004070BA" w:rsidRDefault="004070BA" w:rsidP="00B873E8">
      <w:pPr>
        <w:rPr>
          <w:rFonts w:ascii="Calibri" w:hAnsi="Calibri"/>
          <w:szCs w:val="24"/>
        </w:rPr>
      </w:pPr>
    </w:p>
    <w:p w14:paraId="039D042D" w14:textId="09206635" w:rsidR="004070BA" w:rsidRDefault="004070BA" w:rsidP="00B873E8">
      <w:pPr>
        <w:rPr>
          <w:rFonts w:ascii="Calibri" w:hAnsi="Calibri"/>
          <w:szCs w:val="24"/>
        </w:rPr>
      </w:pPr>
      <w:r w:rsidRPr="004070BA">
        <w:rPr>
          <w:rFonts w:ascii="Calibri" w:hAnsi="Calibri"/>
          <w:b/>
          <w:bCs/>
          <w:szCs w:val="24"/>
        </w:rPr>
        <w:t>40</w:t>
      </w:r>
      <w:r w:rsidR="00A606A4">
        <w:rPr>
          <w:rFonts w:ascii="Calibri" w:hAnsi="Calibri"/>
          <w:b/>
          <w:bCs/>
          <w:szCs w:val="24"/>
        </w:rPr>
        <w:t>0</w:t>
      </w:r>
      <w:r w:rsidRPr="004070BA">
        <w:rPr>
          <w:rFonts w:ascii="Calibri" w:hAnsi="Calibri"/>
          <w:b/>
          <w:bCs/>
          <w:szCs w:val="24"/>
        </w:rPr>
        <w:t xml:space="preserve">. Approve </w:t>
      </w:r>
      <w:r>
        <w:rPr>
          <w:rFonts w:ascii="Calibri" w:hAnsi="Calibri"/>
          <w:b/>
          <w:bCs/>
          <w:szCs w:val="24"/>
        </w:rPr>
        <w:t xml:space="preserve">reviewed </w:t>
      </w:r>
      <w:r w:rsidRPr="004070BA">
        <w:rPr>
          <w:rFonts w:ascii="Calibri" w:hAnsi="Calibri"/>
          <w:b/>
          <w:bCs/>
          <w:szCs w:val="24"/>
        </w:rPr>
        <w:t>policies</w:t>
      </w:r>
      <w:r>
        <w:rPr>
          <w:rFonts w:ascii="Calibri" w:hAnsi="Calibri"/>
          <w:szCs w:val="24"/>
        </w:rPr>
        <w:t xml:space="preserve"> – Town Clerk</w:t>
      </w:r>
    </w:p>
    <w:p w14:paraId="1BF71480" w14:textId="77777777" w:rsidR="004070BA" w:rsidRDefault="004070BA" w:rsidP="00B873E8">
      <w:pPr>
        <w:rPr>
          <w:rFonts w:ascii="Calibri" w:hAnsi="Calibri"/>
          <w:szCs w:val="24"/>
        </w:rPr>
      </w:pPr>
    </w:p>
    <w:p w14:paraId="438E44CF" w14:textId="05C44C21" w:rsidR="004070BA" w:rsidRDefault="004070BA" w:rsidP="004070BA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Complaints procedure</w:t>
      </w:r>
    </w:p>
    <w:p w14:paraId="38B3E7B6" w14:textId="0AA30727" w:rsidR="004070BA" w:rsidRDefault="004070BA" w:rsidP="004070BA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Freedom Information requests</w:t>
      </w:r>
    </w:p>
    <w:p w14:paraId="625AEC4E" w14:textId="3682B948" w:rsidR="004070BA" w:rsidRPr="004070BA" w:rsidRDefault="004070BA" w:rsidP="00545947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4070BA">
        <w:rPr>
          <w:rFonts w:ascii="Calibri" w:hAnsi="Calibri"/>
        </w:rPr>
        <w:t xml:space="preserve">Social media policy   </w:t>
      </w:r>
    </w:p>
    <w:p w14:paraId="1A7E9F3D" w14:textId="6A6AA695" w:rsidR="004070BA" w:rsidRDefault="004070BA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</w:t>
      </w:r>
      <w:r w:rsidR="004B43EE">
        <w:rPr>
          <w:rFonts w:ascii="Calibri" w:hAnsi="Calibri"/>
          <w:szCs w:val="24"/>
        </w:rPr>
        <w:t>It was resolved to approve the policies.</w:t>
      </w:r>
    </w:p>
    <w:p w14:paraId="589D74F7" w14:textId="77777777" w:rsidR="004B43EE" w:rsidRDefault="004B43EE" w:rsidP="00B873E8">
      <w:pPr>
        <w:rPr>
          <w:rFonts w:ascii="Calibri" w:hAnsi="Calibri"/>
          <w:szCs w:val="24"/>
        </w:rPr>
      </w:pPr>
    </w:p>
    <w:p w14:paraId="430CBBCB" w14:textId="1E8ABCD2" w:rsidR="004B43EE" w:rsidRDefault="003E057D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Thanks were given by the Chair to the committee for the past administration.</w:t>
      </w:r>
    </w:p>
    <w:p w14:paraId="34D2C60E" w14:textId="37449A3B" w:rsidR="003E057D" w:rsidRDefault="00045C7C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Thanks,</w:t>
      </w:r>
      <w:r w:rsidR="003E057D">
        <w:rPr>
          <w:rFonts w:ascii="Calibri" w:hAnsi="Calibri"/>
          <w:szCs w:val="24"/>
        </w:rPr>
        <w:t xml:space="preserve"> given by the Leader to the Chair for his leadership.</w:t>
      </w:r>
    </w:p>
    <w:p w14:paraId="78B692AD" w14:textId="77777777" w:rsidR="004B43EE" w:rsidRDefault="004B43EE" w:rsidP="00B873E8">
      <w:pPr>
        <w:rPr>
          <w:rFonts w:ascii="Calibri" w:hAnsi="Calibri"/>
          <w:szCs w:val="24"/>
        </w:rPr>
      </w:pPr>
    </w:p>
    <w:p w14:paraId="3B9DE0D6" w14:textId="3FFEA624" w:rsidR="004B43EE" w:rsidRDefault="004B43EE" w:rsidP="00B873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Signed……………………………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  <w:r>
        <w:rPr>
          <w:rFonts w:ascii="Calibri" w:hAnsi="Calibri"/>
          <w:szCs w:val="24"/>
        </w:rPr>
        <w:t xml:space="preserve">  Dated……………………………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</w:p>
    <w:p w14:paraId="1DF52C80" w14:textId="76E8223D" w:rsidR="0069046F" w:rsidRDefault="0069046F" w:rsidP="00B873E8">
      <w:pPr>
        <w:rPr>
          <w:rFonts w:ascii="Calibri" w:hAnsi="Calibri"/>
          <w:szCs w:val="24"/>
        </w:rPr>
      </w:pPr>
    </w:p>
    <w:p w14:paraId="3CB7B1D0" w14:textId="5073F4C5" w:rsidR="00AB0858" w:rsidRDefault="00AB0858" w:rsidP="00B873E8">
      <w:pPr>
        <w:rPr>
          <w:rFonts w:ascii="Calibri" w:hAnsi="Calibri"/>
          <w:szCs w:val="24"/>
        </w:rPr>
      </w:pPr>
    </w:p>
    <w:p w14:paraId="433687E0" w14:textId="22FBF89F" w:rsidR="00565624" w:rsidRPr="003C464B" w:rsidRDefault="00565624" w:rsidP="00B873E8">
      <w:pPr>
        <w:rPr>
          <w:rFonts w:ascii="Calibri" w:hAnsi="Calibri"/>
          <w:szCs w:val="24"/>
        </w:rPr>
      </w:pPr>
      <w:r w:rsidRPr="003C464B">
        <w:rPr>
          <w:rFonts w:ascii="Calibri" w:hAnsi="Calibri"/>
          <w:szCs w:val="24"/>
        </w:rPr>
        <w:t xml:space="preserve">                                          </w:t>
      </w:r>
    </w:p>
    <w:p w14:paraId="12C6C468" w14:textId="18FD3C49" w:rsidR="00987C3A" w:rsidRDefault="006E275B" w:rsidP="00B873E8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              </w:t>
      </w:r>
      <w:r w:rsidR="00E0292C">
        <w:rPr>
          <w:rFonts w:ascii="Calibri" w:hAnsi="Calibri"/>
          <w:szCs w:val="24"/>
        </w:rPr>
        <w:t xml:space="preserve">  </w:t>
      </w:r>
    </w:p>
    <w:p w14:paraId="4C6F5985" w14:textId="66CA1AD5" w:rsidR="000111E0" w:rsidRDefault="000111E0" w:rsidP="00B873E8">
      <w:pPr>
        <w:rPr>
          <w:rFonts w:ascii="Calibri" w:hAnsi="Calibri"/>
          <w:szCs w:val="24"/>
        </w:rPr>
      </w:pPr>
    </w:p>
    <w:sectPr w:rsidR="00011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568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3B43" w14:textId="77777777" w:rsidR="002450B7" w:rsidRDefault="002450B7" w:rsidP="00B93820">
      <w:r>
        <w:separator/>
      </w:r>
    </w:p>
  </w:endnote>
  <w:endnote w:type="continuationSeparator" w:id="0">
    <w:p w14:paraId="310BCDC0" w14:textId="77777777" w:rsidR="002450B7" w:rsidRDefault="002450B7" w:rsidP="00B9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F48A" w14:textId="77777777" w:rsidR="00B93820" w:rsidRDefault="00B93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9CC0" w14:textId="77777777" w:rsidR="00B93820" w:rsidRDefault="00B93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5ADD" w14:textId="77777777" w:rsidR="00B93820" w:rsidRDefault="00B9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1E17" w14:textId="77777777" w:rsidR="002450B7" w:rsidRDefault="002450B7" w:rsidP="00B93820">
      <w:r>
        <w:separator/>
      </w:r>
    </w:p>
  </w:footnote>
  <w:footnote w:type="continuationSeparator" w:id="0">
    <w:p w14:paraId="4F81ACA5" w14:textId="77777777" w:rsidR="002450B7" w:rsidRDefault="002450B7" w:rsidP="00B9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FB63" w14:textId="77777777" w:rsidR="00B93820" w:rsidRDefault="00B93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A005" w14:textId="3020FDC8" w:rsidR="00B93820" w:rsidRDefault="00B93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11DC" w14:textId="77777777" w:rsidR="00B93820" w:rsidRDefault="00B9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3AE"/>
    <w:multiLevelType w:val="hybridMultilevel"/>
    <w:tmpl w:val="025AAEEC"/>
    <w:lvl w:ilvl="0" w:tplc="02A2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F45"/>
    <w:multiLevelType w:val="hybridMultilevel"/>
    <w:tmpl w:val="16949FAC"/>
    <w:lvl w:ilvl="0" w:tplc="2730B25C">
      <w:start w:val="8"/>
      <w:numFmt w:val="bullet"/>
      <w:lvlText w:val="-"/>
      <w:lvlJc w:val="left"/>
      <w:pPr>
        <w:ind w:left="334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12847972"/>
    <w:multiLevelType w:val="multilevel"/>
    <w:tmpl w:val="CEA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97E0A"/>
    <w:multiLevelType w:val="hybridMultilevel"/>
    <w:tmpl w:val="135403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679241F"/>
    <w:multiLevelType w:val="hybridMultilevel"/>
    <w:tmpl w:val="FB8C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930"/>
    <w:multiLevelType w:val="hybridMultilevel"/>
    <w:tmpl w:val="5D5AA9AA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8064E25"/>
    <w:multiLevelType w:val="hybridMultilevel"/>
    <w:tmpl w:val="663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EC3E9F"/>
    <w:multiLevelType w:val="hybridMultilevel"/>
    <w:tmpl w:val="8606F726"/>
    <w:lvl w:ilvl="0" w:tplc="D43E06D6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7F2E5903"/>
    <w:multiLevelType w:val="hybridMultilevel"/>
    <w:tmpl w:val="650010DC"/>
    <w:lvl w:ilvl="0" w:tplc="C5B08CDC">
      <w:start w:val="8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58804806">
    <w:abstractNumId w:val="4"/>
  </w:num>
  <w:num w:numId="2" w16cid:durableId="826285440">
    <w:abstractNumId w:val="2"/>
  </w:num>
  <w:num w:numId="3" w16cid:durableId="961031583">
    <w:abstractNumId w:val="3"/>
  </w:num>
  <w:num w:numId="4" w16cid:durableId="279189384">
    <w:abstractNumId w:val="7"/>
  </w:num>
  <w:num w:numId="5" w16cid:durableId="1184248846">
    <w:abstractNumId w:val="8"/>
  </w:num>
  <w:num w:numId="6" w16cid:durableId="1516188005">
    <w:abstractNumId w:val="1"/>
  </w:num>
  <w:num w:numId="7" w16cid:durableId="2128811814">
    <w:abstractNumId w:val="0"/>
  </w:num>
  <w:num w:numId="8" w16cid:durableId="702898375">
    <w:abstractNumId w:val="6"/>
  </w:num>
  <w:num w:numId="9" w16cid:durableId="44762160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4"/>
    <w:rsid w:val="000021DD"/>
    <w:rsid w:val="000111E0"/>
    <w:rsid w:val="00011521"/>
    <w:rsid w:val="0001694F"/>
    <w:rsid w:val="0001751E"/>
    <w:rsid w:val="00022FE1"/>
    <w:rsid w:val="00035D5B"/>
    <w:rsid w:val="000416C5"/>
    <w:rsid w:val="00041AFA"/>
    <w:rsid w:val="000453F6"/>
    <w:rsid w:val="00045C7C"/>
    <w:rsid w:val="00045FB0"/>
    <w:rsid w:val="000535D6"/>
    <w:rsid w:val="000538DF"/>
    <w:rsid w:val="00054D55"/>
    <w:rsid w:val="00067DC7"/>
    <w:rsid w:val="00070AFD"/>
    <w:rsid w:val="00087D31"/>
    <w:rsid w:val="000A26B4"/>
    <w:rsid w:val="000A70B7"/>
    <w:rsid w:val="000B125E"/>
    <w:rsid w:val="000B4E7E"/>
    <w:rsid w:val="000C62F5"/>
    <w:rsid w:val="000D51E6"/>
    <w:rsid w:val="000E0AFC"/>
    <w:rsid w:val="000E20E2"/>
    <w:rsid w:val="000E61FE"/>
    <w:rsid w:val="000F26C8"/>
    <w:rsid w:val="000F3417"/>
    <w:rsid w:val="000F4799"/>
    <w:rsid w:val="000F4D75"/>
    <w:rsid w:val="001040FE"/>
    <w:rsid w:val="001125B1"/>
    <w:rsid w:val="001153F6"/>
    <w:rsid w:val="00121732"/>
    <w:rsid w:val="00126079"/>
    <w:rsid w:val="00131C60"/>
    <w:rsid w:val="00135227"/>
    <w:rsid w:val="00140997"/>
    <w:rsid w:val="00145960"/>
    <w:rsid w:val="00152A27"/>
    <w:rsid w:val="00156742"/>
    <w:rsid w:val="00164994"/>
    <w:rsid w:val="00173125"/>
    <w:rsid w:val="001731CE"/>
    <w:rsid w:val="00174842"/>
    <w:rsid w:val="00176D1F"/>
    <w:rsid w:val="00183746"/>
    <w:rsid w:val="0018623F"/>
    <w:rsid w:val="00187AE2"/>
    <w:rsid w:val="00193AC1"/>
    <w:rsid w:val="00194610"/>
    <w:rsid w:val="001A05D9"/>
    <w:rsid w:val="001A24AA"/>
    <w:rsid w:val="001A3C15"/>
    <w:rsid w:val="001A45E3"/>
    <w:rsid w:val="001A7440"/>
    <w:rsid w:val="001B36F8"/>
    <w:rsid w:val="001C6FAF"/>
    <w:rsid w:val="001D40E8"/>
    <w:rsid w:val="001D7300"/>
    <w:rsid w:val="001F735F"/>
    <w:rsid w:val="0020436B"/>
    <w:rsid w:val="002118BE"/>
    <w:rsid w:val="00211BB1"/>
    <w:rsid w:val="0021490A"/>
    <w:rsid w:val="00222CA0"/>
    <w:rsid w:val="00224F60"/>
    <w:rsid w:val="00240BE4"/>
    <w:rsid w:val="00242808"/>
    <w:rsid w:val="002450B7"/>
    <w:rsid w:val="00253856"/>
    <w:rsid w:val="00253CD5"/>
    <w:rsid w:val="0026311B"/>
    <w:rsid w:val="00271472"/>
    <w:rsid w:val="0027690B"/>
    <w:rsid w:val="00280148"/>
    <w:rsid w:val="0028076D"/>
    <w:rsid w:val="00284C10"/>
    <w:rsid w:val="00296A96"/>
    <w:rsid w:val="002A123E"/>
    <w:rsid w:val="002A1743"/>
    <w:rsid w:val="002B420E"/>
    <w:rsid w:val="002B673E"/>
    <w:rsid w:val="002D03A1"/>
    <w:rsid w:val="002D11B7"/>
    <w:rsid w:val="002D1B2F"/>
    <w:rsid w:val="002D3DDF"/>
    <w:rsid w:val="002F1D3C"/>
    <w:rsid w:val="00324A52"/>
    <w:rsid w:val="003303A3"/>
    <w:rsid w:val="00344123"/>
    <w:rsid w:val="00345577"/>
    <w:rsid w:val="00360885"/>
    <w:rsid w:val="0036211F"/>
    <w:rsid w:val="00363F06"/>
    <w:rsid w:val="00366889"/>
    <w:rsid w:val="0038438F"/>
    <w:rsid w:val="00384B1E"/>
    <w:rsid w:val="003925D9"/>
    <w:rsid w:val="003A7FA9"/>
    <w:rsid w:val="003B4A3E"/>
    <w:rsid w:val="003B64C5"/>
    <w:rsid w:val="003B65BC"/>
    <w:rsid w:val="003B66F7"/>
    <w:rsid w:val="003B6BAA"/>
    <w:rsid w:val="003C464B"/>
    <w:rsid w:val="003E057D"/>
    <w:rsid w:val="003F4C1C"/>
    <w:rsid w:val="003F5EA4"/>
    <w:rsid w:val="004030F6"/>
    <w:rsid w:val="004070BA"/>
    <w:rsid w:val="00410702"/>
    <w:rsid w:val="0041111A"/>
    <w:rsid w:val="004111A5"/>
    <w:rsid w:val="004149A9"/>
    <w:rsid w:val="00425367"/>
    <w:rsid w:val="004266C6"/>
    <w:rsid w:val="00431A46"/>
    <w:rsid w:val="00442A85"/>
    <w:rsid w:val="0044604F"/>
    <w:rsid w:val="00452E7E"/>
    <w:rsid w:val="004611F6"/>
    <w:rsid w:val="00462C5F"/>
    <w:rsid w:val="004778AA"/>
    <w:rsid w:val="00484C2E"/>
    <w:rsid w:val="00484F14"/>
    <w:rsid w:val="00491C1A"/>
    <w:rsid w:val="00495AA6"/>
    <w:rsid w:val="00496DDC"/>
    <w:rsid w:val="004A0CBA"/>
    <w:rsid w:val="004B2CC3"/>
    <w:rsid w:val="004B387D"/>
    <w:rsid w:val="004B43EE"/>
    <w:rsid w:val="004B6372"/>
    <w:rsid w:val="004C0A23"/>
    <w:rsid w:val="004C4481"/>
    <w:rsid w:val="004C7356"/>
    <w:rsid w:val="004E433C"/>
    <w:rsid w:val="004E648E"/>
    <w:rsid w:val="004E753B"/>
    <w:rsid w:val="004F4F5A"/>
    <w:rsid w:val="0050342F"/>
    <w:rsid w:val="005040FD"/>
    <w:rsid w:val="00511151"/>
    <w:rsid w:val="00511B08"/>
    <w:rsid w:val="005168CE"/>
    <w:rsid w:val="005222E9"/>
    <w:rsid w:val="005304AC"/>
    <w:rsid w:val="00543667"/>
    <w:rsid w:val="00543A82"/>
    <w:rsid w:val="00547D6F"/>
    <w:rsid w:val="005501E7"/>
    <w:rsid w:val="00552639"/>
    <w:rsid w:val="0056154C"/>
    <w:rsid w:val="005632BB"/>
    <w:rsid w:val="00565624"/>
    <w:rsid w:val="00573CE1"/>
    <w:rsid w:val="00581E0F"/>
    <w:rsid w:val="00582E1C"/>
    <w:rsid w:val="00595CA5"/>
    <w:rsid w:val="005A2CDF"/>
    <w:rsid w:val="005A2DDB"/>
    <w:rsid w:val="005A54DE"/>
    <w:rsid w:val="005A5EBB"/>
    <w:rsid w:val="005B10FB"/>
    <w:rsid w:val="005E519B"/>
    <w:rsid w:val="005E5A41"/>
    <w:rsid w:val="005E6EEF"/>
    <w:rsid w:val="0060454E"/>
    <w:rsid w:val="00605254"/>
    <w:rsid w:val="00617B9D"/>
    <w:rsid w:val="006213F9"/>
    <w:rsid w:val="00623160"/>
    <w:rsid w:val="00624328"/>
    <w:rsid w:val="00634F55"/>
    <w:rsid w:val="0064361F"/>
    <w:rsid w:val="00643EC2"/>
    <w:rsid w:val="006450EB"/>
    <w:rsid w:val="0064601D"/>
    <w:rsid w:val="00646CE6"/>
    <w:rsid w:val="00647CC8"/>
    <w:rsid w:val="0065223C"/>
    <w:rsid w:val="006527AB"/>
    <w:rsid w:val="00656AAE"/>
    <w:rsid w:val="00667D46"/>
    <w:rsid w:val="006762B7"/>
    <w:rsid w:val="0069046F"/>
    <w:rsid w:val="00691993"/>
    <w:rsid w:val="0069294D"/>
    <w:rsid w:val="00692F89"/>
    <w:rsid w:val="006A480B"/>
    <w:rsid w:val="006A7091"/>
    <w:rsid w:val="006A7CF0"/>
    <w:rsid w:val="006B151D"/>
    <w:rsid w:val="006C0EF7"/>
    <w:rsid w:val="006C41C5"/>
    <w:rsid w:val="006C44D7"/>
    <w:rsid w:val="006C640E"/>
    <w:rsid w:val="006D0843"/>
    <w:rsid w:val="006D5A65"/>
    <w:rsid w:val="006E1B3B"/>
    <w:rsid w:val="006E275B"/>
    <w:rsid w:val="006E2EF7"/>
    <w:rsid w:val="006F147C"/>
    <w:rsid w:val="006F35BE"/>
    <w:rsid w:val="00701F48"/>
    <w:rsid w:val="007038DB"/>
    <w:rsid w:val="00707DA4"/>
    <w:rsid w:val="00713B0F"/>
    <w:rsid w:val="00721863"/>
    <w:rsid w:val="0072425D"/>
    <w:rsid w:val="0072764B"/>
    <w:rsid w:val="007359AB"/>
    <w:rsid w:val="00737B5F"/>
    <w:rsid w:val="00743BE9"/>
    <w:rsid w:val="00744C62"/>
    <w:rsid w:val="007517C5"/>
    <w:rsid w:val="0075596B"/>
    <w:rsid w:val="00760004"/>
    <w:rsid w:val="007668B8"/>
    <w:rsid w:val="00774CC4"/>
    <w:rsid w:val="00776DCD"/>
    <w:rsid w:val="00791349"/>
    <w:rsid w:val="007A186D"/>
    <w:rsid w:val="007B44E5"/>
    <w:rsid w:val="007C1D33"/>
    <w:rsid w:val="007C60D6"/>
    <w:rsid w:val="007C6848"/>
    <w:rsid w:val="007D09E8"/>
    <w:rsid w:val="007E5A26"/>
    <w:rsid w:val="007F290F"/>
    <w:rsid w:val="007F768D"/>
    <w:rsid w:val="00822276"/>
    <w:rsid w:val="00823B59"/>
    <w:rsid w:val="00823EBB"/>
    <w:rsid w:val="00845E98"/>
    <w:rsid w:val="008555DF"/>
    <w:rsid w:val="008573CE"/>
    <w:rsid w:val="0086108D"/>
    <w:rsid w:val="0086161C"/>
    <w:rsid w:val="0086488A"/>
    <w:rsid w:val="00871979"/>
    <w:rsid w:val="008727E6"/>
    <w:rsid w:val="008832DA"/>
    <w:rsid w:val="008877CA"/>
    <w:rsid w:val="00892616"/>
    <w:rsid w:val="008A523F"/>
    <w:rsid w:val="008A54BA"/>
    <w:rsid w:val="008C6069"/>
    <w:rsid w:val="008C6D21"/>
    <w:rsid w:val="008D361C"/>
    <w:rsid w:val="008D7FDB"/>
    <w:rsid w:val="008E2FAE"/>
    <w:rsid w:val="008E31F3"/>
    <w:rsid w:val="008F0939"/>
    <w:rsid w:val="008F7EE9"/>
    <w:rsid w:val="00905307"/>
    <w:rsid w:val="0091312C"/>
    <w:rsid w:val="009241CC"/>
    <w:rsid w:val="00942321"/>
    <w:rsid w:val="009626BC"/>
    <w:rsid w:val="009743B0"/>
    <w:rsid w:val="00980CD6"/>
    <w:rsid w:val="00982E98"/>
    <w:rsid w:val="00986BC2"/>
    <w:rsid w:val="00987C3A"/>
    <w:rsid w:val="009943E6"/>
    <w:rsid w:val="009A0EE6"/>
    <w:rsid w:val="009A3FA4"/>
    <w:rsid w:val="009A41C3"/>
    <w:rsid w:val="009B2D9B"/>
    <w:rsid w:val="009C7DE6"/>
    <w:rsid w:val="009D29B3"/>
    <w:rsid w:val="009E4727"/>
    <w:rsid w:val="009E4A41"/>
    <w:rsid w:val="009E595C"/>
    <w:rsid w:val="009F1452"/>
    <w:rsid w:val="009F2C0C"/>
    <w:rsid w:val="009F5A7F"/>
    <w:rsid w:val="00A00B30"/>
    <w:rsid w:val="00A10CD5"/>
    <w:rsid w:val="00A11172"/>
    <w:rsid w:val="00A161FD"/>
    <w:rsid w:val="00A21AA6"/>
    <w:rsid w:val="00A2528E"/>
    <w:rsid w:val="00A27843"/>
    <w:rsid w:val="00A359E5"/>
    <w:rsid w:val="00A37044"/>
    <w:rsid w:val="00A37DFD"/>
    <w:rsid w:val="00A40926"/>
    <w:rsid w:val="00A44299"/>
    <w:rsid w:val="00A447AF"/>
    <w:rsid w:val="00A457FF"/>
    <w:rsid w:val="00A511CE"/>
    <w:rsid w:val="00A5525B"/>
    <w:rsid w:val="00A55483"/>
    <w:rsid w:val="00A606A4"/>
    <w:rsid w:val="00A62832"/>
    <w:rsid w:val="00A629B0"/>
    <w:rsid w:val="00A65865"/>
    <w:rsid w:val="00A72920"/>
    <w:rsid w:val="00A774D0"/>
    <w:rsid w:val="00A90D96"/>
    <w:rsid w:val="00A94C79"/>
    <w:rsid w:val="00A95A66"/>
    <w:rsid w:val="00AB0858"/>
    <w:rsid w:val="00AB1571"/>
    <w:rsid w:val="00AB6D9F"/>
    <w:rsid w:val="00AC7E9A"/>
    <w:rsid w:val="00AD22FF"/>
    <w:rsid w:val="00AD2E51"/>
    <w:rsid w:val="00AD6C09"/>
    <w:rsid w:val="00AE2CD9"/>
    <w:rsid w:val="00B023B1"/>
    <w:rsid w:val="00B131B6"/>
    <w:rsid w:val="00B16B08"/>
    <w:rsid w:val="00B339A6"/>
    <w:rsid w:val="00B3716D"/>
    <w:rsid w:val="00B52713"/>
    <w:rsid w:val="00B606D8"/>
    <w:rsid w:val="00B72646"/>
    <w:rsid w:val="00B76BA2"/>
    <w:rsid w:val="00B85924"/>
    <w:rsid w:val="00B873E8"/>
    <w:rsid w:val="00B93820"/>
    <w:rsid w:val="00B952D9"/>
    <w:rsid w:val="00B97A18"/>
    <w:rsid w:val="00BA66A8"/>
    <w:rsid w:val="00BB64C4"/>
    <w:rsid w:val="00BC77B9"/>
    <w:rsid w:val="00BD71B3"/>
    <w:rsid w:val="00BE1DBB"/>
    <w:rsid w:val="00BE5DA5"/>
    <w:rsid w:val="00BF6F8A"/>
    <w:rsid w:val="00C039B8"/>
    <w:rsid w:val="00C17CFA"/>
    <w:rsid w:val="00C21025"/>
    <w:rsid w:val="00C23D7E"/>
    <w:rsid w:val="00C37794"/>
    <w:rsid w:val="00C415FA"/>
    <w:rsid w:val="00C4673B"/>
    <w:rsid w:val="00C5167A"/>
    <w:rsid w:val="00C52299"/>
    <w:rsid w:val="00C533D5"/>
    <w:rsid w:val="00C53553"/>
    <w:rsid w:val="00C60477"/>
    <w:rsid w:val="00C72145"/>
    <w:rsid w:val="00C74BDC"/>
    <w:rsid w:val="00C806C7"/>
    <w:rsid w:val="00C83366"/>
    <w:rsid w:val="00C87363"/>
    <w:rsid w:val="00C91331"/>
    <w:rsid w:val="00C979B0"/>
    <w:rsid w:val="00CA74F3"/>
    <w:rsid w:val="00CB0AAC"/>
    <w:rsid w:val="00CC15D0"/>
    <w:rsid w:val="00CC5341"/>
    <w:rsid w:val="00CD0218"/>
    <w:rsid w:val="00CD35EA"/>
    <w:rsid w:val="00CE3E14"/>
    <w:rsid w:val="00CE51A9"/>
    <w:rsid w:val="00D109C0"/>
    <w:rsid w:val="00D323B9"/>
    <w:rsid w:val="00D35D48"/>
    <w:rsid w:val="00D43E12"/>
    <w:rsid w:val="00D54D31"/>
    <w:rsid w:val="00D57CDB"/>
    <w:rsid w:val="00D57DDF"/>
    <w:rsid w:val="00D66988"/>
    <w:rsid w:val="00D75114"/>
    <w:rsid w:val="00D854B9"/>
    <w:rsid w:val="00D87393"/>
    <w:rsid w:val="00D915B5"/>
    <w:rsid w:val="00D917A6"/>
    <w:rsid w:val="00D95883"/>
    <w:rsid w:val="00DA110E"/>
    <w:rsid w:val="00DB1841"/>
    <w:rsid w:val="00DB2BC5"/>
    <w:rsid w:val="00DC4D88"/>
    <w:rsid w:val="00DC6973"/>
    <w:rsid w:val="00DD578F"/>
    <w:rsid w:val="00DE0945"/>
    <w:rsid w:val="00DE1572"/>
    <w:rsid w:val="00DE16A4"/>
    <w:rsid w:val="00E00B96"/>
    <w:rsid w:val="00E0292C"/>
    <w:rsid w:val="00E02CBE"/>
    <w:rsid w:val="00E05228"/>
    <w:rsid w:val="00E057D2"/>
    <w:rsid w:val="00E06B55"/>
    <w:rsid w:val="00E07D6A"/>
    <w:rsid w:val="00E16C65"/>
    <w:rsid w:val="00E26DFB"/>
    <w:rsid w:val="00E346BF"/>
    <w:rsid w:val="00E37B37"/>
    <w:rsid w:val="00E4217E"/>
    <w:rsid w:val="00E42645"/>
    <w:rsid w:val="00E47582"/>
    <w:rsid w:val="00E53EE8"/>
    <w:rsid w:val="00E540C5"/>
    <w:rsid w:val="00E55F0A"/>
    <w:rsid w:val="00E60DF5"/>
    <w:rsid w:val="00E733C1"/>
    <w:rsid w:val="00E96E71"/>
    <w:rsid w:val="00EA0F77"/>
    <w:rsid w:val="00EA64FB"/>
    <w:rsid w:val="00EA7BD7"/>
    <w:rsid w:val="00EC4112"/>
    <w:rsid w:val="00ED5EE0"/>
    <w:rsid w:val="00ED644F"/>
    <w:rsid w:val="00EE0CC1"/>
    <w:rsid w:val="00EE338D"/>
    <w:rsid w:val="00EE3A2F"/>
    <w:rsid w:val="00EE69A2"/>
    <w:rsid w:val="00EF15EE"/>
    <w:rsid w:val="00F004E8"/>
    <w:rsid w:val="00F04140"/>
    <w:rsid w:val="00F045EB"/>
    <w:rsid w:val="00F20A0F"/>
    <w:rsid w:val="00F21573"/>
    <w:rsid w:val="00F309C4"/>
    <w:rsid w:val="00F36F81"/>
    <w:rsid w:val="00F42468"/>
    <w:rsid w:val="00F43DB5"/>
    <w:rsid w:val="00F466E7"/>
    <w:rsid w:val="00F47919"/>
    <w:rsid w:val="00F515E2"/>
    <w:rsid w:val="00F62843"/>
    <w:rsid w:val="00F6342E"/>
    <w:rsid w:val="00F6539F"/>
    <w:rsid w:val="00F65524"/>
    <w:rsid w:val="00F66D3B"/>
    <w:rsid w:val="00F80D99"/>
    <w:rsid w:val="00F8128E"/>
    <w:rsid w:val="00F925BA"/>
    <w:rsid w:val="00F94B79"/>
    <w:rsid w:val="00F974DD"/>
    <w:rsid w:val="00FB1102"/>
    <w:rsid w:val="00FB4608"/>
    <w:rsid w:val="00FB5CC2"/>
    <w:rsid w:val="00FB5EE7"/>
    <w:rsid w:val="00FC5F60"/>
    <w:rsid w:val="00FD4E3E"/>
    <w:rsid w:val="00FD79E4"/>
    <w:rsid w:val="00FE0FBA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B57E6"/>
  <w15:chartTrackingRefBased/>
  <w15:docId w15:val="{3E99D6DE-30EA-41EB-923F-5C65503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3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3600"/>
        <w:tab w:val="right" w:pos="9090"/>
      </w:tabs>
      <w:ind w:right="-7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4320"/>
        <w:tab w:val="right" w:pos="9000"/>
      </w:tabs>
      <w:ind w:left="1440" w:hanging="1440"/>
      <w:jc w:val="center"/>
    </w:pPr>
    <w:rPr>
      <w:b/>
      <w:u w:val="single"/>
    </w:rPr>
  </w:style>
  <w:style w:type="paragraph" w:styleId="BodyText">
    <w:name w:val="Body Text"/>
    <w:basedOn w:val="Normal"/>
    <w:pPr>
      <w:tabs>
        <w:tab w:val="left" w:pos="1440"/>
        <w:tab w:val="left" w:pos="3600"/>
        <w:tab w:val="right" w:pos="9090"/>
      </w:tabs>
      <w:ind w:right="-7"/>
    </w:pPr>
  </w:style>
  <w:style w:type="paragraph" w:styleId="BodyTextIndent">
    <w:name w:val="Body Text Indent"/>
    <w:basedOn w:val="Normal"/>
    <w:pPr>
      <w:tabs>
        <w:tab w:val="left" w:pos="1440"/>
        <w:tab w:val="left" w:pos="3600"/>
        <w:tab w:val="right" w:pos="9090"/>
      </w:tabs>
      <w:ind w:right="-7"/>
    </w:pPr>
    <w:rPr>
      <w:lang w:eastAsia="en-US"/>
    </w:rPr>
  </w:style>
  <w:style w:type="paragraph" w:styleId="BalloonText">
    <w:name w:val="Balloon Text"/>
    <w:basedOn w:val="Normal"/>
    <w:semiHidden/>
    <w:rsid w:val="00D669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5D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D0218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AFA"/>
    <w:pPr>
      <w:spacing w:after="200" w:line="276" w:lineRule="auto"/>
      <w:ind w:left="720"/>
      <w:contextualSpacing/>
    </w:pPr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B93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3820"/>
    <w:rPr>
      <w:sz w:val="24"/>
    </w:rPr>
  </w:style>
  <w:style w:type="paragraph" w:styleId="Footer">
    <w:name w:val="footer"/>
    <w:basedOn w:val="Normal"/>
    <w:link w:val="FooterChar"/>
    <w:rsid w:val="00B93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38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T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1E77-350E-47A7-8816-3EAD6EDD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WTC Header</Template>
  <TotalTime>4328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Town Council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Mayor's Secretary NE</dc:creator>
  <cp:keywords/>
  <dc:description/>
  <cp:lastModifiedBy>Jayne Topham</cp:lastModifiedBy>
  <cp:revision>9</cp:revision>
  <cp:lastPrinted>2023-06-02T08:12:00Z</cp:lastPrinted>
  <dcterms:created xsi:type="dcterms:W3CDTF">2023-05-04T11:54:00Z</dcterms:created>
  <dcterms:modified xsi:type="dcterms:W3CDTF">2023-06-05T09:47:00Z</dcterms:modified>
</cp:coreProperties>
</file>