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730E" w14:textId="641ADFB6" w:rsidR="00D109C0" w:rsidRDefault="00EA64FB">
      <w:r>
        <w:rPr>
          <w:noProof/>
        </w:rPr>
        <w:drawing>
          <wp:anchor distT="0" distB="0" distL="114300" distR="114300" simplePos="0" relativeHeight="251657728" behindDoc="1" locked="0" layoutInCell="1" allowOverlap="1" wp14:anchorId="44937918" wp14:editId="68996190">
            <wp:simplePos x="0" y="0"/>
            <wp:positionH relativeFrom="margin">
              <wp:posOffset>-259080</wp:posOffset>
            </wp:positionH>
            <wp:positionV relativeFrom="margin">
              <wp:posOffset>219075</wp:posOffset>
            </wp:positionV>
            <wp:extent cx="118110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252" y="21462"/>
                <wp:lineTo x="2125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DB295" w14:textId="77777777" w:rsidR="00F045EB" w:rsidRPr="00A20AF7" w:rsidRDefault="00F045EB" w:rsidP="00F045EB">
      <w:pPr>
        <w:rPr>
          <w:sz w:val="36"/>
          <w:szCs w:val="36"/>
        </w:rPr>
      </w:pPr>
      <w:r>
        <w:rPr>
          <w:rFonts w:ascii="Algerian" w:hAnsi="Algerian"/>
          <w:color w:val="2F5496"/>
          <w:sz w:val="36"/>
          <w:szCs w:val="36"/>
        </w:rPr>
        <w:t xml:space="preserve">                 </w:t>
      </w:r>
      <w:r w:rsidRPr="00F045EB">
        <w:rPr>
          <w:rFonts w:ascii="Algerian" w:hAnsi="Algerian"/>
          <w:color w:val="2F5496"/>
          <w:sz w:val="36"/>
          <w:szCs w:val="36"/>
        </w:rPr>
        <w:t>WARWICK TOWN COUNCIL</w:t>
      </w:r>
    </w:p>
    <w:p w14:paraId="0768D772" w14:textId="77777777" w:rsidR="00F045EB" w:rsidRPr="00F045EB" w:rsidRDefault="00F045EB" w:rsidP="00F045EB">
      <w:pPr>
        <w:jc w:val="right"/>
        <w:rPr>
          <w:rFonts w:ascii="Calibri" w:hAnsi="Calibri"/>
          <w:szCs w:val="24"/>
        </w:rPr>
      </w:pPr>
    </w:p>
    <w:p w14:paraId="5C1DF7AB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Court House</w:t>
      </w:r>
    </w:p>
    <w:p w14:paraId="04B3515D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Jury Street</w:t>
      </w:r>
    </w:p>
    <w:p w14:paraId="6E450206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WARWICK</w:t>
      </w:r>
    </w:p>
    <w:p w14:paraId="686B8495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CV34 4EW</w:t>
      </w:r>
    </w:p>
    <w:p w14:paraId="7FCA3140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Tel: 01926 411694</w:t>
      </w:r>
    </w:p>
    <w:p w14:paraId="0AD05E63" w14:textId="77777777" w:rsidR="00F045EB" w:rsidRDefault="00F045EB" w:rsidP="00F045EB">
      <w:pPr>
        <w:rPr>
          <w:rFonts w:ascii="Calibri" w:hAnsi="Calibri"/>
          <w:szCs w:val="24"/>
        </w:rPr>
      </w:pPr>
    </w:p>
    <w:p w14:paraId="76C1B26F" w14:textId="77777777" w:rsidR="00F045EB" w:rsidRPr="00F045EB" w:rsidRDefault="00F045EB" w:rsidP="00F045EB">
      <w:pPr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szCs w:val="24"/>
        </w:rPr>
        <w:t xml:space="preserve"> </w:t>
      </w:r>
      <w:r w:rsidRPr="00F045EB">
        <w:rPr>
          <w:rFonts w:ascii="Calibri" w:hAnsi="Calibri"/>
          <w:color w:val="2F5496"/>
          <w:szCs w:val="24"/>
        </w:rPr>
        <w:t>Jayne Topham</w:t>
      </w:r>
    </w:p>
    <w:p w14:paraId="7FE74E8C" w14:textId="77777777" w:rsidR="0036211F" w:rsidRDefault="00F045EB" w:rsidP="00F045EB">
      <w:r w:rsidRPr="00F045EB">
        <w:rPr>
          <w:rFonts w:ascii="Calibri" w:hAnsi="Calibri"/>
          <w:color w:val="2F5496"/>
          <w:szCs w:val="24"/>
        </w:rPr>
        <w:t xml:space="preserve"> Town Clerk  </w:t>
      </w:r>
    </w:p>
    <w:p w14:paraId="67BD455F" w14:textId="77777777" w:rsidR="0036211F" w:rsidRDefault="0036211F"/>
    <w:p w14:paraId="631B38BB" w14:textId="55988844" w:rsidR="00D109C0" w:rsidRPr="00D915B5" w:rsidRDefault="00D109C0" w:rsidP="00C46793">
      <w:pPr>
        <w:pStyle w:val="Heading3"/>
        <w:rPr>
          <w:rFonts w:ascii="Calibri" w:hAnsi="Calibri"/>
          <w:szCs w:val="24"/>
          <w:u w:val="none"/>
        </w:rPr>
      </w:pPr>
      <w:r w:rsidRPr="00D915B5">
        <w:rPr>
          <w:rFonts w:ascii="Calibri" w:hAnsi="Calibri"/>
          <w:szCs w:val="24"/>
          <w:u w:val="none"/>
        </w:rPr>
        <w:t>FINANCE &amp; POLICY COMMITTEE</w:t>
      </w:r>
    </w:p>
    <w:p w14:paraId="265C5B5E" w14:textId="77777777" w:rsidR="00D109C0" w:rsidRPr="00D915B5" w:rsidRDefault="00D109C0" w:rsidP="00C46793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  <w:u w:val="single"/>
        </w:rPr>
      </w:pPr>
    </w:p>
    <w:p w14:paraId="4E086CF9" w14:textId="18FAB940" w:rsidR="000E20E2" w:rsidRPr="00173125" w:rsidRDefault="00332B2B" w:rsidP="00C46793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bCs/>
          <w:szCs w:val="24"/>
        </w:rPr>
        <w:t>19</w:t>
      </w:r>
      <w:r w:rsidRPr="00332B2B">
        <w:rPr>
          <w:rFonts w:ascii="Calibri" w:hAnsi="Calibri"/>
          <w:b/>
          <w:bCs/>
          <w:szCs w:val="24"/>
          <w:vertAlign w:val="superscript"/>
        </w:rPr>
        <w:t>th</w:t>
      </w:r>
      <w:r>
        <w:rPr>
          <w:rFonts w:ascii="Calibri" w:hAnsi="Calibri"/>
          <w:b/>
          <w:bCs/>
          <w:szCs w:val="24"/>
        </w:rPr>
        <w:t xml:space="preserve"> J</w:t>
      </w:r>
      <w:r w:rsidR="004C7356">
        <w:rPr>
          <w:rFonts w:ascii="Calibri" w:hAnsi="Calibri"/>
          <w:b/>
          <w:bCs/>
          <w:szCs w:val="24"/>
        </w:rPr>
        <w:t>UNE</w:t>
      </w:r>
      <w:r w:rsidR="0069294D">
        <w:rPr>
          <w:rFonts w:ascii="Calibri" w:hAnsi="Calibri"/>
          <w:b/>
          <w:bCs/>
          <w:szCs w:val="24"/>
        </w:rPr>
        <w:t xml:space="preserve"> 2</w:t>
      </w:r>
      <w:r w:rsidR="000E20E2">
        <w:rPr>
          <w:rFonts w:ascii="Calibri" w:hAnsi="Calibri"/>
          <w:b/>
          <w:bCs/>
          <w:szCs w:val="24"/>
        </w:rPr>
        <w:t>02</w:t>
      </w:r>
      <w:r>
        <w:rPr>
          <w:rFonts w:ascii="Calibri" w:hAnsi="Calibri"/>
          <w:b/>
          <w:bCs/>
          <w:szCs w:val="24"/>
        </w:rPr>
        <w:t>3</w:t>
      </w:r>
    </w:p>
    <w:p w14:paraId="7DBBA425" w14:textId="77777777" w:rsidR="004149A9" w:rsidRDefault="004149A9" w:rsidP="00C46793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</w:rPr>
      </w:pPr>
    </w:p>
    <w:p w14:paraId="0057D2C9" w14:textId="1EA84FBD" w:rsidR="00140997" w:rsidRPr="00D915B5" w:rsidRDefault="00173125" w:rsidP="00F045E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</w:t>
      </w:r>
    </w:p>
    <w:p w14:paraId="443E1D9F" w14:textId="37034BD8" w:rsidR="00A5525B" w:rsidRDefault="00C46793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Present:</w:t>
      </w:r>
    </w:p>
    <w:p w14:paraId="6DE22D66" w14:textId="6BEBF72D" w:rsidR="00DE2840" w:rsidRPr="00DE2840" w:rsidRDefault="00DE2840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  <w:r w:rsidRPr="00DE2840">
        <w:rPr>
          <w:rFonts w:ascii="Calibri" w:hAnsi="Calibri"/>
          <w:bCs/>
          <w:szCs w:val="24"/>
        </w:rPr>
        <w:t>Councillor D Browne (sub)</w:t>
      </w:r>
    </w:p>
    <w:p w14:paraId="35035EB8" w14:textId="2664DE6B" w:rsidR="00ED5EE0" w:rsidRDefault="00ED5EE0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J Darcy</w:t>
      </w:r>
    </w:p>
    <w:p w14:paraId="1E0323DF" w14:textId="5E994668" w:rsidR="003A7FA9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M Edwards</w:t>
      </w:r>
    </w:p>
    <w:p w14:paraId="4C545114" w14:textId="4611346F" w:rsidR="005E6EEF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P Murphy</w:t>
      </w:r>
    </w:p>
    <w:p w14:paraId="67084E48" w14:textId="678493AB" w:rsidR="004C7356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Simon Pargeter</w:t>
      </w:r>
      <w:r w:rsidR="003A7FA9">
        <w:rPr>
          <w:rFonts w:ascii="Calibri" w:hAnsi="Calibri"/>
          <w:szCs w:val="24"/>
        </w:rPr>
        <w:t xml:space="preserve">    </w:t>
      </w:r>
    </w:p>
    <w:p w14:paraId="241CB500" w14:textId="106F1B1B" w:rsidR="00A5525B" w:rsidRPr="00D915B5" w:rsidRDefault="003A7FA9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</w:t>
      </w:r>
      <w:r w:rsidR="001F735F" w:rsidRPr="00D915B5">
        <w:rPr>
          <w:rFonts w:ascii="Calibri" w:hAnsi="Calibri"/>
          <w:szCs w:val="24"/>
        </w:rPr>
        <w:t xml:space="preserve">uncillor </w:t>
      </w:r>
      <w:r w:rsidR="00332B2B">
        <w:rPr>
          <w:rFonts w:ascii="Calibri" w:hAnsi="Calibri"/>
          <w:szCs w:val="24"/>
        </w:rPr>
        <w:t>D Skinner</w:t>
      </w:r>
    </w:p>
    <w:p w14:paraId="1878E6A4" w14:textId="02646F09" w:rsidR="005E6EEF" w:rsidRDefault="003A7FA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</w:t>
      </w:r>
      <w:r w:rsidR="001F735F" w:rsidRPr="00D915B5">
        <w:rPr>
          <w:rFonts w:ascii="Calibri" w:hAnsi="Calibri"/>
          <w:szCs w:val="24"/>
        </w:rPr>
        <w:t xml:space="preserve">ouncillor </w:t>
      </w:r>
      <w:r w:rsidR="00332B2B">
        <w:rPr>
          <w:rFonts w:ascii="Calibri" w:hAnsi="Calibri"/>
          <w:szCs w:val="24"/>
        </w:rPr>
        <w:t>J Sullivan</w:t>
      </w:r>
      <w:r w:rsidR="00D57CDB">
        <w:rPr>
          <w:rFonts w:ascii="Calibri" w:hAnsi="Calibri"/>
          <w:szCs w:val="24"/>
        </w:rPr>
        <w:t xml:space="preserve"> </w:t>
      </w:r>
    </w:p>
    <w:p w14:paraId="4DF2243C" w14:textId="77777777" w:rsidR="00B339A6" w:rsidRPr="00D915B5" w:rsidRDefault="00D109C0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D915B5">
        <w:rPr>
          <w:rFonts w:ascii="Calibri" w:hAnsi="Calibri"/>
          <w:szCs w:val="24"/>
        </w:rPr>
        <w:t xml:space="preserve">The </w:t>
      </w:r>
      <w:proofErr w:type="gramStart"/>
      <w:r w:rsidRPr="00D915B5">
        <w:rPr>
          <w:rFonts w:ascii="Calibri" w:hAnsi="Calibri"/>
          <w:szCs w:val="24"/>
        </w:rPr>
        <w:t>Mayor</w:t>
      </w:r>
      <w:proofErr w:type="gramEnd"/>
      <w:r w:rsidRPr="00D915B5">
        <w:rPr>
          <w:rFonts w:ascii="Calibri" w:hAnsi="Calibri"/>
          <w:szCs w:val="24"/>
        </w:rPr>
        <w:t xml:space="preserve"> (Ex Officio)</w:t>
      </w:r>
    </w:p>
    <w:p w14:paraId="5D64DFB9" w14:textId="77777777" w:rsidR="00D109C0" w:rsidRPr="00D915B5" w:rsidRDefault="00F045EB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</w:t>
      </w:r>
      <w:r w:rsidR="00EE69A2" w:rsidRPr="00D915B5">
        <w:rPr>
          <w:rFonts w:ascii="Calibri" w:hAnsi="Calibri"/>
          <w:szCs w:val="24"/>
        </w:rPr>
        <w:tab/>
        <w:t xml:space="preserve">                          </w:t>
      </w:r>
      <w:r w:rsidR="00A5525B" w:rsidRPr="00D915B5">
        <w:rPr>
          <w:rFonts w:ascii="Calibri" w:hAnsi="Calibri"/>
          <w:szCs w:val="24"/>
        </w:rPr>
        <w:t xml:space="preserve">  </w:t>
      </w:r>
      <w:r w:rsidR="00E60DF5" w:rsidRPr="00D915B5">
        <w:rPr>
          <w:rFonts w:ascii="Calibri" w:hAnsi="Calibri"/>
          <w:szCs w:val="24"/>
        </w:rPr>
        <w:t xml:space="preserve">   </w:t>
      </w:r>
      <w:r w:rsidR="004030F6">
        <w:rPr>
          <w:rFonts w:ascii="Calibri" w:hAnsi="Calibri"/>
          <w:szCs w:val="24"/>
        </w:rPr>
        <w:t xml:space="preserve">          </w:t>
      </w:r>
      <w:r>
        <w:rPr>
          <w:rFonts w:ascii="Calibri" w:hAnsi="Calibri"/>
          <w:szCs w:val="24"/>
        </w:rPr>
        <w:t xml:space="preserve">          </w:t>
      </w:r>
    </w:p>
    <w:p w14:paraId="01E79274" w14:textId="77777777" w:rsidR="00D109C0" w:rsidRPr="00D915B5" w:rsidRDefault="00D109C0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2BEA223E" w14:textId="63693163" w:rsidR="00D109C0" w:rsidRDefault="00C46793">
      <w:pPr>
        <w:pStyle w:val="Heading3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>MINUTES</w:t>
      </w:r>
    </w:p>
    <w:p w14:paraId="62532786" w14:textId="77777777" w:rsidR="004C7356" w:rsidRPr="004C7356" w:rsidRDefault="004C7356" w:rsidP="004C7356"/>
    <w:p w14:paraId="271BB6BA" w14:textId="1A3711CD" w:rsidR="004C7356" w:rsidRDefault="002813C9" w:rsidP="005E519B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  <w:bookmarkStart w:id="0" w:name="_Hlk74574225"/>
      <w:r>
        <w:rPr>
          <w:rFonts w:asciiTheme="minorHAnsi" w:hAnsiTheme="minorHAnsi" w:cstheme="minorHAnsi"/>
          <w:b/>
          <w:szCs w:val="24"/>
        </w:rPr>
        <w:t>1</w:t>
      </w:r>
      <w:r w:rsidR="005E519B">
        <w:rPr>
          <w:rFonts w:asciiTheme="minorHAnsi" w:hAnsiTheme="minorHAnsi" w:cstheme="minorHAnsi"/>
          <w:b/>
          <w:szCs w:val="24"/>
        </w:rPr>
        <w:t>.</w:t>
      </w:r>
      <w:r w:rsidR="004C7356">
        <w:rPr>
          <w:rFonts w:asciiTheme="minorHAnsi" w:hAnsiTheme="minorHAnsi" w:cstheme="minorHAnsi"/>
          <w:b/>
          <w:szCs w:val="24"/>
        </w:rPr>
        <w:t xml:space="preserve"> </w:t>
      </w:r>
      <w:r w:rsidR="004C7356" w:rsidRPr="00D4046D">
        <w:rPr>
          <w:rFonts w:asciiTheme="minorHAnsi" w:hAnsiTheme="minorHAnsi" w:cstheme="minorHAnsi"/>
          <w:b/>
          <w:szCs w:val="24"/>
        </w:rPr>
        <w:t xml:space="preserve">To elect </w:t>
      </w:r>
      <w:r w:rsidR="004C7356">
        <w:rPr>
          <w:rFonts w:asciiTheme="minorHAnsi" w:hAnsiTheme="minorHAnsi" w:cstheme="minorHAnsi"/>
          <w:b/>
          <w:szCs w:val="24"/>
        </w:rPr>
        <w:t xml:space="preserve">a </w:t>
      </w:r>
      <w:r w:rsidR="004C7356" w:rsidRPr="00D4046D">
        <w:rPr>
          <w:rFonts w:asciiTheme="minorHAnsi" w:hAnsiTheme="minorHAnsi" w:cstheme="minorHAnsi"/>
          <w:b/>
          <w:szCs w:val="24"/>
        </w:rPr>
        <w:t>Chairman for the Municipal Year 202</w:t>
      </w:r>
      <w:r w:rsidR="00332B2B">
        <w:rPr>
          <w:rFonts w:asciiTheme="minorHAnsi" w:hAnsiTheme="minorHAnsi" w:cstheme="minorHAnsi"/>
          <w:b/>
          <w:szCs w:val="24"/>
        </w:rPr>
        <w:t>3</w:t>
      </w:r>
      <w:r w:rsidR="004C7356" w:rsidRPr="00D4046D">
        <w:rPr>
          <w:rFonts w:asciiTheme="minorHAnsi" w:hAnsiTheme="minorHAnsi" w:cstheme="minorHAnsi"/>
          <w:b/>
          <w:szCs w:val="24"/>
        </w:rPr>
        <w:t>/2</w:t>
      </w:r>
      <w:r w:rsidR="00332B2B">
        <w:rPr>
          <w:rFonts w:asciiTheme="minorHAnsi" w:hAnsiTheme="minorHAnsi" w:cstheme="minorHAnsi"/>
          <w:b/>
          <w:szCs w:val="24"/>
        </w:rPr>
        <w:t>4</w:t>
      </w:r>
      <w:bookmarkEnd w:id="0"/>
    </w:p>
    <w:p w14:paraId="4A098831" w14:textId="71E0D67F" w:rsidR="00AE06AE" w:rsidRDefault="00AE06AE" w:rsidP="00AE06AE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</w:t>
      </w:r>
      <w:r w:rsidRPr="00C84862">
        <w:rPr>
          <w:rFonts w:asciiTheme="minorHAnsi" w:hAnsiTheme="minorHAnsi" w:cstheme="minorHAnsi"/>
          <w:bCs/>
          <w:szCs w:val="24"/>
        </w:rPr>
        <w:t>Cllr</w:t>
      </w:r>
      <w:r w:rsidRPr="00AC41F2">
        <w:rPr>
          <w:rFonts w:asciiTheme="minorHAnsi" w:hAnsiTheme="minorHAnsi" w:cstheme="minorHAnsi"/>
          <w:bCs/>
          <w:szCs w:val="24"/>
        </w:rPr>
        <w:t xml:space="preserve"> </w:t>
      </w:r>
      <w:r w:rsidR="003832C1">
        <w:rPr>
          <w:rFonts w:asciiTheme="minorHAnsi" w:hAnsiTheme="minorHAnsi" w:cstheme="minorHAnsi"/>
          <w:bCs/>
          <w:szCs w:val="24"/>
        </w:rPr>
        <w:t>A Murphy</w:t>
      </w:r>
      <w:r w:rsidRPr="00AC41F2">
        <w:rPr>
          <w:rFonts w:asciiTheme="minorHAnsi" w:hAnsiTheme="minorHAnsi" w:cstheme="minorHAnsi"/>
          <w:bCs/>
          <w:szCs w:val="24"/>
        </w:rPr>
        <w:t xml:space="preserve"> was nominated all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AC41F2">
        <w:rPr>
          <w:rFonts w:asciiTheme="minorHAnsi" w:hAnsiTheme="minorHAnsi" w:cstheme="minorHAnsi"/>
          <w:bCs/>
          <w:szCs w:val="24"/>
        </w:rPr>
        <w:t>were in favour</w:t>
      </w:r>
      <w:r>
        <w:rPr>
          <w:rFonts w:asciiTheme="minorHAnsi" w:hAnsiTheme="minorHAnsi" w:cstheme="minorHAnsi"/>
          <w:bCs/>
          <w:szCs w:val="24"/>
        </w:rPr>
        <w:t xml:space="preserve"> there were</w:t>
      </w:r>
      <w:r w:rsidRPr="00AC41F2">
        <w:rPr>
          <w:rFonts w:asciiTheme="minorHAnsi" w:hAnsiTheme="minorHAnsi" w:cstheme="minorHAnsi"/>
          <w:bCs/>
          <w:szCs w:val="24"/>
        </w:rPr>
        <w:t xml:space="preserve"> no other nominations received</w:t>
      </w:r>
      <w:r>
        <w:rPr>
          <w:rFonts w:asciiTheme="minorHAnsi" w:hAnsiTheme="minorHAnsi" w:cstheme="minorHAnsi"/>
          <w:bCs/>
          <w:szCs w:val="24"/>
        </w:rPr>
        <w:t xml:space="preserve">. </w:t>
      </w:r>
    </w:p>
    <w:p w14:paraId="5E3187B0" w14:textId="77777777" w:rsidR="00AE06AE" w:rsidRPr="00D4046D" w:rsidRDefault="00AE06AE" w:rsidP="005E519B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</w:p>
    <w:p w14:paraId="665F1F09" w14:textId="1CE424C6" w:rsidR="00EE69A2" w:rsidRPr="000416C5" w:rsidRDefault="005E519B" w:rsidP="00496DDC">
      <w:pPr>
        <w:pStyle w:val="ListParagraph"/>
        <w:tabs>
          <w:tab w:val="left" w:pos="-720"/>
          <w:tab w:val="left" w:pos="360"/>
          <w:tab w:val="left" w:pos="2520"/>
          <w:tab w:val="right" w:pos="8010"/>
        </w:tabs>
        <w:suppressAutoHyphens/>
        <w:autoSpaceDN w:val="0"/>
        <w:spacing w:after="0" w:line="240" w:lineRule="auto"/>
        <w:ind w:left="0" w:right="-7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E47582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 </w:t>
      </w:r>
      <w:r w:rsidR="00EE69A2" w:rsidRPr="000416C5">
        <w:rPr>
          <w:rFonts w:ascii="Calibri" w:hAnsi="Calibri"/>
          <w:b/>
        </w:rPr>
        <w:t>Apologies</w:t>
      </w:r>
      <w:r w:rsidR="003832C1">
        <w:rPr>
          <w:rFonts w:ascii="Calibri" w:hAnsi="Calibri"/>
          <w:b/>
        </w:rPr>
        <w:t xml:space="preserve">: </w:t>
      </w:r>
      <w:r w:rsidR="003832C1" w:rsidRPr="0075547C">
        <w:rPr>
          <w:rFonts w:ascii="Calibri" w:hAnsi="Calibri"/>
          <w:bCs/>
        </w:rPr>
        <w:t>Cllr J Sinnott send his apologies it was resolved to approve</w:t>
      </w:r>
      <w:r w:rsidR="008A3BA8">
        <w:rPr>
          <w:rFonts w:ascii="Calibri" w:hAnsi="Calibri"/>
          <w:bCs/>
        </w:rPr>
        <w:t xml:space="preserve"> them.</w:t>
      </w:r>
    </w:p>
    <w:p w14:paraId="6A369640" w14:textId="77777777" w:rsidR="001F735F" w:rsidRPr="00D915B5" w:rsidRDefault="001F735F" w:rsidP="001F735F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4B2F0A5D" w14:textId="1743D1DC" w:rsidR="00D109C0" w:rsidRPr="000416C5" w:rsidRDefault="002813C9" w:rsidP="00743BE9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</w:t>
      </w:r>
      <w:r w:rsidR="00C039B8">
        <w:rPr>
          <w:rFonts w:ascii="Calibri" w:hAnsi="Calibri"/>
          <w:b/>
          <w:szCs w:val="24"/>
        </w:rPr>
        <w:t>.</w:t>
      </w:r>
      <w:r w:rsidR="00743BE9" w:rsidRPr="000416C5">
        <w:rPr>
          <w:rFonts w:ascii="Calibri" w:hAnsi="Calibri"/>
          <w:b/>
          <w:szCs w:val="24"/>
        </w:rPr>
        <w:t xml:space="preserve"> </w:t>
      </w:r>
      <w:r w:rsidR="005E519B">
        <w:rPr>
          <w:rFonts w:ascii="Calibri" w:hAnsi="Calibri"/>
          <w:b/>
          <w:szCs w:val="24"/>
        </w:rPr>
        <w:t xml:space="preserve"> </w:t>
      </w:r>
      <w:r w:rsidR="00D109C0" w:rsidRPr="000416C5">
        <w:rPr>
          <w:rFonts w:ascii="Calibri" w:hAnsi="Calibri"/>
          <w:b/>
          <w:szCs w:val="24"/>
        </w:rPr>
        <w:t>Declarations of Personal and Prejudicial Interests.</w:t>
      </w:r>
      <w:r w:rsidR="008A3BA8">
        <w:rPr>
          <w:rFonts w:ascii="Calibri" w:hAnsi="Calibri"/>
          <w:b/>
          <w:szCs w:val="24"/>
        </w:rPr>
        <w:t xml:space="preserve"> </w:t>
      </w:r>
      <w:r w:rsidR="008A3BA8" w:rsidRPr="008A3BA8">
        <w:rPr>
          <w:rFonts w:ascii="Calibri" w:hAnsi="Calibri"/>
          <w:bCs/>
          <w:szCs w:val="24"/>
        </w:rPr>
        <w:t>None</w:t>
      </w:r>
    </w:p>
    <w:p w14:paraId="66E9FBCA" w14:textId="16EBBEC3" w:rsidR="00D109C0" w:rsidRDefault="001125B1" w:rsidP="00C46793">
      <w:pPr>
        <w:pStyle w:val="BodyTextInden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2D3DDF">
        <w:rPr>
          <w:rFonts w:ascii="Calibri" w:hAnsi="Calibri"/>
          <w:szCs w:val="24"/>
        </w:rPr>
        <w:t xml:space="preserve"> </w:t>
      </w:r>
      <w:r w:rsidR="000F3417">
        <w:rPr>
          <w:rFonts w:ascii="Calibri" w:hAnsi="Calibri"/>
          <w:szCs w:val="24"/>
        </w:rPr>
        <w:t xml:space="preserve"> </w:t>
      </w:r>
    </w:p>
    <w:p w14:paraId="3A26FE9C" w14:textId="7DB3A7D1" w:rsidR="004C7356" w:rsidRPr="00D4046D" w:rsidRDefault="002813C9" w:rsidP="005E519B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4</w:t>
      </w:r>
      <w:r w:rsidR="005E519B">
        <w:rPr>
          <w:rFonts w:asciiTheme="minorHAnsi" w:hAnsiTheme="minorHAnsi" w:cstheme="minorHAnsi"/>
          <w:b/>
          <w:szCs w:val="24"/>
        </w:rPr>
        <w:t xml:space="preserve">. </w:t>
      </w:r>
      <w:r w:rsidR="004C7356" w:rsidRPr="00D4046D">
        <w:rPr>
          <w:rFonts w:asciiTheme="minorHAnsi" w:hAnsiTheme="minorHAnsi" w:cstheme="minorHAnsi"/>
          <w:b/>
          <w:szCs w:val="24"/>
        </w:rPr>
        <w:t xml:space="preserve">To elect </w:t>
      </w:r>
      <w:r w:rsidR="004C7356">
        <w:rPr>
          <w:rFonts w:asciiTheme="minorHAnsi" w:hAnsiTheme="minorHAnsi" w:cstheme="minorHAnsi"/>
          <w:b/>
          <w:szCs w:val="24"/>
        </w:rPr>
        <w:t xml:space="preserve">a </w:t>
      </w:r>
      <w:r w:rsidR="00A37044">
        <w:rPr>
          <w:rFonts w:asciiTheme="minorHAnsi" w:hAnsiTheme="minorHAnsi" w:cstheme="minorHAnsi"/>
          <w:b/>
          <w:szCs w:val="24"/>
        </w:rPr>
        <w:t xml:space="preserve">Deputy </w:t>
      </w:r>
      <w:r w:rsidR="004C7356" w:rsidRPr="00D4046D">
        <w:rPr>
          <w:rFonts w:asciiTheme="minorHAnsi" w:hAnsiTheme="minorHAnsi" w:cstheme="minorHAnsi"/>
          <w:b/>
          <w:szCs w:val="24"/>
        </w:rPr>
        <w:t>Chairman for the Municipal Year 202</w:t>
      </w:r>
      <w:r w:rsidR="00332B2B">
        <w:rPr>
          <w:rFonts w:asciiTheme="minorHAnsi" w:hAnsiTheme="minorHAnsi" w:cstheme="minorHAnsi"/>
          <w:b/>
          <w:szCs w:val="24"/>
        </w:rPr>
        <w:t>3</w:t>
      </w:r>
      <w:r w:rsidR="004C7356" w:rsidRPr="00D4046D">
        <w:rPr>
          <w:rFonts w:asciiTheme="minorHAnsi" w:hAnsiTheme="minorHAnsi" w:cstheme="minorHAnsi"/>
          <w:b/>
          <w:szCs w:val="24"/>
        </w:rPr>
        <w:t>/2</w:t>
      </w:r>
      <w:r w:rsidR="00332B2B">
        <w:rPr>
          <w:rFonts w:asciiTheme="minorHAnsi" w:hAnsiTheme="minorHAnsi" w:cstheme="minorHAnsi"/>
          <w:b/>
          <w:szCs w:val="24"/>
        </w:rPr>
        <w:t>4</w:t>
      </w:r>
    </w:p>
    <w:p w14:paraId="472E87FE" w14:textId="48EC2287" w:rsidR="008A3BA8" w:rsidRDefault="008A3BA8" w:rsidP="008A3BA8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Cs/>
          <w:szCs w:val="24"/>
        </w:rPr>
      </w:pPr>
      <w:r>
        <w:rPr>
          <w:rFonts w:ascii="Calibri" w:hAnsi="Calibri"/>
          <w:szCs w:val="24"/>
        </w:rPr>
        <w:t xml:space="preserve">     </w:t>
      </w:r>
      <w:r w:rsidRPr="00C84862">
        <w:rPr>
          <w:rFonts w:asciiTheme="minorHAnsi" w:hAnsiTheme="minorHAnsi" w:cstheme="minorHAnsi"/>
          <w:bCs/>
          <w:szCs w:val="24"/>
        </w:rPr>
        <w:t>Cllr</w:t>
      </w:r>
      <w:r w:rsidRPr="00AC41F2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J Sullivan</w:t>
      </w:r>
      <w:r w:rsidRPr="00AC41F2">
        <w:rPr>
          <w:rFonts w:asciiTheme="minorHAnsi" w:hAnsiTheme="minorHAnsi" w:cstheme="minorHAnsi"/>
          <w:bCs/>
          <w:szCs w:val="24"/>
        </w:rPr>
        <w:t xml:space="preserve"> was nominated all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AC41F2">
        <w:rPr>
          <w:rFonts w:asciiTheme="minorHAnsi" w:hAnsiTheme="minorHAnsi" w:cstheme="minorHAnsi"/>
          <w:bCs/>
          <w:szCs w:val="24"/>
        </w:rPr>
        <w:t>were in favour</w:t>
      </w:r>
      <w:r>
        <w:rPr>
          <w:rFonts w:asciiTheme="minorHAnsi" w:hAnsiTheme="minorHAnsi" w:cstheme="minorHAnsi"/>
          <w:bCs/>
          <w:szCs w:val="24"/>
        </w:rPr>
        <w:t xml:space="preserve"> there were</w:t>
      </w:r>
      <w:r w:rsidRPr="00AC41F2">
        <w:rPr>
          <w:rFonts w:asciiTheme="minorHAnsi" w:hAnsiTheme="minorHAnsi" w:cstheme="minorHAnsi"/>
          <w:bCs/>
          <w:szCs w:val="24"/>
        </w:rPr>
        <w:t xml:space="preserve"> no other nominations received</w:t>
      </w:r>
      <w:r>
        <w:rPr>
          <w:rFonts w:asciiTheme="minorHAnsi" w:hAnsiTheme="minorHAnsi" w:cstheme="minorHAnsi"/>
          <w:bCs/>
          <w:szCs w:val="24"/>
        </w:rPr>
        <w:t xml:space="preserve">. </w:t>
      </w:r>
    </w:p>
    <w:p w14:paraId="755BC34D" w14:textId="5F23E2FA" w:rsidR="00F045EB" w:rsidRDefault="00F045EB" w:rsidP="00F045E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34E8181E" w14:textId="77777777" w:rsidR="008A3BA8" w:rsidRDefault="002813C9" w:rsidP="005B10FB">
      <w:p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>5</w:t>
      </w:r>
      <w:r w:rsidR="005E519B">
        <w:rPr>
          <w:rFonts w:ascii="Calibri" w:hAnsi="Calibri"/>
          <w:b/>
          <w:szCs w:val="24"/>
        </w:rPr>
        <w:t>.</w:t>
      </w:r>
      <w:r w:rsidR="00743BE9" w:rsidRPr="000416C5">
        <w:rPr>
          <w:rFonts w:ascii="Calibri" w:hAnsi="Calibri"/>
          <w:b/>
          <w:szCs w:val="24"/>
        </w:rPr>
        <w:t xml:space="preserve"> </w:t>
      </w:r>
      <w:r w:rsidR="00D109C0" w:rsidRPr="000416C5">
        <w:rPr>
          <w:rFonts w:ascii="Calibri" w:hAnsi="Calibri"/>
          <w:b/>
          <w:szCs w:val="24"/>
        </w:rPr>
        <w:t>Minutes</w:t>
      </w:r>
      <w:r w:rsidR="00C37794" w:rsidRPr="000416C5">
        <w:rPr>
          <w:rFonts w:ascii="Calibri" w:hAnsi="Calibri"/>
          <w:b/>
          <w:szCs w:val="24"/>
        </w:rPr>
        <w:t xml:space="preserve"> of the meeting held </w:t>
      </w:r>
      <w:r w:rsidR="00187AE2" w:rsidRPr="000416C5">
        <w:rPr>
          <w:rFonts w:ascii="Calibri" w:hAnsi="Calibri"/>
          <w:b/>
          <w:szCs w:val="24"/>
        </w:rPr>
        <w:t xml:space="preserve">on </w:t>
      </w:r>
      <w:r w:rsidR="00332B2B">
        <w:rPr>
          <w:rFonts w:ascii="Calibri" w:hAnsi="Calibri"/>
          <w:b/>
          <w:szCs w:val="24"/>
        </w:rPr>
        <w:t>2</w:t>
      </w:r>
      <w:r w:rsidR="00332B2B" w:rsidRPr="00332B2B">
        <w:rPr>
          <w:rFonts w:ascii="Calibri" w:hAnsi="Calibri"/>
          <w:b/>
          <w:szCs w:val="24"/>
          <w:vertAlign w:val="superscript"/>
        </w:rPr>
        <w:t>nd</w:t>
      </w:r>
      <w:r w:rsidR="00332B2B">
        <w:rPr>
          <w:rFonts w:ascii="Calibri" w:hAnsi="Calibri"/>
          <w:b/>
          <w:szCs w:val="24"/>
        </w:rPr>
        <w:t xml:space="preserve"> May </w:t>
      </w:r>
      <w:r w:rsidR="007B44E5">
        <w:rPr>
          <w:rFonts w:ascii="Calibri" w:hAnsi="Calibri"/>
          <w:b/>
          <w:szCs w:val="24"/>
        </w:rPr>
        <w:t>202</w:t>
      </w:r>
      <w:r w:rsidR="00332B2B">
        <w:rPr>
          <w:rFonts w:ascii="Calibri" w:hAnsi="Calibri"/>
          <w:b/>
          <w:szCs w:val="24"/>
        </w:rPr>
        <w:t>3</w:t>
      </w:r>
      <w:r w:rsidR="001125B1">
        <w:rPr>
          <w:rFonts w:ascii="Calibri" w:hAnsi="Calibri"/>
          <w:b/>
          <w:szCs w:val="24"/>
        </w:rPr>
        <w:t xml:space="preserve"> </w:t>
      </w:r>
      <w:r w:rsidR="001125B1" w:rsidRPr="00FD79E4">
        <w:rPr>
          <w:rFonts w:ascii="Calibri" w:hAnsi="Calibri"/>
          <w:bCs/>
          <w:szCs w:val="24"/>
        </w:rPr>
        <w:t xml:space="preserve">– </w:t>
      </w:r>
      <w:r w:rsidR="008A3BA8">
        <w:rPr>
          <w:rFonts w:ascii="Calibri" w:hAnsi="Calibri"/>
          <w:bCs/>
          <w:szCs w:val="24"/>
        </w:rPr>
        <w:t xml:space="preserve">it was resolved to approve the minutes as </w:t>
      </w:r>
    </w:p>
    <w:p w14:paraId="50DD2C07" w14:textId="5A1AFCF8" w:rsidR="00D57CDB" w:rsidRDefault="008A3BA8" w:rsidP="005B10F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 xml:space="preserve">    stated.</w:t>
      </w:r>
      <w:r w:rsidR="00C039B8">
        <w:rPr>
          <w:rFonts w:ascii="Calibri" w:hAnsi="Calibri"/>
          <w:szCs w:val="24"/>
        </w:rPr>
        <w:t xml:space="preserve">  </w:t>
      </w:r>
      <w:r w:rsidR="000E20E2">
        <w:rPr>
          <w:rFonts w:ascii="Calibri" w:hAnsi="Calibri"/>
          <w:szCs w:val="24"/>
        </w:rPr>
        <w:t xml:space="preserve"> </w:t>
      </w:r>
      <w:r w:rsidR="00D57CDB">
        <w:rPr>
          <w:rFonts w:ascii="Calibri" w:hAnsi="Calibri"/>
          <w:szCs w:val="24"/>
        </w:rPr>
        <w:t xml:space="preserve"> </w:t>
      </w:r>
    </w:p>
    <w:p w14:paraId="74C27807" w14:textId="548B54F9" w:rsidR="00183746" w:rsidRDefault="000F3417" w:rsidP="00BF6F8A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822276">
        <w:rPr>
          <w:rFonts w:ascii="Calibri" w:hAnsi="Calibri"/>
          <w:szCs w:val="24"/>
        </w:rPr>
        <w:t xml:space="preserve">       </w:t>
      </w:r>
      <w:r w:rsidR="00183746">
        <w:t xml:space="preserve">   </w:t>
      </w:r>
    </w:p>
    <w:p w14:paraId="02E24002" w14:textId="77777777" w:rsidR="00DE2840" w:rsidRDefault="002813C9" w:rsidP="00BA66A8">
      <w:pPr>
        <w:pStyle w:val="Heading4"/>
        <w:rPr>
          <w:rFonts w:asciiTheme="minorHAnsi" w:hAnsiTheme="minorHAnsi" w:cstheme="minorHAnsi"/>
        </w:rPr>
      </w:pPr>
      <w:r>
        <w:rPr>
          <w:rFonts w:ascii="Calibri" w:hAnsi="Calibri"/>
          <w:szCs w:val="24"/>
        </w:rPr>
        <w:t>6</w:t>
      </w:r>
      <w:r w:rsidR="005E519B">
        <w:rPr>
          <w:rFonts w:ascii="Calibri" w:hAnsi="Calibri"/>
          <w:szCs w:val="24"/>
        </w:rPr>
        <w:t>.</w:t>
      </w:r>
      <w:r w:rsidR="006F147C">
        <w:rPr>
          <w:rFonts w:ascii="Calibri" w:hAnsi="Calibri"/>
          <w:szCs w:val="24"/>
        </w:rPr>
        <w:t xml:space="preserve"> </w:t>
      </w:r>
      <w:r w:rsidR="0028076D" w:rsidRPr="000416C5">
        <w:rPr>
          <w:rFonts w:ascii="Calibri" w:hAnsi="Calibri"/>
          <w:szCs w:val="24"/>
        </w:rPr>
        <w:t>Schedule</w:t>
      </w:r>
      <w:r w:rsidR="00D109C0" w:rsidRPr="000416C5">
        <w:rPr>
          <w:rFonts w:ascii="Calibri" w:hAnsi="Calibri"/>
          <w:szCs w:val="24"/>
        </w:rPr>
        <w:t xml:space="preserve"> of Acc</w:t>
      </w:r>
      <w:r w:rsidR="00C37794" w:rsidRPr="000416C5">
        <w:rPr>
          <w:rFonts w:ascii="Calibri" w:hAnsi="Calibri"/>
          <w:szCs w:val="24"/>
        </w:rPr>
        <w:t>o</w:t>
      </w:r>
      <w:r w:rsidR="0091312C" w:rsidRPr="000416C5">
        <w:rPr>
          <w:rFonts w:ascii="Calibri" w:hAnsi="Calibri"/>
          <w:szCs w:val="24"/>
        </w:rPr>
        <w:t>unts already pai</w:t>
      </w:r>
      <w:r w:rsidR="00EE69A2" w:rsidRPr="000416C5">
        <w:rPr>
          <w:rFonts w:ascii="Calibri" w:hAnsi="Calibri"/>
          <w:szCs w:val="24"/>
        </w:rPr>
        <w:t>d</w:t>
      </w:r>
      <w:r w:rsidR="00484C2E">
        <w:rPr>
          <w:rFonts w:ascii="Calibri" w:hAnsi="Calibri"/>
          <w:szCs w:val="24"/>
        </w:rPr>
        <w:t>/Income</w:t>
      </w:r>
      <w:r w:rsidR="00EE69A2" w:rsidRPr="00D915B5">
        <w:rPr>
          <w:rFonts w:ascii="Calibri" w:hAnsi="Calibri"/>
          <w:b w:val="0"/>
          <w:szCs w:val="24"/>
        </w:rPr>
        <w:t xml:space="preserve"> </w:t>
      </w:r>
      <w:r w:rsidR="0028076D">
        <w:rPr>
          <w:rFonts w:ascii="Calibri" w:hAnsi="Calibri"/>
          <w:b w:val="0"/>
          <w:szCs w:val="24"/>
        </w:rPr>
        <w:t xml:space="preserve">– </w:t>
      </w:r>
      <w:r w:rsidR="00057EB3" w:rsidRPr="00057EB3">
        <w:rPr>
          <w:rFonts w:asciiTheme="minorHAnsi" w:hAnsiTheme="minorHAnsi" w:cstheme="minorHAnsi"/>
        </w:rPr>
        <w:t xml:space="preserve">1 April Income 2 April Expenditure &amp; 3 May </w:t>
      </w:r>
      <w:r w:rsidR="00DE2840">
        <w:rPr>
          <w:rFonts w:asciiTheme="minorHAnsi" w:hAnsiTheme="minorHAnsi" w:cstheme="minorHAnsi"/>
        </w:rPr>
        <w:t xml:space="preserve"> </w:t>
      </w:r>
    </w:p>
    <w:p w14:paraId="4F386052" w14:textId="40A40169" w:rsidR="000F3417" w:rsidRPr="00057EB3" w:rsidRDefault="00DE2840" w:rsidP="00BA66A8">
      <w:pPr>
        <w:pStyle w:val="Heading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</w:rPr>
        <w:t xml:space="preserve">    </w:t>
      </w:r>
      <w:r w:rsidR="00057EB3" w:rsidRPr="00057EB3">
        <w:rPr>
          <w:rFonts w:asciiTheme="minorHAnsi" w:hAnsiTheme="minorHAnsi" w:cstheme="minorHAnsi"/>
        </w:rPr>
        <w:t xml:space="preserve">Income &amp; 4 May Expenditure 2023- </w:t>
      </w:r>
      <w:r w:rsidR="00057EB3" w:rsidRPr="00DE2840">
        <w:rPr>
          <w:rFonts w:asciiTheme="minorHAnsi" w:hAnsiTheme="minorHAnsi" w:cstheme="minorHAnsi"/>
          <w:b w:val="0"/>
          <w:bCs/>
        </w:rPr>
        <w:t xml:space="preserve">It </w:t>
      </w:r>
      <w:r w:rsidR="00057EB3" w:rsidRPr="00057EB3">
        <w:rPr>
          <w:rFonts w:asciiTheme="minorHAnsi" w:hAnsiTheme="minorHAnsi" w:cstheme="minorHAnsi"/>
          <w:b w:val="0"/>
          <w:bCs/>
        </w:rPr>
        <w:t>was resolved to approve the accounts as stated.</w:t>
      </w:r>
    </w:p>
    <w:p w14:paraId="232C78F0" w14:textId="0FFCEC1F" w:rsidR="0056154C" w:rsidRDefault="008D7FDB" w:rsidP="00BA66A8">
      <w:r>
        <w:t xml:space="preserve">   </w:t>
      </w:r>
    </w:p>
    <w:p w14:paraId="470C4107" w14:textId="77777777" w:rsidR="00DE2840" w:rsidRDefault="002813C9" w:rsidP="00BA66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</w:t>
      </w:r>
      <w:r w:rsidR="005E519B" w:rsidRPr="005E519B">
        <w:rPr>
          <w:rFonts w:asciiTheme="minorHAnsi" w:hAnsiTheme="minorHAnsi" w:cstheme="minorHAnsi"/>
          <w:b/>
          <w:bCs/>
        </w:rPr>
        <w:t xml:space="preserve">. </w:t>
      </w:r>
      <w:r w:rsidR="0056154C" w:rsidRPr="005E519B">
        <w:rPr>
          <w:rFonts w:asciiTheme="minorHAnsi" w:hAnsiTheme="minorHAnsi" w:cstheme="minorHAnsi"/>
          <w:b/>
          <w:bCs/>
        </w:rPr>
        <w:t xml:space="preserve">Budget </w:t>
      </w:r>
      <w:r w:rsidR="005E519B">
        <w:rPr>
          <w:rFonts w:asciiTheme="minorHAnsi" w:hAnsiTheme="minorHAnsi" w:cstheme="minorHAnsi"/>
          <w:b/>
          <w:bCs/>
        </w:rPr>
        <w:t>/</w:t>
      </w:r>
      <w:r w:rsidR="0056154C" w:rsidRPr="005E519B">
        <w:rPr>
          <w:rFonts w:asciiTheme="minorHAnsi" w:hAnsiTheme="minorHAnsi" w:cstheme="minorHAnsi"/>
          <w:b/>
          <w:bCs/>
        </w:rPr>
        <w:t>Management accounts</w:t>
      </w:r>
      <w:r w:rsidR="005E519B">
        <w:rPr>
          <w:rFonts w:asciiTheme="minorHAnsi" w:hAnsiTheme="minorHAnsi" w:cstheme="minorHAnsi"/>
          <w:b/>
          <w:bCs/>
        </w:rPr>
        <w:t xml:space="preserve"> &amp; Audit form </w:t>
      </w:r>
      <w:r w:rsidR="0056154C" w:rsidRPr="005E519B">
        <w:rPr>
          <w:rFonts w:asciiTheme="minorHAnsi" w:hAnsiTheme="minorHAnsi" w:cstheme="minorHAnsi"/>
          <w:b/>
          <w:bCs/>
        </w:rPr>
        <w:t>for 202</w:t>
      </w:r>
      <w:r w:rsidR="00332B2B">
        <w:rPr>
          <w:rFonts w:asciiTheme="minorHAnsi" w:hAnsiTheme="minorHAnsi" w:cstheme="minorHAnsi"/>
          <w:b/>
          <w:bCs/>
        </w:rPr>
        <w:t>2</w:t>
      </w:r>
      <w:r w:rsidR="0056154C" w:rsidRPr="005E519B">
        <w:rPr>
          <w:rFonts w:asciiTheme="minorHAnsi" w:hAnsiTheme="minorHAnsi" w:cstheme="minorHAnsi"/>
          <w:b/>
          <w:bCs/>
        </w:rPr>
        <w:t>/2</w:t>
      </w:r>
      <w:r w:rsidR="00332B2B">
        <w:rPr>
          <w:rFonts w:asciiTheme="minorHAnsi" w:hAnsiTheme="minorHAnsi" w:cstheme="minorHAnsi"/>
          <w:b/>
          <w:bCs/>
        </w:rPr>
        <w:t>3</w:t>
      </w:r>
      <w:r w:rsidR="005E519B">
        <w:rPr>
          <w:rFonts w:asciiTheme="minorHAnsi" w:hAnsiTheme="minorHAnsi" w:cstheme="minorHAnsi"/>
          <w:b/>
          <w:bCs/>
        </w:rPr>
        <w:t xml:space="preserve"> </w:t>
      </w:r>
      <w:r w:rsidR="00DE2840">
        <w:rPr>
          <w:rFonts w:asciiTheme="minorHAnsi" w:hAnsiTheme="minorHAnsi" w:cstheme="minorHAnsi"/>
          <w:b/>
          <w:bCs/>
        </w:rPr>
        <w:t>–</w:t>
      </w:r>
      <w:r w:rsidR="005E519B">
        <w:rPr>
          <w:rFonts w:asciiTheme="minorHAnsi" w:hAnsiTheme="minorHAnsi" w:cstheme="minorHAnsi"/>
          <w:b/>
          <w:bCs/>
        </w:rPr>
        <w:t xml:space="preserve"> </w:t>
      </w:r>
      <w:r w:rsidR="00DE2840" w:rsidRPr="00DE2840">
        <w:rPr>
          <w:rFonts w:asciiTheme="minorHAnsi" w:hAnsiTheme="minorHAnsi" w:cstheme="minorHAnsi"/>
        </w:rPr>
        <w:t xml:space="preserve">The accounts and Audit form </w:t>
      </w:r>
    </w:p>
    <w:p w14:paraId="346C0D90" w14:textId="180E8A3B" w:rsidR="0056154C" w:rsidRPr="00DE2840" w:rsidRDefault="00DE2840" w:rsidP="00BA66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DE2840">
        <w:rPr>
          <w:rFonts w:asciiTheme="minorHAnsi" w:hAnsiTheme="minorHAnsi" w:cstheme="minorHAnsi"/>
        </w:rPr>
        <w:t>were reviewed it</w:t>
      </w:r>
      <w:r w:rsidR="0094618B">
        <w:rPr>
          <w:rFonts w:asciiTheme="minorHAnsi" w:hAnsiTheme="minorHAnsi" w:cstheme="minorHAnsi"/>
        </w:rPr>
        <w:t xml:space="preserve"> was resolved to approve them.</w:t>
      </w:r>
    </w:p>
    <w:p w14:paraId="3D2BD73B" w14:textId="77777777" w:rsidR="008D7FDB" w:rsidRPr="00DE2840" w:rsidRDefault="008D7FDB" w:rsidP="00BA66A8"/>
    <w:p w14:paraId="04287B8A" w14:textId="2A92C845" w:rsidR="00FD79E4" w:rsidRPr="0010397E" w:rsidRDefault="002813C9" w:rsidP="005E519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8</w:t>
      </w:r>
      <w:r w:rsidR="005E519B">
        <w:rPr>
          <w:rFonts w:asciiTheme="minorHAnsi" w:hAnsiTheme="minorHAnsi" w:cstheme="minorHAnsi"/>
          <w:b/>
        </w:rPr>
        <w:t xml:space="preserve">. </w:t>
      </w:r>
      <w:r w:rsidR="00332B2B">
        <w:rPr>
          <w:rFonts w:asciiTheme="minorHAnsi" w:hAnsiTheme="minorHAnsi" w:cstheme="minorHAnsi"/>
          <w:b/>
        </w:rPr>
        <w:t xml:space="preserve">Internal </w:t>
      </w:r>
      <w:r w:rsidR="005E519B">
        <w:rPr>
          <w:rFonts w:asciiTheme="minorHAnsi" w:hAnsiTheme="minorHAnsi" w:cstheme="minorHAnsi"/>
          <w:b/>
        </w:rPr>
        <w:t xml:space="preserve">Audit Report </w:t>
      </w:r>
      <w:r w:rsidR="00C46793">
        <w:rPr>
          <w:rFonts w:asciiTheme="minorHAnsi" w:hAnsiTheme="minorHAnsi" w:cstheme="minorHAnsi"/>
          <w:b/>
        </w:rPr>
        <w:t>–</w:t>
      </w:r>
      <w:r w:rsidR="005E519B">
        <w:rPr>
          <w:rFonts w:asciiTheme="minorHAnsi" w:hAnsiTheme="minorHAnsi" w:cstheme="minorHAnsi"/>
          <w:b/>
        </w:rPr>
        <w:t xml:space="preserve"> </w:t>
      </w:r>
      <w:r w:rsidR="0010397E" w:rsidRPr="0010397E">
        <w:rPr>
          <w:rFonts w:asciiTheme="minorHAnsi" w:hAnsiTheme="minorHAnsi" w:cstheme="minorHAnsi"/>
          <w:bCs/>
        </w:rPr>
        <w:t xml:space="preserve">The report was </w:t>
      </w:r>
      <w:r w:rsidR="00BB37FD" w:rsidRPr="0010397E">
        <w:rPr>
          <w:rFonts w:asciiTheme="minorHAnsi" w:hAnsiTheme="minorHAnsi" w:cstheme="minorHAnsi"/>
          <w:bCs/>
        </w:rPr>
        <w:t>reviewed,</w:t>
      </w:r>
      <w:r w:rsidR="0010397E" w:rsidRPr="0010397E">
        <w:rPr>
          <w:rFonts w:asciiTheme="minorHAnsi" w:hAnsiTheme="minorHAnsi" w:cstheme="minorHAnsi"/>
          <w:bCs/>
        </w:rPr>
        <w:t xml:space="preserve"> and the findings were noted.</w:t>
      </w:r>
    </w:p>
    <w:p w14:paraId="68A5DA81" w14:textId="77777777" w:rsidR="00C46793" w:rsidRPr="002813C9" w:rsidRDefault="00C46793" w:rsidP="005E519B">
      <w:pPr>
        <w:rPr>
          <w:rFonts w:asciiTheme="minorHAnsi" w:hAnsiTheme="minorHAnsi" w:cstheme="minorHAnsi"/>
          <w:bCs/>
        </w:rPr>
      </w:pPr>
    </w:p>
    <w:p w14:paraId="6D673096" w14:textId="4B437C20" w:rsidR="00F974DD" w:rsidRPr="00822276" w:rsidRDefault="002813C9" w:rsidP="00E057D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9</w:t>
      </w:r>
      <w:r w:rsidR="005E519B">
        <w:rPr>
          <w:rFonts w:asciiTheme="minorHAnsi" w:hAnsiTheme="minorHAnsi" w:cstheme="minorHAnsi"/>
          <w:b/>
        </w:rPr>
        <w:t>.</w:t>
      </w:r>
      <w:r w:rsidR="000A70B7" w:rsidRPr="000A70B7">
        <w:rPr>
          <w:rFonts w:asciiTheme="minorHAnsi" w:hAnsiTheme="minorHAnsi" w:cstheme="minorHAnsi"/>
          <w:b/>
        </w:rPr>
        <w:t xml:space="preserve"> </w:t>
      </w:r>
      <w:r w:rsidR="00F6539F">
        <w:rPr>
          <w:rFonts w:asciiTheme="minorHAnsi" w:hAnsiTheme="minorHAnsi" w:cstheme="minorHAnsi"/>
          <w:b/>
        </w:rPr>
        <w:t xml:space="preserve">Risk </w:t>
      </w:r>
      <w:r w:rsidR="00C039B8">
        <w:rPr>
          <w:rFonts w:asciiTheme="minorHAnsi" w:hAnsiTheme="minorHAnsi" w:cstheme="minorHAnsi"/>
          <w:b/>
        </w:rPr>
        <w:t>Register</w:t>
      </w:r>
      <w:r w:rsidR="00F6539F">
        <w:rPr>
          <w:rFonts w:asciiTheme="minorHAnsi" w:hAnsiTheme="minorHAnsi" w:cstheme="minorHAnsi"/>
          <w:b/>
        </w:rPr>
        <w:t xml:space="preserve"> </w:t>
      </w:r>
      <w:r w:rsidRPr="002813C9">
        <w:rPr>
          <w:rFonts w:asciiTheme="minorHAnsi" w:hAnsiTheme="minorHAnsi" w:cstheme="minorHAnsi"/>
          <w:bCs/>
        </w:rPr>
        <w:t>– Review</w:t>
      </w:r>
      <w:r w:rsidRPr="0082227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ALL </w:t>
      </w:r>
      <w:r w:rsidR="005632BB" w:rsidRPr="00822276">
        <w:rPr>
          <w:rFonts w:asciiTheme="minorHAnsi" w:hAnsiTheme="minorHAnsi" w:cstheme="minorHAnsi"/>
          <w:bCs/>
        </w:rPr>
        <w:t>Risks.</w:t>
      </w:r>
    </w:p>
    <w:p w14:paraId="7CBE7D52" w14:textId="30B533A7" w:rsidR="00495AA6" w:rsidRDefault="00F974DD" w:rsidP="00E057D2">
      <w:pPr>
        <w:rPr>
          <w:rFonts w:asciiTheme="minorHAnsi" w:hAnsiTheme="minorHAnsi" w:cstheme="minorHAnsi"/>
          <w:bCs/>
        </w:rPr>
      </w:pPr>
      <w:r w:rsidRPr="00822276">
        <w:rPr>
          <w:rFonts w:asciiTheme="minorHAnsi" w:hAnsiTheme="minorHAnsi" w:cstheme="minorHAnsi"/>
          <w:bCs/>
        </w:rPr>
        <w:t xml:space="preserve">    </w:t>
      </w:r>
      <w:r w:rsidR="003367A1">
        <w:rPr>
          <w:rFonts w:asciiTheme="minorHAnsi" w:hAnsiTheme="minorHAnsi" w:cstheme="minorHAnsi"/>
          <w:bCs/>
        </w:rPr>
        <w:t>It was resolved to take the report to Full Council</w:t>
      </w:r>
      <w:r w:rsidR="009D1F1E">
        <w:rPr>
          <w:rFonts w:asciiTheme="minorHAnsi" w:hAnsiTheme="minorHAnsi" w:cstheme="minorHAnsi"/>
          <w:bCs/>
        </w:rPr>
        <w:t xml:space="preserve"> for a full review.</w:t>
      </w:r>
    </w:p>
    <w:p w14:paraId="291FF720" w14:textId="77777777" w:rsidR="009D1F1E" w:rsidRDefault="009D1F1E" w:rsidP="00E057D2">
      <w:pPr>
        <w:rPr>
          <w:rFonts w:asciiTheme="minorHAnsi" w:hAnsiTheme="minorHAnsi" w:cstheme="minorHAnsi"/>
          <w:bCs/>
        </w:rPr>
      </w:pPr>
    </w:p>
    <w:p w14:paraId="4A122CF9" w14:textId="77777777" w:rsidR="00D12674" w:rsidRDefault="002813C9" w:rsidP="00F43DB5">
      <w:pPr>
        <w:rPr>
          <w:rFonts w:ascii="Calibri" w:hAnsi="Calibri"/>
          <w:szCs w:val="24"/>
        </w:rPr>
      </w:pPr>
      <w:r>
        <w:rPr>
          <w:rFonts w:asciiTheme="minorHAnsi" w:hAnsiTheme="minorHAnsi" w:cstheme="minorHAnsi"/>
          <w:b/>
        </w:rPr>
        <w:t>10</w:t>
      </w:r>
      <w:r w:rsidR="005B10FB">
        <w:rPr>
          <w:rFonts w:asciiTheme="minorHAnsi" w:hAnsiTheme="minorHAnsi" w:cstheme="minorHAnsi"/>
          <w:b/>
        </w:rPr>
        <w:t xml:space="preserve">. </w:t>
      </w:r>
      <w:r w:rsidR="00A37DFD" w:rsidRPr="0018623F">
        <w:rPr>
          <w:rFonts w:ascii="Calibri" w:hAnsi="Calibri"/>
          <w:b/>
        </w:rPr>
        <w:t>Staffing</w:t>
      </w:r>
      <w:r w:rsidR="00F43DB5">
        <w:rPr>
          <w:rFonts w:ascii="Calibri" w:hAnsi="Calibri"/>
          <w:b/>
        </w:rPr>
        <w:t xml:space="preserve"> – </w:t>
      </w:r>
      <w:r w:rsidR="009D1F1E" w:rsidRPr="006472D6">
        <w:rPr>
          <w:rFonts w:ascii="Calibri" w:hAnsi="Calibri"/>
          <w:bCs/>
        </w:rPr>
        <w:t>The Town Cler</w:t>
      </w:r>
      <w:r w:rsidR="00B17665" w:rsidRPr="006472D6">
        <w:rPr>
          <w:rFonts w:ascii="Calibri" w:hAnsi="Calibri"/>
          <w:bCs/>
        </w:rPr>
        <w:t>k</w:t>
      </w:r>
      <w:r w:rsidR="006472D6" w:rsidRPr="006472D6">
        <w:rPr>
          <w:rFonts w:ascii="Calibri" w:hAnsi="Calibri"/>
          <w:bCs/>
        </w:rPr>
        <w:t xml:space="preserve"> advised that the new Maintenance Officer was in place.</w:t>
      </w:r>
      <w:r w:rsidR="00A161FD">
        <w:rPr>
          <w:rFonts w:ascii="Calibri" w:hAnsi="Calibri"/>
          <w:szCs w:val="24"/>
        </w:rPr>
        <w:t xml:space="preserve"> </w:t>
      </w:r>
    </w:p>
    <w:p w14:paraId="4F4A18EB" w14:textId="77777777" w:rsidR="00D12674" w:rsidRDefault="00D12674" w:rsidP="00F43DB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</w:t>
      </w:r>
      <w:r w:rsidR="006472D6">
        <w:rPr>
          <w:rFonts w:ascii="Calibri" w:hAnsi="Calibri"/>
          <w:szCs w:val="24"/>
        </w:rPr>
        <w:t xml:space="preserve">  A suggestion to put</w:t>
      </w:r>
      <w:r w:rsidR="008B2575">
        <w:rPr>
          <w:rFonts w:ascii="Calibri" w:hAnsi="Calibri"/>
          <w:szCs w:val="24"/>
        </w:rPr>
        <w:t xml:space="preserve"> stickers on the side of his barrow stating “put your litter in a bin or </w:t>
      </w:r>
    </w:p>
    <w:p w14:paraId="4E6C4BAD" w14:textId="2E8626DD" w:rsidR="009F2C0C" w:rsidRDefault="00D12674" w:rsidP="00F43DB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="00A70CC6">
        <w:rPr>
          <w:rFonts w:ascii="Calibri" w:hAnsi="Calibri"/>
          <w:szCs w:val="24"/>
        </w:rPr>
        <w:t>take it</w:t>
      </w:r>
      <w:r w:rsidR="008B2575">
        <w:rPr>
          <w:rFonts w:ascii="Calibri" w:hAnsi="Calibri"/>
          <w:szCs w:val="24"/>
        </w:rPr>
        <w:t xml:space="preserve"> home” was made which will be implemented.</w:t>
      </w:r>
    </w:p>
    <w:p w14:paraId="28123310" w14:textId="77777777" w:rsidR="00BF6F8A" w:rsidRDefault="00BF6F8A" w:rsidP="00F43DB5">
      <w:pPr>
        <w:rPr>
          <w:rFonts w:ascii="Calibri" w:hAnsi="Calibri"/>
          <w:szCs w:val="24"/>
        </w:rPr>
      </w:pPr>
    </w:p>
    <w:p w14:paraId="20A6F43A" w14:textId="35A12D77" w:rsidR="00332B2B" w:rsidRDefault="002813C9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>11</w:t>
      </w:r>
      <w:r w:rsidR="006D0843" w:rsidRPr="006D0843">
        <w:rPr>
          <w:rFonts w:ascii="Calibri" w:hAnsi="Calibri"/>
          <w:b/>
          <w:szCs w:val="24"/>
        </w:rPr>
        <w:t xml:space="preserve">. </w:t>
      </w:r>
      <w:r w:rsidR="00C17CFA">
        <w:rPr>
          <w:rFonts w:ascii="Calibri" w:hAnsi="Calibri"/>
          <w:b/>
          <w:szCs w:val="24"/>
        </w:rPr>
        <w:t xml:space="preserve">CIL </w:t>
      </w:r>
      <w:r w:rsidR="00332B2B">
        <w:rPr>
          <w:rFonts w:ascii="Calibri" w:hAnsi="Calibri"/>
          <w:b/>
          <w:szCs w:val="24"/>
        </w:rPr>
        <w:t xml:space="preserve">working </w:t>
      </w:r>
      <w:r>
        <w:rPr>
          <w:rFonts w:ascii="Calibri" w:hAnsi="Calibri"/>
          <w:b/>
          <w:szCs w:val="24"/>
        </w:rPr>
        <w:t>party –</w:t>
      </w:r>
      <w:r w:rsidR="00324A52">
        <w:rPr>
          <w:rFonts w:ascii="Calibri" w:hAnsi="Calibri"/>
          <w:b/>
          <w:szCs w:val="24"/>
        </w:rPr>
        <w:t xml:space="preserve"> </w:t>
      </w:r>
      <w:r w:rsidR="00332B2B">
        <w:rPr>
          <w:rFonts w:ascii="Calibri" w:hAnsi="Calibri"/>
          <w:b/>
          <w:szCs w:val="24"/>
        </w:rPr>
        <w:t xml:space="preserve">review actions and agree members for working party </w:t>
      </w:r>
      <w:r w:rsidR="00324A52" w:rsidRPr="00324A52">
        <w:rPr>
          <w:rFonts w:ascii="Calibri" w:hAnsi="Calibri"/>
          <w:bCs/>
          <w:szCs w:val="24"/>
        </w:rPr>
        <w:t>update</w:t>
      </w:r>
    </w:p>
    <w:p w14:paraId="57483470" w14:textId="623A8987" w:rsidR="00AD6C09" w:rsidRDefault="00332B2B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="002813C9">
        <w:rPr>
          <w:rFonts w:ascii="Calibri" w:hAnsi="Calibri"/>
          <w:bCs/>
          <w:szCs w:val="24"/>
        </w:rPr>
        <w:t xml:space="preserve"> </w:t>
      </w:r>
      <w:r w:rsidR="00324A52" w:rsidRPr="00324A52">
        <w:rPr>
          <w:rFonts w:ascii="Calibri" w:hAnsi="Calibri"/>
          <w:bCs/>
          <w:szCs w:val="24"/>
        </w:rPr>
        <w:t xml:space="preserve"> Town Clerk</w:t>
      </w:r>
    </w:p>
    <w:p w14:paraId="360B2CEC" w14:textId="77777777" w:rsidR="00A70CC6" w:rsidRDefault="005304AC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</w:t>
      </w:r>
      <w:r w:rsidR="0043797D">
        <w:rPr>
          <w:rFonts w:ascii="Calibri" w:hAnsi="Calibri"/>
          <w:bCs/>
          <w:szCs w:val="24"/>
        </w:rPr>
        <w:t xml:space="preserve"> </w:t>
      </w:r>
      <w:r w:rsidR="00B540CB">
        <w:rPr>
          <w:rFonts w:ascii="Calibri" w:hAnsi="Calibri"/>
          <w:bCs/>
          <w:szCs w:val="24"/>
        </w:rPr>
        <w:t>The summary was reviewed</w:t>
      </w:r>
      <w:r w:rsidR="00095DC6">
        <w:rPr>
          <w:rFonts w:ascii="Calibri" w:hAnsi="Calibri"/>
          <w:bCs/>
          <w:szCs w:val="24"/>
        </w:rPr>
        <w:t>.  Cllr M Edwards, Cllr S Pargeter</w:t>
      </w:r>
      <w:r w:rsidR="0043797D">
        <w:rPr>
          <w:rFonts w:ascii="Calibri" w:hAnsi="Calibri"/>
          <w:bCs/>
          <w:szCs w:val="24"/>
        </w:rPr>
        <w:t>, Cllr J Sullivan and</w:t>
      </w:r>
    </w:p>
    <w:p w14:paraId="181BA676" w14:textId="6272921F" w:rsidR="005304AC" w:rsidRDefault="00A70CC6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</w:t>
      </w:r>
      <w:r w:rsidR="0043797D">
        <w:rPr>
          <w:rFonts w:ascii="Calibri" w:hAnsi="Calibri"/>
          <w:bCs/>
          <w:szCs w:val="24"/>
        </w:rPr>
        <w:t xml:space="preserve"> Cllr J Sinnott will form the new working party.</w:t>
      </w:r>
    </w:p>
    <w:p w14:paraId="7BE199F5" w14:textId="13483B51" w:rsidR="00911D7A" w:rsidRDefault="00911D7A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</w:t>
      </w:r>
      <w:r w:rsidR="0043797D"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>Approve cost for notice boards</w:t>
      </w:r>
      <w:r w:rsidR="008B2575">
        <w:rPr>
          <w:rFonts w:ascii="Calibri" w:hAnsi="Calibri"/>
          <w:bCs/>
          <w:szCs w:val="24"/>
        </w:rPr>
        <w:t xml:space="preserve"> – it was resolved to </w:t>
      </w:r>
      <w:r w:rsidR="00E63A73">
        <w:rPr>
          <w:rFonts w:ascii="Calibri" w:hAnsi="Calibri"/>
          <w:bCs/>
          <w:szCs w:val="24"/>
        </w:rPr>
        <w:t>use Shelley Signs</w:t>
      </w:r>
      <w:r w:rsidR="00B540CB">
        <w:rPr>
          <w:rFonts w:ascii="Calibri" w:hAnsi="Calibri"/>
          <w:bCs/>
          <w:szCs w:val="24"/>
        </w:rPr>
        <w:t xml:space="preserve"> £2,515</w:t>
      </w:r>
    </w:p>
    <w:p w14:paraId="76FA70A0" w14:textId="77777777" w:rsidR="002813C9" w:rsidRDefault="002813C9" w:rsidP="00F6539F">
      <w:pPr>
        <w:rPr>
          <w:rFonts w:ascii="Calibri" w:hAnsi="Calibri"/>
          <w:bCs/>
          <w:szCs w:val="24"/>
        </w:rPr>
      </w:pPr>
    </w:p>
    <w:p w14:paraId="6825B4D1" w14:textId="77777777" w:rsidR="00CF4C32" w:rsidRDefault="002813C9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>12</w:t>
      </w:r>
      <w:r w:rsidRPr="002813C9">
        <w:rPr>
          <w:rFonts w:ascii="Calibri" w:hAnsi="Calibri"/>
          <w:b/>
          <w:szCs w:val="24"/>
        </w:rPr>
        <w:t>. Ward Walks</w:t>
      </w:r>
      <w:r>
        <w:rPr>
          <w:rFonts w:ascii="Calibri" w:hAnsi="Calibri"/>
          <w:bCs/>
          <w:szCs w:val="24"/>
        </w:rPr>
        <w:t xml:space="preserve"> – </w:t>
      </w:r>
      <w:r w:rsidR="0043797D">
        <w:rPr>
          <w:rFonts w:ascii="Calibri" w:hAnsi="Calibri"/>
          <w:bCs/>
          <w:szCs w:val="24"/>
        </w:rPr>
        <w:t xml:space="preserve">The Town </w:t>
      </w:r>
      <w:r>
        <w:rPr>
          <w:rFonts w:ascii="Calibri" w:hAnsi="Calibri"/>
          <w:bCs/>
          <w:szCs w:val="24"/>
        </w:rPr>
        <w:t xml:space="preserve">Clerk </w:t>
      </w:r>
      <w:r w:rsidR="008F1F1B">
        <w:rPr>
          <w:rFonts w:ascii="Calibri" w:hAnsi="Calibri"/>
          <w:bCs/>
          <w:szCs w:val="24"/>
        </w:rPr>
        <w:t xml:space="preserve">gave a background to the initiative.  It was resolved </w:t>
      </w:r>
      <w:proofErr w:type="gramStart"/>
      <w:r w:rsidR="008F1F1B">
        <w:rPr>
          <w:rFonts w:ascii="Calibri" w:hAnsi="Calibri"/>
          <w:bCs/>
          <w:szCs w:val="24"/>
        </w:rPr>
        <w:t>to</w:t>
      </w:r>
      <w:proofErr w:type="gramEnd"/>
    </w:p>
    <w:p w14:paraId="2A796A09" w14:textId="5BF6121C" w:rsidR="00CF4C32" w:rsidRDefault="00CF4C32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</w:t>
      </w:r>
      <w:r w:rsidR="008F1F1B">
        <w:rPr>
          <w:rFonts w:ascii="Calibri" w:hAnsi="Calibri"/>
          <w:bCs/>
          <w:szCs w:val="24"/>
        </w:rPr>
        <w:t xml:space="preserve"> s</w:t>
      </w:r>
      <w:r>
        <w:rPr>
          <w:rFonts w:ascii="Calibri" w:hAnsi="Calibri"/>
          <w:bCs/>
          <w:szCs w:val="24"/>
        </w:rPr>
        <w:t>upport and to start with</w:t>
      </w:r>
      <w:r w:rsidR="008F1F1B">
        <w:rPr>
          <w:rFonts w:ascii="Calibri" w:hAnsi="Calibri"/>
          <w:bCs/>
          <w:szCs w:val="24"/>
        </w:rPr>
        <w:t xml:space="preserve"> </w:t>
      </w:r>
      <w:r w:rsidR="001D007C">
        <w:rPr>
          <w:rFonts w:ascii="Calibri" w:hAnsi="Calibri"/>
          <w:bCs/>
          <w:szCs w:val="24"/>
        </w:rPr>
        <w:t xml:space="preserve">All Saints &amp; </w:t>
      </w:r>
      <w:proofErr w:type="spellStart"/>
      <w:r w:rsidR="0071084F">
        <w:rPr>
          <w:rFonts w:ascii="Calibri" w:hAnsi="Calibri"/>
          <w:bCs/>
          <w:szCs w:val="24"/>
        </w:rPr>
        <w:t>Woodloes</w:t>
      </w:r>
      <w:proofErr w:type="spellEnd"/>
      <w:r w:rsidR="0071084F">
        <w:rPr>
          <w:rFonts w:ascii="Calibri" w:hAnsi="Calibri"/>
          <w:bCs/>
          <w:szCs w:val="24"/>
        </w:rPr>
        <w:t xml:space="preserve"> then</w:t>
      </w:r>
      <w:r w:rsidR="001D007C">
        <w:rPr>
          <w:rFonts w:ascii="Calibri" w:hAnsi="Calibri"/>
          <w:bCs/>
          <w:szCs w:val="24"/>
        </w:rPr>
        <w:t xml:space="preserve"> </w:t>
      </w:r>
      <w:r w:rsidR="008F1F1B">
        <w:rPr>
          <w:rFonts w:ascii="Calibri" w:hAnsi="Calibri"/>
          <w:bCs/>
          <w:szCs w:val="24"/>
        </w:rPr>
        <w:t xml:space="preserve">Myton &amp; </w:t>
      </w:r>
      <w:r w:rsidR="001D007C">
        <w:rPr>
          <w:rFonts w:ascii="Calibri" w:hAnsi="Calibri"/>
          <w:bCs/>
          <w:szCs w:val="24"/>
        </w:rPr>
        <w:t xml:space="preserve">Heathcote.  Cllr D Skinner, </w:t>
      </w:r>
    </w:p>
    <w:p w14:paraId="5645D7B2" w14:textId="1A1AE154" w:rsidR="002813C9" w:rsidRDefault="00CF4C32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</w:t>
      </w:r>
      <w:r w:rsidR="001D007C">
        <w:rPr>
          <w:rFonts w:ascii="Calibri" w:hAnsi="Calibri"/>
          <w:bCs/>
          <w:szCs w:val="24"/>
        </w:rPr>
        <w:t xml:space="preserve">Town Clerk </w:t>
      </w:r>
      <w:r>
        <w:rPr>
          <w:rFonts w:ascii="Calibri" w:hAnsi="Calibri"/>
          <w:bCs/>
          <w:szCs w:val="24"/>
        </w:rPr>
        <w:t>and Chamber</w:t>
      </w:r>
      <w:r w:rsidR="001D007C">
        <w:rPr>
          <w:rFonts w:ascii="Calibri" w:hAnsi="Calibri"/>
          <w:bCs/>
          <w:szCs w:val="24"/>
        </w:rPr>
        <w:t xml:space="preserve"> of Trade will walk the town centre.</w:t>
      </w:r>
    </w:p>
    <w:p w14:paraId="7AB907D9" w14:textId="77777777" w:rsidR="00987C3A" w:rsidRDefault="00987C3A" w:rsidP="00F6539F">
      <w:pPr>
        <w:rPr>
          <w:rFonts w:ascii="Calibri" w:hAnsi="Calibri"/>
          <w:bCs/>
          <w:szCs w:val="24"/>
        </w:rPr>
      </w:pPr>
    </w:p>
    <w:p w14:paraId="1461D8CE" w14:textId="2703F3B1" w:rsidR="00547052" w:rsidRDefault="002813C9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>13</w:t>
      </w:r>
      <w:r w:rsidR="006D0843" w:rsidRPr="006D0843">
        <w:rPr>
          <w:rFonts w:ascii="Calibri" w:hAnsi="Calibri"/>
          <w:b/>
          <w:szCs w:val="24"/>
        </w:rPr>
        <w:t xml:space="preserve">. </w:t>
      </w:r>
      <w:r w:rsidR="00EC4112" w:rsidRPr="00EC4112">
        <w:rPr>
          <w:rFonts w:ascii="Calibri" w:hAnsi="Calibri"/>
          <w:b/>
          <w:szCs w:val="24"/>
        </w:rPr>
        <w:t>Closed Churchyards</w:t>
      </w:r>
      <w:r w:rsidR="00EC4112">
        <w:rPr>
          <w:rFonts w:ascii="Calibri" w:hAnsi="Calibri"/>
          <w:bCs/>
          <w:szCs w:val="24"/>
        </w:rPr>
        <w:t xml:space="preserve"> </w:t>
      </w:r>
      <w:r w:rsidR="005632BB">
        <w:rPr>
          <w:rFonts w:ascii="Calibri" w:hAnsi="Calibri"/>
          <w:bCs/>
          <w:szCs w:val="24"/>
        </w:rPr>
        <w:t xml:space="preserve">– </w:t>
      </w:r>
      <w:r w:rsidR="001D007C">
        <w:rPr>
          <w:rFonts w:ascii="Calibri" w:hAnsi="Calibri"/>
          <w:bCs/>
          <w:szCs w:val="24"/>
        </w:rPr>
        <w:t>The</w:t>
      </w:r>
      <w:r w:rsidR="00EC4112">
        <w:rPr>
          <w:rFonts w:ascii="Calibri" w:hAnsi="Calibri"/>
          <w:bCs/>
          <w:szCs w:val="24"/>
        </w:rPr>
        <w:t xml:space="preserve"> Town </w:t>
      </w:r>
      <w:r w:rsidR="00547052">
        <w:rPr>
          <w:rFonts w:ascii="Calibri" w:hAnsi="Calibri"/>
          <w:bCs/>
          <w:szCs w:val="24"/>
        </w:rPr>
        <w:t xml:space="preserve">Clerk gave a background to the Town Council’s </w:t>
      </w:r>
    </w:p>
    <w:p w14:paraId="39FB268A" w14:textId="13CD83B4" w:rsidR="00547052" w:rsidRDefault="00547052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</w:t>
      </w:r>
      <w:r w:rsidR="00B916C0"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>responsibilities</w:t>
      </w:r>
      <w:r w:rsidR="001D007C">
        <w:rPr>
          <w:rFonts w:ascii="Calibri" w:hAnsi="Calibri"/>
          <w:bCs/>
          <w:szCs w:val="24"/>
        </w:rPr>
        <w:t xml:space="preserve"> advised that the legal document is still </w:t>
      </w:r>
      <w:r>
        <w:rPr>
          <w:rFonts w:ascii="Calibri" w:hAnsi="Calibri"/>
          <w:bCs/>
          <w:szCs w:val="24"/>
        </w:rPr>
        <w:t>awaited from</w:t>
      </w:r>
      <w:r w:rsidR="001D007C">
        <w:rPr>
          <w:rFonts w:ascii="Calibri" w:hAnsi="Calibri"/>
          <w:bCs/>
          <w:szCs w:val="24"/>
        </w:rPr>
        <w:t xml:space="preserve"> WDC – they </w:t>
      </w:r>
      <w:proofErr w:type="gramStart"/>
      <w:r w:rsidR="001D007C">
        <w:rPr>
          <w:rFonts w:ascii="Calibri" w:hAnsi="Calibri"/>
          <w:bCs/>
          <w:szCs w:val="24"/>
        </w:rPr>
        <w:t>have</w:t>
      </w:r>
      <w:proofErr w:type="gramEnd"/>
      <w:r w:rsidR="001D007C">
        <w:rPr>
          <w:rFonts w:ascii="Calibri" w:hAnsi="Calibri"/>
          <w:bCs/>
          <w:szCs w:val="24"/>
        </w:rPr>
        <w:t xml:space="preserve"> </w:t>
      </w:r>
    </w:p>
    <w:p w14:paraId="1E8DB774" w14:textId="2BF0B1FB" w:rsidR="00EC4112" w:rsidRDefault="00547052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</w:t>
      </w:r>
      <w:r w:rsidR="00B916C0">
        <w:rPr>
          <w:rFonts w:ascii="Calibri" w:hAnsi="Calibri"/>
          <w:bCs/>
          <w:szCs w:val="24"/>
        </w:rPr>
        <w:t xml:space="preserve">  </w:t>
      </w:r>
      <w:r>
        <w:rPr>
          <w:rFonts w:ascii="Calibri" w:hAnsi="Calibri"/>
          <w:bCs/>
          <w:szCs w:val="24"/>
        </w:rPr>
        <w:t xml:space="preserve"> </w:t>
      </w:r>
      <w:r w:rsidR="001D007C">
        <w:rPr>
          <w:rFonts w:ascii="Calibri" w:hAnsi="Calibri"/>
          <w:bCs/>
          <w:szCs w:val="24"/>
        </w:rPr>
        <w:t xml:space="preserve">advised that </w:t>
      </w:r>
      <w:r>
        <w:rPr>
          <w:rFonts w:ascii="Calibri" w:hAnsi="Calibri"/>
          <w:bCs/>
          <w:szCs w:val="24"/>
        </w:rPr>
        <w:t>it is</w:t>
      </w:r>
      <w:r w:rsidR="00B916C0">
        <w:rPr>
          <w:rFonts w:ascii="Calibri" w:hAnsi="Calibri"/>
          <w:bCs/>
          <w:szCs w:val="24"/>
        </w:rPr>
        <w:t xml:space="preserve"> in</w:t>
      </w:r>
      <w:r>
        <w:rPr>
          <w:rFonts w:ascii="Calibri" w:hAnsi="Calibri"/>
          <w:bCs/>
          <w:szCs w:val="24"/>
        </w:rPr>
        <w:t xml:space="preserve"> progress.</w:t>
      </w:r>
    </w:p>
    <w:p w14:paraId="6DE17AF7" w14:textId="21E260A7" w:rsidR="0072425D" w:rsidRDefault="0072425D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</w:t>
      </w:r>
    </w:p>
    <w:p w14:paraId="54D58454" w14:textId="17E51413" w:rsidR="00547052" w:rsidRPr="00547052" w:rsidRDefault="002813C9" w:rsidP="00B873E8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14</w:t>
      </w:r>
      <w:r w:rsidR="00C60477">
        <w:rPr>
          <w:rFonts w:ascii="Calibri" w:hAnsi="Calibri"/>
          <w:b/>
          <w:bCs/>
          <w:szCs w:val="24"/>
        </w:rPr>
        <w:t xml:space="preserve">. </w:t>
      </w:r>
      <w:r w:rsidR="0056154C">
        <w:rPr>
          <w:rFonts w:ascii="Calibri" w:hAnsi="Calibri"/>
          <w:b/>
          <w:bCs/>
          <w:szCs w:val="24"/>
        </w:rPr>
        <w:t xml:space="preserve">Review Direct and Standing order list </w:t>
      </w:r>
      <w:r w:rsidR="00987C3A">
        <w:rPr>
          <w:rFonts w:ascii="Calibri" w:hAnsi="Calibri"/>
          <w:b/>
          <w:bCs/>
          <w:szCs w:val="24"/>
        </w:rPr>
        <w:t>–</w:t>
      </w:r>
      <w:r w:rsidR="0056154C">
        <w:rPr>
          <w:rFonts w:ascii="Calibri" w:hAnsi="Calibri"/>
          <w:b/>
          <w:bCs/>
          <w:szCs w:val="24"/>
        </w:rPr>
        <w:t xml:space="preserve"> </w:t>
      </w:r>
      <w:r w:rsidR="00547052" w:rsidRPr="00547052">
        <w:rPr>
          <w:rFonts w:ascii="Calibri" w:hAnsi="Calibri"/>
          <w:szCs w:val="24"/>
        </w:rPr>
        <w:t xml:space="preserve">the list was </w:t>
      </w:r>
      <w:r w:rsidR="009861D0" w:rsidRPr="00547052">
        <w:rPr>
          <w:rFonts w:ascii="Calibri" w:hAnsi="Calibri"/>
          <w:szCs w:val="24"/>
        </w:rPr>
        <w:t>reviewed,</w:t>
      </w:r>
      <w:r w:rsidR="00547052" w:rsidRPr="00547052">
        <w:rPr>
          <w:rFonts w:ascii="Calibri" w:hAnsi="Calibri"/>
          <w:szCs w:val="24"/>
        </w:rPr>
        <w:t xml:space="preserve"> and it was resolved to </w:t>
      </w:r>
    </w:p>
    <w:p w14:paraId="12C6C468" w14:textId="5FBF05A1" w:rsidR="00987C3A" w:rsidRPr="00547052" w:rsidRDefault="00547052" w:rsidP="00B873E8">
      <w:pPr>
        <w:rPr>
          <w:rFonts w:ascii="Calibri" w:hAnsi="Calibri"/>
          <w:szCs w:val="24"/>
        </w:rPr>
      </w:pPr>
      <w:r w:rsidRPr="00547052">
        <w:rPr>
          <w:rFonts w:ascii="Calibri" w:hAnsi="Calibri"/>
          <w:szCs w:val="24"/>
        </w:rPr>
        <w:t xml:space="preserve">      approve as stated.</w:t>
      </w:r>
      <w:r w:rsidR="00987C3A" w:rsidRPr="00547052">
        <w:rPr>
          <w:rFonts w:ascii="Calibri" w:hAnsi="Calibri"/>
          <w:szCs w:val="24"/>
        </w:rPr>
        <w:t xml:space="preserve">      </w:t>
      </w:r>
    </w:p>
    <w:p w14:paraId="02117E11" w14:textId="77777777" w:rsidR="002813C9" w:rsidRDefault="002813C9" w:rsidP="00B873E8">
      <w:pPr>
        <w:rPr>
          <w:rFonts w:ascii="Calibri" w:hAnsi="Calibri"/>
          <w:szCs w:val="24"/>
        </w:rPr>
      </w:pPr>
    </w:p>
    <w:p w14:paraId="335F6512" w14:textId="77777777" w:rsidR="0071084F" w:rsidRDefault="002813C9" w:rsidP="00B873E8">
      <w:pPr>
        <w:rPr>
          <w:rFonts w:ascii="Calibri" w:hAnsi="Calibri"/>
          <w:szCs w:val="24"/>
        </w:rPr>
      </w:pPr>
      <w:r w:rsidRPr="002813C9">
        <w:rPr>
          <w:rFonts w:ascii="Calibri" w:hAnsi="Calibri"/>
          <w:b/>
          <w:bCs/>
          <w:szCs w:val="24"/>
        </w:rPr>
        <w:t xml:space="preserve">15. Youth Council </w:t>
      </w:r>
      <w:r w:rsidR="009861D0">
        <w:rPr>
          <w:rFonts w:ascii="Calibri" w:hAnsi="Calibri"/>
          <w:szCs w:val="24"/>
        </w:rPr>
        <w:t xml:space="preserve">- The </w:t>
      </w:r>
      <w:r>
        <w:rPr>
          <w:rFonts w:ascii="Calibri" w:hAnsi="Calibri"/>
          <w:szCs w:val="24"/>
        </w:rPr>
        <w:t>Town Clerk</w:t>
      </w:r>
      <w:r w:rsidR="009861D0">
        <w:rPr>
          <w:rFonts w:ascii="Calibri" w:hAnsi="Calibri"/>
          <w:szCs w:val="24"/>
        </w:rPr>
        <w:t xml:space="preserve"> gave a background to the initiative which all were in </w:t>
      </w:r>
    </w:p>
    <w:p w14:paraId="0BB7E188" w14:textId="77777777" w:rsidR="003D00C4" w:rsidRDefault="0071084F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="009861D0">
        <w:rPr>
          <w:rFonts w:ascii="Calibri" w:hAnsi="Calibri"/>
          <w:szCs w:val="24"/>
        </w:rPr>
        <w:t>favour of supporting.  Cllr S Pargeter agreed to champion the project.</w:t>
      </w:r>
      <w:r w:rsidR="003D00C4">
        <w:rPr>
          <w:rFonts w:ascii="Calibri" w:hAnsi="Calibri"/>
          <w:szCs w:val="24"/>
        </w:rPr>
        <w:t xml:space="preserve">  This will be </w:t>
      </w:r>
      <w:proofErr w:type="gramStart"/>
      <w:r w:rsidR="003D00C4">
        <w:rPr>
          <w:rFonts w:ascii="Calibri" w:hAnsi="Calibri"/>
          <w:szCs w:val="24"/>
        </w:rPr>
        <w:t>taken</w:t>
      </w:r>
      <w:proofErr w:type="gramEnd"/>
      <w:r w:rsidR="003D00C4">
        <w:rPr>
          <w:rFonts w:ascii="Calibri" w:hAnsi="Calibri"/>
          <w:szCs w:val="24"/>
        </w:rPr>
        <w:t xml:space="preserve"> </w:t>
      </w:r>
    </w:p>
    <w:p w14:paraId="3FA61F84" w14:textId="01642E1D" w:rsidR="002813C9" w:rsidRDefault="003D00C4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to Full Council.</w:t>
      </w:r>
    </w:p>
    <w:p w14:paraId="20A938E3" w14:textId="5FBBEACB" w:rsidR="00341E78" w:rsidRDefault="00B14282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</w:p>
    <w:p w14:paraId="6F5E9620" w14:textId="4F23F9EE" w:rsidR="002068B9" w:rsidRDefault="00341E78" w:rsidP="00B873E8">
      <w:pPr>
        <w:rPr>
          <w:rFonts w:ascii="Calibri" w:hAnsi="Calibri"/>
          <w:szCs w:val="24"/>
        </w:rPr>
      </w:pPr>
      <w:r w:rsidRPr="00341E78">
        <w:rPr>
          <w:rFonts w:ascii="Calibri" w:hAnsi="Calibri"/>
          <w:b/>
          <w:bCs/>
          <w:szCs w:val="24"/>
        </w:rPr>
        <w:t>16. Mayor’s Car</w:t>
      </w:r>
      <w:r>
        <w:rPr>
          <w:rFonts w:ascii="Calibri" w:hAnsi="Calibri"/>
          <w:szCs w:val="24"/>
        </w:rPr>
        <w:t xml:space="preserve"> – approve repair costs – </w:t>
      </w:r>
      <w:r w:rsidR="002068B9">
        <w:rPr>
          <w:rFonts w:ascii="Calibri" w:hAnsi="Calibri"/>
          <w:szCs w:val="24"/>
        </w:rPr>
        <w:t>The Town</w:t>
      </w:r>
      <w:r>
        <w:rPr>
          <w:rFonts w:ascii="Calibri" w:hAnsi="Calibri"/>
          <w:szCs w:val="24"/>
        </w:rPr>
        <w:t xml:space="preserve"> Clerk</w:t>
      </w:r>
      <w:r w:rsidR="0071084F">
        <w:rPr>
          <w:rFonts w:ascii="Calibri" w:hAnsi="Calibri"/>
          <w:szCs w:val="24"/>
        </w:rPr>
        <w:t xml:space="preserve"> advised that NFU had agreed to </w:t>
      </w:r>
    </w:p>
    <w:p w14:paraId="29DF3F93" w14:textId="77777777" w:rsidR="002068B9" w:rsidRDefault="002068B9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allow a claim for the recent damage to the bumper.  It was agreed to ask the </w:t>
      </w:r>
      <w:proofErr w:type="gramStart"/>
      <w:r>
        <w:rPr>
          <w:rFonts w:ascii="Calibri" w:hAnsi="Calibri"/>
          <w:szCs w:val="24"/>
        </w:rPr>
        <w:t>garage</w:t>
      </w:r>
      <w:proofErr w:type="gramEnd"/>
      <w:r>
        <w:rPr>
          <w:rFonts w:ascii="Calibri" w:hAnsi="Calibri"/>
          <w:szCs w:val="24"/>
        </w:rPr>
        <w:t xml:space="preserve"> </w:t>
      </w:r>
    </w:p>
    <w:p w14:paraId="5E716719" w14:textId="21C8A93D" w:rsidR="002068B9" w:rsidRDefault="002068B9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carrying out this work to give a quote for the driver’s side door panel before making a </w:t>
      </w:r>
    </w:p>
    <w:p w14:paraId="49D83090" w14:textId="1D045099" w:rsidR="00341E78" w:rsidRDefault="002068B9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decision.</w:t>
      </w:r>
      <w:r w:rsidR="00B709CE">
        <w:rPr>
          <w:rFonts w:ascii="Calibri" w:hAnsi="Calibri"/>
          <w:szCs w:val="24"/>
        </w:rPr>
        <w:t xml:space="preserve">  Authority was given to the Town Clerk to make this decision.</w:t>
      </w:r>
    </w:p>
    <w:p w14:paraId="6CEB497C" w14:textId="77777777" w:rsidR="00B709CE" w:rsidRDefault="00B709CE" w:rsidP="00B873E8">
      <w:pPr>
        <w:rPr>
          <w:rFonts w:ascii="Calibri" w:hAnsi="Calibri"/>
          <w:szCs w:val="24"/>
        </w:rPr>
      </w:pPr>
    </w:p>
    <w:p w14:paraId="63E1E4BF" w14:textId="77777777" w:rsidR="006830DF" w:rsidRDefault="00B14282" w:rsidP="00B873E8">
      <w:pPr>
        <w:rPr>
          <w:rFonts w:ascii="Calibri" w:hAnsi="Calibri"/>
          <w:szCs w:val="24"/>
        </w:rPr>
      </w:pPr>
      <w:r w:rsidRPr="00B14282">
        <w:rPr>
          <w:rFonts w:ascii="Calibri" w:hAnsi="Calibri"/>
          <w:b/>
          <w:bCs/>
          <w:szCs w:val="24"/>
        </w:rPr>
        <w:t>17. Civic Manual</w:t>
      </w:r>
      <w:r>
        <w:rPr>
          <w:rFonts w:ascii="Calibri" w:hAnsi="Calibri"/>
          <w:szCs w:val="24"/>
        </w:rPr>
        <w:t xml:space="preserve"> – approve proposed amendments </w:t>
      </w:r>
      <w:r w:rsidR="002068B9">
        <w:rPr>
          <w:rFonts w:ascii="Calibri" w:hAnsi="Calibri"/>
          <w:szCs w:val="24"/>
        </w:rPr>
        <w:t>– it was resolved to approve the</w:t>
      </w:r>
    </w:p>
    <w:p w14:paraId="3550123B" w14:textId="69A17DAB" w:rsidR="00B14282" w:rsidRDefault="006830DF" w:rsidP="00B873E8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     </w:t>
      </w:r>
      <w:r w:rsidR="002068B9">
        <w:rPr>
          <w:rFonts w:ascii="Calibri" w:hAnsi="Calibri"/>
          <w:szCs w:val="24"/>
        </w:rPr>
        <w:t xml:space="preserve"> amendments </w:t>
      </w:r>
      <w:r>
        <w:rPr>
          <w:rFonts w:ascii="Calibri" w:hAnsi="Calibri"/>
          <w:szCs w:val="24"/>
        </w:rPr>
        <w:t>and to take to Full Council to ratify.</w:t>
      </w:r>
    </w:p>
    <w:p w14:paraId="3211A3DB" w14:textId="2E38DB9A" w:rsidR="000535D6" w:rsidRPr="00B14282" w:rsidRDefault="00B14282" w:rsidP="00B873E8">
      <w:pPr>
        <w:rPr>
          <w:rFonts w:ascii="Calibri" w:hAnsi="Calibri"/>
          <w:szCs w:val="24"/>
        </w:rPr>
      </w:pPr>
      <w:r w:rsidRPr="00B14282">
        <w:rPr>
          <w:rFonts w:ascii="Calibri" w:hAnsi="Calibri"/>
          <w:szCs w:val="24"/>
        </w:rPr>
        <w:t xml:space="preserve">      </w:t>
      </w:r>
    </w:p>
    <w:p w14:paraId="33AE4B84" w14:textId="77777777" w:rsidR="000535D6" w:rsidRPr="000535D6" w:rsidRDefault="000535D6" w:rsidP="00B873E8">
      <w:pPr>
        <w:rPr>
          <w:rFonts w:ascii="Calibri" w:hAnsi="Calibri"/>
          <w:b/>
          <w:bCs/>
          <w:szCs w:val="24"/>
        </w:rPr>
      </w:pPr>
    </w:p>
    <w:p w14:paraId="772E0303" w14:textId="3B367756" w:rsidR="00C533D5" w:rsidRDefault="00C533D5" w:rsidP="00B873E8">
      <w:pPr>
        <w:rPr>
          <w:rFonts w:ascii="Calibri" w:hAnsi="Calibri"/>
          <w:szCs w:val="24"/>
        </w:rPr>
      </w:pPr>
    </w:p>
    <w:p w14:paraId="338CF1CA" w14:textId="2432D057" w:rsidR="00C533D5" w:rsidRDefault="00C533D5" w:rsidP="00B873E8">
      <w:pPr>
        <w:rPr>
          <w:rFonts w:ascii="Calibri" w:hAnsi="Calibri"/>
          <w:szCs w:val="24"/>
        </w:rPr>
      </w:pPr>
    </w:p>
    <w:p w14:paraId="4C6F5985" w14:textId="66CA1AD5" w:rsidR="000111E0" w:rsidRDefault="000111E0" w:rsidP="00B873E8">
      <w:pPr>
        <w:rPr>
          <w:rFonts w:ascii="Calibri" w:hAnsi="Calibri"/>
          <w:szCs w:val="24"/>
        </w:rPr>
      </w:pPr>
    </w:p>
    <w:p w14:paraId="72743D36" w14:textId="77777777" w:rsidR="000111E0" w:rsidRDefault="000111E0" w:rsidP="00B873E8">
      <w:pPr>
        <w:rPr>
          <w:rFonts w:ascii="Calibri" w:hAnsi="Calibri"/>
          <w:szCs w:val="24"/>
        </w:rPr>
      </w:pPr>
    </w:p>
    <w:p w14:paraId="7C32D147" w14:textId="62806BA3" w:rsidR="007A186D" w:rsidRDefault="00C46793" w:rsidP="007A186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Signed………………………………….  Dated………………………………</w:t>
      </w:r>
      <w:proofErr w:type="gramStart"/>
      <w:r>
        <w:rPr>
          <w:rFonts w:ascii="Calibri" w:hAnsi="Calibri"/>
          <w:szCs w:val="24"/>
        </w:rPr>
        <w:t>…..</w:t>
      </w:r>
      <w:proofErr w:type="gramEnd"/>
      <w:r w:rsidR="007A186D">
        <w:rPr>
          <w:rFonts w:ascii="Calibri" w:hAnsi="Calibri"/>
          <w:szCs w:val="24"/>
        </w:rPr>
        <w:t xml:space="preserve">  </w:t>
      </w:r>
    </w:p>
    <w:sectPr w:rsidR="007A1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8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8732" w14:textId="77777777" w:rsidR="00F72C8B" w:rsidRDefault="00F72C8B" w:rsidP="006830DF">
      <w:r>
        <w:separator/>
      </w:r>
    </w:p>
  </w:endnote>
  <w:endnote w:type="continuationSeparator" w:id="0">
    <w:p w14:paraId="3DFA5EF1" w14:textId="77777777" w:rsidR="00F72C8B" w:rsidRDefault="00F72C8B" w:rsidP="0068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135E" w14:textId="77777777" w:rsidR="006830DF" w:rsidRDefault="00683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0692" w14:textId="77777777" w:rsidR="006830DF" w:rsidRDefault="00683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3479" w14:textId="77777777" w:rsidR="006830DF" w:rsidRDefault="00683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6625" w14:textId="77777777" w:rsidR="00F72C8B" w:rsidRDefault="00F72C8B" w:rsidP="006830DF">
      <w:r>
        <w:separator/>
      </w:r>
    </w:p>
  </w:footnote>
  <w:footnote w:type="continuationSeparator" w:id="0">
    <w:p w14:paraId="3738978A" w14:textId="77777777" w:rsidR="00F72C8B" w:rsidRDefault="00F72C8B" w:rsidP="0068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E661" w14:textId="77777777" w:rsidR="006830DF" w:rsidRDefault="00683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9B09" w14:textId="705A14D7" w:rsidR="006830DF" w:rsidRDefault="00683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2459" w14:textId="77777777" w:rsidR="006830DF" w:rsidRDefault="00683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3AE"/>
    <w:multiLevelType w:val="hybridMultilevel"/>
    <w:tmpl w:val="025AAEEC"/>
    <w:lvl w:ilvl="0" w:tplc="02A25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F45"/>
    <w:multiLevelType w:val="hybridMultilevel"/>
    <w:tmpl w:val="16949FAC"/>
    <w:lvl w:ilvl="0" w:tplc="2730B25C">
      <w:start w:val="8"/>
      <w:numFmt w:val="bullet"/>
      <w:lvlText w:val="-"/>
      <w:lvlJc w:val="left"/>
      <w:pPr>
        <w:ind w:left="334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12847972"/>
    <w:multiLevelType w:val="multilevel"/>
    <w:tmpl w:val="CEA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97E0A"/>
    <w:multiLevelType w:val="hybridMultilevel"/>
    <w:tmpl w:val="135403A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679241F"/>
    <w:multiLevelType w:val="hybridMultilevel"/>
    <w:tmpl w:val="FB8C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64E25"/>
    <w:multiLevelType w:val="hybridMultilevel"/>
    <w:tmpl w:val="6638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C3E9F"/>
    <w:multiLevelType w:val="hybridMultilevel"/>
    <w:tmpl w:val="8606F726"/>
    <w:lvl w:ilvl="0" w:tplc="D43E06D6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7F2E5903"/>
    <w:multiLevelType w:val="hybridMultilevel"/>
    <w:tmpl w:val="650010DC"/>
    <w:lvl w:ilvl="0" w:tplc="C5B08CDC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58804806">
    <w:abstractNumId w:val="4"/>
  </w:num>
  <w:num w:numId="2" w16cid:durableId="826285440">
    <w:abstractNumId w:val="2"/>
  </w:num>
  <w:num w:numId="3" w16cid:durableId="961031583">
    <w:abstractNumId w:val="3"/>
  </w:num>
  <w:num w:numId="4" w16cid:durableId="279189384">
    <w:abstractNumId w:val="6"/>
  </w:num>
  <w:num w:numId="5" w16cid:durableId="1184248846">
    <w:abstractNumId w:val="7"/>
  </w:num>
  <w:num w:numId="6" w16cid:durableId="1516188005">
    <w:abstractNumId w:val="1"/>
  </w:num>
  <w:num w:numId="7" w16cid:durableId="2128811814">
    <w:abstractNumId w:val="0"/>
  </w:num>
  <w:num w:numId="8" w16cid:durableId="70289837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4"/>
    <w:rsid w:val="000021DD"/>
    <w:rsid w:val="000111E0"/>
    <w:rsid w:val="00011521"/>
    <w:rsid w:val="0001751E"/>
    <w:rsid w:val="00022FE1"/>
    <w:rsid w:val="000416C5"/>
    <w:rsid w:val="00041AFA"/>
    <w:rsid w:val="000453F6"/>
    <w:rsid w:val="00045FB0"/>
    <w:rsid w:val="000535D6"/>
    <w:rsid w:val="000538DF"/>
    <w:rsid w:val="00057EB3"/>
    <w:rsid w:val="00067DC7"/>
    <w:rsid w:val="00070AFD"/>
    <w:rsid w:val="00087D31"/>
    <w:rsid w:val="00095DC6"/>
    <w:rsid w:val="000A26B4"/>
    <w:rsid w:val="000A70B7"/>
    <w:rsid w:val="000B125E"/>
    <w:rsid w:val="000B4E7E"/>
    <w:rsid w:val="000C62F5"/>
    <w:rsid w:val="000D51E6"/>
    <w:rsid w:val="000E0AFC"/>
    <w:rsid w:val="000E20E2"/>
    <w:rsid w:val="000E61FE"/>
    <w:rsid w:val="000F26C8"/>
    <w:rsid w:val="000F3417"/>
    <w:rsid w:val="000F4799"/>
    <w:rsid w:val="000F4D75"/>
    <w:rsid w:val="0010397E"/>
    <w:rsid w:val="001040FE"/>
    <w:rsid w:val="001125B1"/>
    <w:rsid w:val="001153F6"/>
    <w:rsid w:val="00121732"/>
    <w:rsid w:val="00121856"/>
    <w:rsid w:val="00126079"/>
    <w:rsid w:val="00131C60"/>
    <w:rsid w:val="00135227"/>
    <w:rsid w:val="00140997"/>
    <w:rsid w:val="00145960"/>
    <w:rsid w:val="00152A27"/>
    <w:rsid w:val="00156742"/>
    <w:rsid w:val="00164994"/>
    <w:rsid w:val="00173125"/>
    <w:rsid w:val="001731CE"/>
    <w:rsid w:val="00174842"/>
    <w:rsid w:val="00176D1F"/>
    <w:rsid w:val="00183746"/>
    <w:rsid w:val="0018623F"/>
    <w:rsid w:val="00187AE2"/>
    <w:rsid w:val="00193AC1"/>
    <w:rsid w:val="00194610"/>
    <w:rsid w:val="001A05D9"/>
    <w:rsid w:val="001A24AA"/>
    <w:rsid w:val="001A45E3"/>
    <w:rsid w:val="001B36F8"/>
    <w:rsid w:val="001B45CD"/>
    <w:rsid w:val="001C3818"/>
    <w:rsid w:val="001C6FAF"/>
    <w:rsid w:val="001D007C"/>
    <w:rsid w:val="001D7300"/>
    <w:rsid w:val="001F735F"/>
    <w:rsid w:val="0020436B"/>
    <w:rsid w:val="002068B9"/>
    <w:rsid w:val="002118BE"/>
    <w:rsid w:val="00211BB1"/>
    <w:rsid w:val="0021490A"/>
    <w:rsid w:val="00222CA0"/>
    <w:rsid w:val="00224F60"/>
    <w:rsid w:val="00240BE4"/>
    <w:rsid w:val="00242808"/>
    <w:rsid w:val="00253856"/>
    <w:rsid w:val="00253CD5"/>
    <w:rsid w:val="0026311B"/>
    <w:rsid w:val="00271472"/>
    <w:rsid w:val="0027690B"/>
    <w:rsid w:val="00280148"/>
    <w:rsid w:val="0028076D"/>
    <w:rsid w:val="002813C9"/>
    <w:rsid w:val="00284C10"/>
    <w:rsid w:val="00296A96"/>
    <w:rsid w:val="002A123E"/>
    <w:rsid w:val="002A1743"/>
    <w:rsid w:val="002B420E"/>
    <w:rsid w:val="002B673E"/>
    <w:rsid w:val="002D11B7"/>
    <w:rsid w:val="002D1B2F"/>
    <w:rsid w:val="002D3DDF"/>
    <w:rsid w:val="002F1D3C"/>
    <w:rsid w:val="00324A52"/>
    <w:rsid w:val="003303A3"/>
    <w:rsid w:val="00332B2B"/>
    <w:rsid w:val="003367A1"/>
    <w:rsid w:val="00341E78"/>
    <w:rsid w:val="00344123"/>
    <w:rsid w:val="00345577"/>
    <w:rsid w:val="00360885"/>
    <w:rsid w:val="0036211F"/>
    <w:rsid w:val="00363F06"/>
    <w:rsid w:val="00366889"/>
    <w:rsid w:val="003832C1"/>
    <w:rsid w:val="00384B1E"/>
    <w:rsid w:val="003925D9"/>
    <w:rsid w:val="003A7FA9"/>
    <w:rsid w:val="003B4A3E"/>
    <w:rsid w:val="003B64C5"/>
    <w:rsid w:val="003B65BC"/>
    <w:rsid w:val="003B66F7"/>
    <w:rsid w:val="003B6BAA"/>
    <w:rsid w:val="003D00C4"/>
    <w:rsid w:val="003F4C1C"/>
    <w:rsid w:val="004030F6"/>
    <w:rsid w:val="00410702"/>
    <w:rsid w:val="0041111A"/>
    <w:rsid w:val="004111A5"/>
    <w:rsid w:val="004149A9"/>
    <w:rsid w:val="00425367"/>
    <w:rsid w:val="004266C6"/>
    <w:rsid w:val="00431A46"/>
    <w:rsid w:val="0043797D"/>
    <w:rsid w:val="00442A85"/>
    <w:rsid w:val="0044604F"/>
    <w:rsid w:val="004611F6"/>
    <w:rsid w:val="00484C2E"/>
    <w:rsid w:val="00484F14"/>
    <w:rsid w:val="00491C1A"/>
    <w:rsid w:val="00495AA6"/>
    <w:rsid w:val="00496DDC"/>
    <w:rsid w:val="004A0CBA"/>
    <w:rsid w:val="004B2CC3"/>
    <w:rsid w:val="004B387D"/>
    <w:rsid w:val="004C0A23"/>
    <w:rsid w:val="004C4481"/>
    <w:rsid w:val="004C7356"/>
    <w:rsid w:val="004E433C"/>
    <w:rsid w:val="004E648E"/>
    <w:rsid w:val="004E753B"/>
    <w:rsid w:val="004F4F5A"/>
    <w:rsid w:val="0050342F"/>
    <w:rsid w:val="005040FD"/>
    <w:rsid w:val="00511B08"/>
    <w:rsid w:val="005168CE"/>
    <w:rsid w:val="005222E9"/>
    <w:rsid w:val="005304AC"/>
    <w:rsid w:val="00543667"/>
    <w:rsid w:val="00543A82"/>
    <w:rsid w:val="00547052"/>
    <w:rsid w:val="00547D6F"/>
    <w:rsid w:val="005501E7"/>
    <w:rsid w:val="00552639"/>
    <w:rsid w:val="0056154C"/>
    <w:rsid w:val="005632BB"/>
    <w:rsid w:val="00573CE1"/>
    <w:rsid w:val="00582E1C"/>
    <w:rsid w:val="00595CA5"/>
    <w:rsid w:val="005A2CDF"/>
    <w:rsid w:val="005A2DDB"/>
    <w:rsid w:val="005A54DE"/>
    <w:rsid w:val="005B10FB"/>
    <w:rsid w:val="005E519B"/>
    <w:rsid w:val="005E5A41"/>
    <w:rsid w:val="005E6EEF"/>
    <w:rsid w:val="0060454E"/>
    <w:rsid w:val="00605254"/>
    <w:rsid w:val="00617B9D"/>
    <w:rsid w:val="006213F9"/>
    <w:rsid w:val="00623160"/>
    <w:rsid w:val="00634F55"/>
    <w:rsid w:val="0064361F"/>
    <w:rsid w:val="00643EC2"/>
    <w:rsid w:val="006450EB"/>
    <w:rsid w:val="0064601D"/>
    <w:rsid w:val="006472D6"/>
    <w:rsid w:val="00647CC8"/>
    <w:rsid w:val="0065223C"/>
    <w:rsid w:val="006527AB"/>
    <w:rsid w:val="00656AAE"/>
    <w:rsid w:val="00667D46"/>
    <w:rsid w:val="006762B7"/>
    <w:rsid w:val="006830DF"/>
    <w:rsid w:val="00691993"/>
    <w:rsid w:val="0069294D"/>
    <w:rsid w:val="00692F89"/>
    <w:rsid w:val="006A7091"/>
    <w:rsid w:val="006A7CF0"/>
    <w:rsid w:val="006B151D"/>
    <w:rsid w:val="006C0EF7"/>
    <w:rsid w:val="006C41C5"/>
    <w:rsid w:val="006C640E"/>
    <w:rsid w:val="006D0843"/>
    <w:rsid w:val="006D5A65"/>
    <w:rsid w:val="006E1B3B"/>
    <w:rsid w:val="006F147C"/>
    <w:rsid w:val="00701F48"/>
    <w:rsid w:val="00707DA4"/>
    <w:rsid w:val="0071084F"/>
    <w:rsid w:val="00713B0F"/>
    <w:rsid w:val="00721863"/>
    <w:rsid w:val="0072425D"/>
    <w:rsid w:val="0072764B"/>
    <w:rsid w:val="00737B5F"/>
    <w:rsid w:val="00743BE9"/>
    <w:rsid w:val="00744C62"/>
    <w:rsid w:val="007517C5"/>
    <w:rsid w:val="0075547C"/>
    <w:rsid w:val="0075596B"/>
    <w:rsid w:val="00760004"/>
    <w:rsid w:val="00774CC4"/>
    <w:rsid w:val="007A186D"/>
    <w:rsid w:val="007B44E5"/>
    <w:rsid w:val="007C1D33"/>
    <w:rsid w:val="007C60D6"/>
    <w:rsid w:val="007C6848"/>
    <w:rsid w:val="007E5A26"/>
    <w:rsid w:val="007F290F"/>
    <w:rsid w:val="007F768D"/>
    <w:rsid w:val="00822276"/>
    <w:rsid w:val="00823B59"/>
    <w:rsid w:val="00826148"/>
    <w:rsid w:val="00845E98"/>
    <w:rsid w:val="008555DF"/>
    <w:rsid w:val="008573CE"/>
    <w:rsid w:val="0086161C"/>
    <w:rsid w:val="0086488A"/>
    <w:rsid w:val="00871979"/>
    <w:rsid w:val="008727E6"/>
    <w:rsid w:val="008832DA"/>
    <w:rsid w:val="008877CA"/>
    <w:rsid w:val="00892616"/>
    <w:rsid w:val="008A3BA8"/>
    <w:rsid w:val="008A523F"/>
    <w:rsid w:val="008A54BA"/>
    <w:rsid w:val="008B2575"/>
    <w:rsid w:val="008C6069"/>
    <w:rsid w:val="008C6D21"/>
    <w:rsid w:val="008D361C"/>
    <w:rsid w:val="008D7FDB"/>
    <w:rsid w:val="008E2FAE"/>
    <w:rsid w:val="008F0939"/>
    <w:rsid w:val="008F1F1B"/>
    <w:rsid w:val="008F7EE9"/>
    <w:rsid w:val="00905307"/>
    <w:rsid w:val="00911D7A"/>
    <w:rsid w:val="0091312C"/>
    <w:rsid w:val="00942321"/>
    <w:rsid w:val="0094618B"/>
    <w:rsid w:val="009743B0"/>
    <w:rsid w:val="00980CD6"/>
    <w:rsid w:val="00982E98"/>
    <w:rsid w:val="009861D0"/>
    <w:rsid w:val="00986BC2"/>
    <w:rsid w:val="00987C3A"/>
    <w:rsid w:val="009943E6"/>
    <w:rsid w:val="009A0EE6"/>
    <w:rsid w:val="009A3FA4"/>
    <w:rsid w:val="009A41C3"/>
    <w:rsid w:val="009A563D"/>
    <w:rsid w:val="009B2D9B"/>
    <w:rsid w:val="009C7DE6"/>
    <w:rsid w:val="009D1F1E"/>
    <w:rsid w:val="009E595C"/>
    <w:rsid w:val="009F1452"/>
    <w:rsid w:val="009F2C0C"/>
    <w:rsid w:val="009F5A7F"/>
    <w:rsid w:val="00A00B30"/>
    <w:rsid w:val="00A10CD5"/>
    <w:rsid w:val="00A11172"/>
    <w:rsid w:val="00A161FD"/>
    <w:rsid w:val="00A21AA6"/>
    <w:rsid w:val="00A2528E"/>
    <w:rsid w:val="00A359E5"/>
    <w:rsid w:val="00A37044"/>
    <w:rsid w:val="00A37DFD"/>
    <w:rsid w:val="00A40926"/>
    <w:rsid w:val="00A44299"/>
    <w:rsid w:val="00A447AF"/>
    <w:rsid w:val="00A457FF"/>
    <w:rsid w:val="00A511CE"/>
    <w:rsid w:val="00A5525B"/>
    <w:rsid w:val="00A62832"/>
    <w:rsid w:val="00A629B0"/>
    <w:rsid w:val="00A638FA"/>
    <w:rsid w:val="00A639E0"/>
    <w:rsid w:val="00A65865"/>
    <w:rsid w:val="00A70CC6"/>
    <w:rsid w:val="00A72920"/>
    <w:rsid w:val="00A774D0"/>
    <w:rsid w:val="00A90D96"/>
    <w:rsid w:val="00A94C79"/>
    <w:rsid w:val="00A95A66"/>
    <w:rsid w:val="00AB1571"/>
    <w:rsid w:val="00AB6D9F"/>
    <w:rsid w:val="00AC7E9A"/>
    <w:rsid w:val="00AD22FF"/>
    <w:rsid w:val="00AD2E51"/>
    <w:rsid w:val="00AD6C09"/>
    <w:rsid w:val="00AE06AE"/>
    <w:rsid w:val="00AE2CD9"/>
    <w:rsid w:val="00B023B1"/>
    <w:rsid w:val="00B12FF1"/>
    <w:rsid w:val="00B131B6"/>
    <w:rsid w:val="00B14282"/>
    <w:rsid w:val="00B16B08"/>
    <w:rsid w:val="00B17665"/>
    <w:rsid w:val="00B339A6"/>
    <w:rsid w:val="00B3716D"/>
    <w:rsid w:val="00B52713"/>
    <w:rsid w:val="00B540CB"/>
    <w:rsid w:val="00B606D8"/>
    <w:rsid w:val="00B709CE"/>
    <w:rsid w:val="00B72646"/>
    <w:rsid w:val="00B76BA2"/>
    <w:rsid w:val="00B85924"/>
    <w:rsid w:val="00B873E8"/>
    <w:rsid w:val="00B916C0"/>
    <w:rsid w:val="00B952D9"/>
    <w:rsid w:val="00BA66A8"/>
    <w:rsid w:val="00BB37FD"/>
    <w:rsid w:val="00BB64C4"/>
    <w:rsid w:val="00BC77B9"/>
    <w:rsid w:val="00BD71B3"/>
    <w:rsid w:val="00BE1DBB"/>
    <w:rsid w:val="00BE5DA5"/>
    <w:rsid w:val="00BF6F8A"/>
    <w:rsid w:val="00C039B8"/>
    <w:rsid w:val="00C17CFA"/>
    <w:rsid w:val="00C21025"/>
    <w:rsid w:val="00C23D7E"/>
    <w:rsid w:val="00C37794"/>
    <w:rsid w:val="00C415FA"/>
    <w:rsid w:val="00C46793"/>
    <w:rsid w:val="00C5167A"/>
    <w:rsid w:val="00C52299"/>
    <w:rsid w:val="00C533D5"/>
    <w:rsid w:val="00C53553"/>
    <w:rsid w:val="00C60477"/>
    <w:rsid w:val="00C72145"/>
    <w:rsid w:val="00C74BDC"/>
    <w:rsid w:val="00C806C7"/>
    <w:rsid w:val="00C83366"/>
    <w:rsid w:val="00C87363"/>
    <w:rsid w:val="00C91331"/>
    <w:rsid w:val="00C979B0"/>
    <w:rsid w:val="00CA74F3"/>
    <w:rsid w:val="00CB0AAC"/>
    <w:rsid w:val="00CC5341"/>
    <w:rsid w:val="00CD0218"/>
    <w:rsid w:val="00CD35EA"/>
    <w:rsid w:val="00CE3E14"/>
    <w:rsid w:val="00CE51A9"/>
    <w:rsid w:val="00CF4C32"/>
    <w:rsid w:val="00D109C0"/>
    <w:rsid w:val="00D12674"/>
    <w:rsid w:val="00D323B9"/>
    <w:rsid w:val="00D35D48"/>
    <w:rsid w:val="00D43E12"/>
    <w:rsid w:val="00D54D31"/>
    <w:rsid w:val="00D57CDB"/>
    <w:rsid w:val="00D57DDF"/>
    <w:rsid w:val="00D66988"/>
    <w:rsid w:val="00D75114"/>
    <w:rsid w:val="00D854B9"/>
    <w:rsid w:val="00D87393"/>
    <w:rsid w:val="00D915B5"/>
    <w:rsid w:val="00D917A6"/>
    <w:rsid w:val="00D95883"/>
    <w:rsid w:val="00DA110E"/>
    <w:rsid w:val="00DB1841"/>
    <w:rsid w:val="00DB2BC5"/>
    <w:rsid w:val="00DC4D88"/>
    <w:rsid w:val="00DC6973"/>
    <w:rsid w:val="00DD578F"/>
    <w:rsid w:val="00DE0945"/>
    <w:rsid w:val="00DE1572"/>
    <w:rsid w:val="00DE16A4"/>
    <w:rsid w:val="00DE2840"/>
    <w:rsid w:val="00E02CBE"/>
    <w:rsid w:val="00E02D47"/>
    <w:rsid w:val="00E057D2"/>
    <w:rsid w:val="00E06B55"/>
    <w:rsid w:val="00E07D6A"/>
    <w:rsid w:val="00E16C65"/>
    <w:rsid w:val="00E26DFB"/>
    <w:rsid w:val="00E346BF"/>
    <w:rsid w:val="00E37B37"/>
    <w:rsid w:val="00E4217E"/>
    <w:rsid w:val="00E42645"/>
    <w:rsid w:val="00E47582"/>
    <w:rsid w:val="00E53EE8"/>
    <w:rsid w:val="00E540C5"/>
    <w:rsid w:val="00E55F0A"/>
    <w:rsid w:val="00E60DF5"/>
    <w:rsid w:val="00E63A73"/>
    <w:rsid w:val="00E733C1"/>
    <w:rsid w:val="00EA0F77"/>
    <w:rsid w:val="00EA64FB"/>
    <w:rsid w:val="00EA7BD7"/>
    <w:rsid w:val="00EC4112"/>
    <w:rsid w:val="00ED5EE0"/>
    <w:rsid w:val="00ED644F"/>
    <w:rsid w:val="00EE338D"/>
    <w:rsid w:val="00EE3A2F"/>
    <w:rsid w:val="00EE69A2"/>
    <w:rsid w:val="00EF15EE"/>
    <w:rsid w:val="00F004E8"/>
    <w:rsid w:val="00F04140"/>
    <w:rsid w:val="00F045EB"/>
    <w:rsid w:val="00F20A0F"/>
    <w:rsid w:val="00F21573"/>
    <w:rsid w:val="00F309C4"/>
    <w:rsid w:val="00F42468"/>
    <w:rsid w:val="00F43DB5"/>
    <w:rsid w:val="00F466E7"/>
    <w:rsid w:val="00F47919"/>
    <w:rsid w:val="00F515E2"/>
    <w:rsid w:val="00F62843"/>
    <w:rsid w:val="00F6342E"/>
    <w:rsid w:val="00F6539F"/>
    <w:rsid w:val="00F65524"/>
    <w:rsid w:val="00F66D3B"/>
    <w:rsid w:val="00F72C8B"/>
    <w:rsid w:val="00F80D99"/>
    <w:rsid w:val="00F8128E"/>
    <w:rsid w:val="00F925BA"/>
    <w:rsid w:val="00F94B79"/>
    <w:rsid w:val="00F974DD"/>
    <w:rsid w:val="00FB1102"/>
    <w:rsid w:val="00FB4608"/>
    <w:rsid w:val="00FB5CC2"/>
    <w:rsid w:val="00FB5EE7"/>
    <w:rsid w:val="00FC5F60"/>
    <w:rsid w:val="00FD4E3E"/>
    <w:rsid w:val="00FD79E4"/>
    <w:rsid w:val="00FE0FBA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B57E6"/>
  <w15:chartTrackingRefBased/>
  <w15:docId w15:val="{3E99D6DE-30EA-41EB-923F-5C65503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pacing w:val="-3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4320"/>
        <w:tab w:val="right" w:pos="9000"/>
      </w:tabs>
      <w:ind w:left="1440" w:hanging="1440"/>
      <w:jc w:val="center"/>
    </w:pPr>
    <w:rPr>
      <w:b/>
      <w:u w:val="single"/>
    </w:rPr>
  </w:style>
  <w:style w:type="paragraph" w:styleId="BodyText">
    <w:name w:val="Body Text"/>
    <w:basedOn w:val="Normal"/>
    <w:pPr>
      <w:tabs>
        <w:tab w:val="left" w:pos="1440"/>
        <w:tab w:val="left" w:pos="3600"/>
        <w:tab w:val="right" w:pos="9090"/>
      </w:tabs>
      <w:ind w:right="-7"/>
    </w:pPr>
  </w:style>
  <w:style w:type="paragraph" w:styleId="BodyTextIndent">
    <w:name w:val="Body Text Indent"/>
    <w:basedOn w:val="Normal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paragraph" w:styleId="BalloonText">
    <w:name w:val="Balloon Text"/>
    <w:basedOn w:val="Normal"/>
    <w:semiHidden/>
    <w:rsid w:val="00D669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5D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D0218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AFA"/>
    <w:pPr>
      <w:spacing w:after="200" w:line="276" w:lineRule="auto"/>
      <w:ind w:left="720"/>
      <w:contextualSpacing/>
    </w:pPr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rsid w:val="00683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30DF"/>
    <w:rPr>
      <w:sz w:val="24"/>
    </w:rPr>
  </w:style>
  <w:style w:type="paragraph" w:styleId="Footer">
    <w:name w:val="footer"/>
    <w:basedOn w:val="Normal"/>
    <w:link w:val="FooterChar"/>
    <w:rsid w:val="00683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30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T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WTC Header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Town Council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dc:description/>
  <cp:lastModifiedBy>Jayne Topham</cp:lastModifiedBy>
  <cp:revision>4</cp:revision>
  <cp:lastPrinted>2023-06-29T15:12:00Z</cp:lastPrinted>
  <dcterms:created xsi:type="dcterms:W3CDTF">2023-06-29T15:18:00Z</dcterms:created>
  <dcterms:modified xsi:type="dcterms:W3CDTF">2023-08-24T12:11:00Z</dcterms:modified>
</cp:coreProperties>
</file>