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730E" w14:textId="641ADFB6" w:rsidR="00D109C0" w:rsidRDefault="00EA64FB">
      <w:r>
        <w:rPr>
          <w:noProof/>
        </w:rPr>
        <w:drawing>
          <wp:anchor distT="0" distB="0" distL="114300" distR="114300" simplePos="0" relativeHeight="251657728" behindDoc="1" locked="0" layoutInCell="1" allowOverlap="1" wp14:anchorId="44937918" wp14:editId="68996190">
            <wp:simplePos x="0" y="0"/>
            <wp:positionH relativeFrom="margin">
              <wp:posOffset>-259080</wp:posOffset>
            </wp:positionH>
            <wp:positionV relativeFrom="margin">
              <wp:posOffset>219075</wp:posOffset>
            </wp:positionV>
            <wp:extent cx="1181100" cy="1495425"/>
            <wp:effectExtent l="0" t="0" r="0" b="0"/>
            <wp:wrapTight wrapText="bothSides">
              <wp:wrapPolygon edited="0">
                <wp:start x="0" y="0"/>
                <wp:lineTo x="0" y="21462"/>
                <wp:lineTo x="21252" y="21462"/>
                <wp:lineTo x="21252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DB295" w14:textId="77777777" w:rsidR="00F045EB" w:rsidRPr="00A20AF7" w:rsidRDefault="00F045EB" w:rsidP="00F045EB">
      <w:pPr>
        <w:rPr>
          <w:sz w:val="36"/>
          <w:szCs w:val="36"/>
        </w:rPr>
      </w:pPr>
      <w:r>
        <w:rPr>
          <w:rFonts w:ascii="Algerian" w:hAnsi="Algerian"/>
          <w:color w:val="2F5496"/>
          <w:sz w:val="36"/>
          <w:szCs w:val="36"/>
        </w:rPr>
        <w:t xml:space="preserve">                 </w:t>
      </w:r>
      <w:r w:rsidRPr="00F045EB">
        <w:rPr>
          <w:rFonts w:ascii="Algerian" w:hAnsi="Algerian"/>
          <w:color w:val="2F5496"/>
          <w:sz w:val="36"/>
          <w:szCs w:val="36"/>
        </w:rPr>
        <w:t>WARWICK TOWN COUNCIL</w:t>
      </w:r>
    </w:p>
    <w:p w14:paraId="0768D772" w14:textId="77777777" w:rsidR="00F045EB" w:rsidRPr="00F045EB" w:rsidRDefault="00F045EB" w:rsidP="00F045EB">
      <w:pPr>
        <w:jc w:val="right"/>
        <w:rPr>
          <w:rFonts w:ascii="Calibri" w:hAnsi="Calibri"/>
          <w:szCs w:val="24"/>
        </w:rPr>
      </w:pPr>
    </w:p>
    <w:p w14:paraId="5C1DF7AB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Court House</w:t>
      </w:r>
    </w:p>
    <w:p w14:paraId="04B3515D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Jury Street</w:t>
      </w:r>
    </w:p>
    <w:p w14:paraId="6E450206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WARWICK</w:t>
      </w:r>
    </w:p>
    <w:p w14:paraId="686B8495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CV34 4EW</w:t>
      </w:r>
    </w:p>
    <w:p w14:paraId="7FCA3140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Tel: 01926 411694</w:t>
      </w:r>
    </w:p>
    <w:p w14:paraId="0AD05E63" w14:textId="77777777" w:rsidR="00F045EB" w:rsidRDefault="00F045EB" w:rsidP="00F045EB">
      <w:pPr>
        <w:rPr>
          <w:rFonts w:ascii="Calibri" w:hAnsi="Calibri"/>
          <w:szCs w:val="24"/>
        </w:rPr>
      </w:pPr>
    </w:p>
    <w:p w14:paraId="76C1B26F" w14:textId="77777777" w:rsidR="00F045EB" w:rsidRPr="00F045EB" w:rsidRDefault="00F045EB" w:rsidP="00F045EB">
      <w:pPr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szCs w:val="24"/>
        </w:rPr>
        <w:t xml:space="preserve"> </w:t>
      </w:r>
      <w:r w:rsidRPr="00F045EB">
        <w:rPr>
          <w:rFonts w:ascii="Calibri" w:hAnsi="Calibri"/>
          <w:color w:val="2F5496"/>
          <w:szCs w:val="24"/>
        </w:rPr>
        <w:t>Jayne Topham</w:t>
      </w:r>
    </w:p>
    <w:p w14:paraId="7FE74E8C" w14:textId="77777777" w:rsidR="0036211F" w:rsidRDefault="00F045EB" w:rsidP="00F045EB">
      <w:r w:rsidRPr="00F045EB">
        <w:rPr>
          <w:rFonts w:ascii="Calibri" w:hAnsi="Calibri"/>
          <w:color w:val="2F5496"/>
          <w:szCs w:val="24"/>
        </w:rPr>
        <w:t xml:space="preserve"> Town Clerk  </w:t>
      </w:r>
    </w:p>
    <w:p w14:paraId="67BD455F" w14:textId="77777777" w:rsidR="0036211F" w:rsidRDefault="0036211F"/>
    <w:p w14:paraId="631B38BB" w14:textId="63A8744E" w:rsidR="00D109C0" w:rsidRPr="00D915B5" w:rsidRDefault="00D109C0" w:rsidP="000A404B">
      <w:pPr>
        <w:pStyle w:val="Heading3"/>
        <w:rPr>
          <w:rFonts w:ascii="Calibri" w:hAnsi="Calibri"/>
          <w:szCs w:val="24"/>
          <w:u w:val="none"/>
        </w:rPr>
      </w:pPr>
      <w:r w:rsidRPr="00D915B5">
        <w:rPr>
          <w:rFonts w:ascii="Calibri" w:hAnsi="Calibri"/>
          <w:szCs w:val="24"/>
          <w:u w:val="none"/>
        </w:rPr>
        <w:t>FINANCE &amp; POLICY COMMITTEE</w:t>
      </w:r>
    </w:p>
    <w:p w14:paraId="265C5B5E" w14:textId="77777777" w:rsidR="00D109C0" w:rsidRPr="00D915B5" w:rsidRDefault="00D109C0" w:rsidP="000A404B">
      <w:pPr>
        <w:tabs>
          <w:tab w:val="left" w:pos="1440"/>
          <w:tab w:val="left" w:pos="3600"/>
          <w:tab w:val="right" w:pos="9090"/>
        </w:tabs>
        <w:ind w:right="-7"/>
        <w:jc w:val="center"/>
        <w:rPr>
          <w:rFonts w:ascii="Calibri" w:hAnsi="Calibri"/>
          <w:b/>
          <w:szCs w:val="24"/>
          <w:u w:val="single"/>
        </w:rPr>
      </w:pPr>
    </w:p>
    <w:p w14:paraId="4E086CF9" w14:textId="3A002393" w:rsidR="000E20E2" w:rsidRPr="00173125" w:rsidRDefault="00B3610C" w:rsidP="000A404B">
      <w:pPr>
        <w:tabs>
          <w:tab w:val="left" w:pos="1440"/>
          <w:tab w:val="left" w:pos="3600"/>
          <w:tab w:val="right" w:pos="9090"/>
        </w:tabs>
        <w:ind w:right="-7"/>
        <w:jc w:val="center"/>
        <w:rPr>
          <w:rFonts w:ascii="Calibri" w:hAnsi="Calibri"/>
          <w:b/>
          <w:szCs w:val="24"/>
        </w:rPr>
      </w:pPr>
      <w:r w:rsidRPr="00B3610C">
        <w:rPr>
          <w:rFonts w:ascii="Calibri" w:hAnsi="Calibri"/>
          <w:b/>
          <w:bCs/>
          <w:szCs w:val="24"/>
        </w:rPr>
        <w:t>THURSDAY 24</w:t>
      </w:r>
      <w:r w:rsidRPr="00B3610C">
        <w:rPr>
          <w:rFonts w:ascii="Calibri" w:hAnsi="Calibri"/>
          <w:b/>
          <w:bCs/>
          <w:szCs w:val="24"/>
          <w:vertAlign w:val="superscript"/>
        </w:rPr>
        <w:t>th</w:t>
      </w:r>
      <w:r w:rsidRPr="00B3610C">
        <w:rPr>
          <w:rFonts w:ascii="Calibri" w:hAnsi="Calibri"/>
          <w:b/>
          <w:bCs/>
          <w:szCs w:val="24"/>
        </w:rPr>
        <w:t xml:space="preserve"> AUGUST 2023</w:t>
      </w:r>
    </w:p>
    <w:p w14:paraId="7DBBA425" w14:textId="77777777" w:rsidR="004149A9" w:rsidRDefault="004149A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</w:p>
    <w:p w14:paraId="0057D2C9" w14:textId="1EA84FBD" w:rsidR="00140997" w:rsidRPr="00D915B5" w:rsidRDefault="00173125" w:rsidP="00F045EB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</w:t>
      </w:r>
    </w:p>
    <w:p w14:paraId="443E1D9F" w14:textId="79D5F1D8" w:rsidR="00A5525B" w:rsidRDefault="000A404B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Present</w:t>
      </w:r>
      <w:r w:rsidR="001F735F" w:rsidRPr="00D915B5">
        <w:rPr>
          <w:rFonts w:ascii="Calibri" w:hAnsi="Calibri"/>
          <w:b/>
          <w:szCs w:val="24"/>
        </w:rPr>
        <w:t>:</w:t>
      </w:r>
    </w:p>
    <w:p w14:paraId="35035EB8" w14:textId="2664DE6B" w:rsidR="00ED5EE0" w:rsidRDefault="00ED5EE0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J Darcy</w:t>
      </w:r>
    </w:p>
    <w:p w14:paraId="1E0323DF" w14:textId="5E994668" w:rsidR="003A7FA9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M Edwards</w:t>
      </w:r>
    </w:p>
    <w:p w14:paraId="4C545114" w14:textId="75472747" w:rsidR="005E6EEF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P Murphy</w:t>
      </w:r>
      <w:r w:rsidR="0096290C">
        <w:rPr>
          <w:rFonts w:ascii="Calibri" w:hAnsi="Calibri"/>
          <w:szCs w:val="24"/>
        </w:rPr>
        <w:t xml:space="preserve"> (Chair)</w:t>
      </w:r>
    </w:p>
    <w:p w14:paraId="67084E48" w14:textId="678493AB" w:rsidR="004C7356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Simon Pargeter</w:t>
      </w:r>
      <w:r w:rsidR="003A7FA9">
        <w:rPr>
          <w:rFonts w:ascii="Calibri" w:hAnsi="Calibri"/>
          <w:szCs w:val="24"/>
        </w:rPr>
        <w:t xml:space="preserve">    </w:t>
      </w:r>
    </w:p>
    <w:p w14:paraId="55F49C4A" w14:textId="0EFC8F75" w:rsidR="003A7FA9" w:rsidRDefault="004C7356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332B2B">
        <w:rPr>
          <w:rFonts w:ascii="Calibri" w:hAnsi="Calibri"/>
          <w:szCs w:val="24"/>
        </w:rPr>
        <w:t>J Sinnott</w:t>
      </w:r>
      <w:r w:rsidR="003A7FA9">
        <w:rPr>
          <w:rFonts w:ascii="Calibri" w:hAnsi="Calibri"/>
          <w:szCs w:val="24"/>
        </w:rPr>
        <w:t xml:space="preserve">                                  </w:t>
      </w:r>
    </w:p>
    <w:p w14:paraId="241CB500" w14:textId="106F1B1B" w:rsidR="00A5525B" w:rsidRPr="00D915B5" w:rsidRDefault="003A7FA9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</w:t>
      </w:r>
      <w:r w:rsidR="001F735F" w:rsidRPr="00D915B5">
        <w:rPr>
          <w:rFonts w:ascii="Calibri" w:hAnsi="Calibri"/>
          <w:szCs w:val="24"/>
        </w:rPr>
        <w:t xml:space="preserve">uncillor </w:t>
      </w:r>
      <w:r w:rsidR="00332B2B">
        <w:rPr>
          <w:rFonts w:ascii="Calibri" w:hAnsi="Calibri"/>
          <w:szCs w:val="24"/>
        </w:rPr>
        <w:t>D Skinner</w:t>
      </w:r>
    </w:p>
    <w:p w14:paraId="1878E6A4" w14:textId="02646F09" w:rsidR="005E6EEF" w:rsidRDefault="003A7FA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</w:t>
      </w:r>
      <w:r w:rsidR="001F735F" w:rsidRPr="00D915B5">
        <w:rPr>
          <w:rFonts w:ascii="Calibri" w:hAnsi="Calibri"/>
          <w:szCs w:val="24"/>
        </w:rPr>
        <w:t xml:space="preserve">ouncillor </w:t>
      </w:r>
      <w:r w:rsidR="00332B2B">
        <w:rPr>
          <w:rFonts w:ascii="Calibri" w:hAnsi="Calibri"/>
          <w:szCs w:val="24"/>
        </w:rPr>
        <w:t>J Sullivan</w:t>
      </w:r>
      <w:r w:rsidR="00D57CDB">
        <w:rPr>
          <w:rFonts w:ascii="Calibri" w:hAnsi="Calibri"/>
          <w:szCs w:val="24"/>
        </w:rPr>
        <w:t xml:space="preserve"> </w:t>
      </w:r>
    </w:p>
    <w:p w14:paraId="4DF2243C" w14:textId="1027DC77" w:rsidR="00B339A6" w:rsidRPr="00D915B5" w:rsidRDefault="00B339A6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5D64DFB9" w14:textId="77777777" w:rsidR="00D109C0" w:rsidRPr="00D915B5" w:rsidRDefault="00F045EB">
      <w:pPr>
        <w:tabs>
          <w:tab w:val="left" w:pos="1440"/>
          <w:tab w:val="left" w:pos="3600"/>
          <w:tab w:val="right" w:pos="9090"/>
        </w:tabs>
        <w:ind w:left="3600" w:right="-7" w:hanging="360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</w:t>
      </w:r>
      <w:r w:rsidR="00EE69A2" w:rsidRPr="00D915B5">
        <w:rPr>
          <w:rFonts w:ascii="Calibri" w:hAnsi="Calibri"/>
          <w:szCs w:val="24"/>
        </w:rPr>
        <w:tab/>
        <w:t xml:space="preserve">                          </w:t>
      </w:r>
      <w:r w:rsidR="00A5525B" w:rsidRPr="00D915B5">
        <w:rPr>
          <w:rFonts w:ascii="Calibri" w:hAnsi="Calibri"/>
          <w:szCs w:val="24"/>
        </w:rPr>
        <w:t xml:space="preserve">  </w:t>
      </w:r>
      <w:r w:rsidR="00E60DF5" w:rsidRPr="00D915B5">
        <w:rPr>
          <w:rFonts w:ascii="Calibri" w:hAnsi="Calibri"/>
          <w:szCs w:val="24"/>
        </w:rPr>
        <w:t xml:space="preserve">   </w:t>
      </w:r>
      <w:r w:rsidR="004030F6">
        <w:rPr>
          <w:rFonts w:ascii="Calibri" w:hAnsi="Calibri"/>
          <w:szCs w:val="24"/>
        </w:rPr>
        <w:t xml:space="preserve">          </w:t>
      </w:r>
      <w:r>
        <w:rPr>
          <w:rFonts w:ascii="Calibri" w:hAnsi="Calibri"/>
          <w:szCs w:val="24"/>
        </w:rPr>
        <w:t xml:space="preserve">          </w:t>
      </w:r>
    </w:p>
    <w:p w14:paraId="01E79274" w14:textId="77777777" w:rsidR="00D109C0" w:rsidRPr="00D915B5" w:rsidRDefault="00D109C0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50305D8C" w14:textId="366574F8" w:rsidR="00EE69A2" w:rsidRPr="00BA66A8" w:rsidRDefault="000A404B" w:rsidP="000A404B">
      <w:pPr>
        <w:pStyle w:val="Heading3"/>
        <w:rPr>
          <w:rFonts w:asciiTheme="minorHAnsi" w:hAnsiTheme="minorHAnsi" w:cstheme="minorHAnsi"/>
          <w:szCs w:val="24"/>
        </w:rPr>
      </w:pPr>
      <w:r>
        <w:rPr>
          <w:rFonts w:ascii="Calibri" w:hAnsi="Calibri"/>
          <w:szCs w:val="24"/>
          <w:u w:val="none"/>
        </w:rPr>
        <w:t>MINUTES</w:t>
      </w:r>
    </w:p>
    <w:p w14:paraId="68B6DA7B" w14:textId="4C234A49" w:rsidR="000A404B" w:rsidRPr="00D915B5" w:rsidRDefault="005E519B" w:rsidP="000A404B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 w:rsidRPr="00D06B50">
        <w:rPr>
          <w:rFonts w:ascii="Calibri" w:hAnsi="Calibri"/>
          <w:b/>
        </w:rPr>
        <w:t xml:space="preserve"> </w:t>
      </w:r>
      <w:r w:rsidR="000A404B">
        <w:rPr>
          <w:rFonts w:ascii="Calibri" w:hAnsi="Calibri"/>
          <w:b/>
        </w:rPr>
        <w:t xml:space="preserve">              </w:t>
      </w:r>
    </w:p>
    <w:p w14:paraId="4698200E" w14:textId="7694D737" w:rsidR="000A404B" w:rsidRPr="000A404B" w:rsidRDefault="000A404B" w:rsidP="000A404B">
      <w:pPr>
        <w:pStyle w:val="ListParagraph"/>
        <w:numPr>
          <w:ilvl w:val="0"/>
          <w:numId w:val="13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  <w:r w:rsidRPr="000A404B">
        <w:rPr>
          <w:rFonts w:ascii="Calibri" w:hAnsi="Calibri"/>
          <w:b/>
        </w:rPr>
        <w:t>Apologies</w:t>
      </w:r>
      <w:r w:rsidR="007437B1">
        <w:rPr>
          <w:rFonts w:ascii="Calibri" w:hAnsi="Calibri"/>
          <w:b/>
        </w:rPr>
        <w:t>:</w:t>
      </w:r>
      <w:r w:rsidRPr="000A404B">
        <w:rPr>
          <w:rFonts w:ascii="Calibri" w:hAnsi="Calibri"/>
          <w:b/>
        </w:rPr>
        <w:t xml:space="preserve"> </w:t>
      </w:r>
      <w:r w:rsidRPr="000A404B">
        <w:rPr>
          <w:rFonts w:ascii="Calibri" w:hAnsi="Calibri"/>
        </w:rPr>
        <w:t xml:space="preserve">The Mayor (Ex </w:t>
      </w:r>
      <w:r w:rsidR="00A65B17" w:rsidRPr="000A404B">
        <w:rPr>
          <w:rFonts w:ascii="Calibri" w:hAnsi="Calibri"/>
        </w:rPr>
        <w:t>Officio)</w:t>
      </w:r>
      <w:r w:rsidR="00A65B17">
        <w:rPr>
          <w:rFonts w:ascii="Calibri" w:hAnsi="Calibri"/>
        </w:rPr>
        <w:t xml:space="preserve"> </w:t>
      </w:r>
      <w:r w:rsidR="007437B1">
        <w:rPr>
          <w:rFonts w:ascii="Calibri" w:hAnsi="Calibri"/>
        </w:rPr>
        <w:t xml:space="preserve">sent his apologies - </w:t>
      </w:r>
      <w:r w:rsidR="00A65B17">
        <w:rPr>
          <w:rFonts w:ascii="Calibri" w:hAnsi="Calibri"/>
        </w:rPr>
        <w:t>It</w:t>
      </w:r>
      <w:r w:rsidR="00AF1BA6">
        <w:rPr>
          <w:rFonts w:ascii="Calibri" w:hAnsi="Calibri"/>
        </w:rPr>
        <w:t xml:space="preserve"> was resolved to accept the</w:t>
      </w:r>
      <w:r w:rsidR="006B5461">
        <w:rPr>
          <w:rFonts w:ascii="Calibri" w:hAnsi="Calibri"/>
        </w:rPr>
        <w:t>m</w:t>
      </w:r>
      <w:r w:rsidR="00AF1BA6">
        <w:rPr>
          <w:rFonts w:ascii="Calibri" w:hAnsi="Calibri"/>
        </w:rPr>
        <w:t>.</w:t>
      </w:r>
    </w:p>
    <w:p w14:paraId="4B2F0A5D" w14:textId="501FBEFD" w:rsidR="00D109C0" w:rsidRPr="00D06B50" w:rsidRDefault="00D06B50" w:rsidP="00D06B5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19</w:t>
      </w:r>
      <w:r w:rsidR="009A2EF3" w:rsidRPr="00D06B50">
        <w:rPr>
          <w:rFonts w:ascii="Calibri" w:hAnsi="Calibri"/>
          <w:b/>
        </w:rPr>
        <w:t>.</w:t>
      </w:r>
      <w:r w:rsidR="005E519B" w:rsidRPr="00D06B50">
        <w:rPr>
          <w:rFonts w:ascii="Calibri" w:hAnsi="Calibri"/>
          <w:b/>
        </w:rPr>
        <w:t xml:space="preserve"> </w:t>
      </w:r>
      <w:r w:rsidR="00A65B17">
        <w:rPr>
          <w:rFonts w:ascii="Calibri" w:hAnsi="Calibri"/>
          <w:b/>
        </w:rPr>
        <w:t xml:space="preserve"> </w:t>
      </w:r>
      <w:r w:rsidR="00D109C0" w:rsidRPr="00D06B50">
        <w:rPr>
          <w:rFonts w:ascii="Calibri" w:hAnsi="Calibri"/>
          <w:b/>
        </w:rPr>
        <w:t>Declarations of Personal and Prejudicial Interests.</w:t>
      </w:r>
      <w:r w:rsidR="000A404B">
        <w:rPr>
          <w:rFonts w:ascii="Calibri" w:hAnsi="Calibri"/>
          <w:b/>
        </w:rPr>
        <w:t xml:space="preserve">  </w:t>
      </w:r>
      <w:r w:rsidR="000A404B" w:rsidRPr="00AF1BA6">
        <w:rPr>
          <w:rFonts w:ascii="Calibri" w:hAnsi="Calibri"/>
          <w:bCs/>
        </w:rPr>
        <w:t>None</w:t>
      </w:r>
      <w:r w:rsidR="00AF1BA6" w:rsidRPr="00AF1BA6">
        <w:rPr>
          <w:rFonts w:ascii="Calibri" w:hAnsi="Calibri"/>
          <w:bCs/>
        </w:rPr>
        <w:t>.</w:t>
      </w:r>
    </w:p>
    <w:p w14:paraId="56E75D15" w14:textId="77777777" w:rsidR="00112BF9" w:rsidRDefault="00112BF9" w:rsidP="00C21025">
      <w:pPr>
        <w:pStyle w:val="BodyTextIndent"/>
        <w:rPr>
          <w:rFonts w:ascii="Calibri" w:hAnsi="Calibri"/>
          <w:szCs w:val="24"/>
        </w:rPr>
      </w:pPr>
    </w:p>
    <w:p w14:paraId="3D73594C" w14:textId="76E01542" w:rsidR="00112BF9" w:rsidRDefault="00A65B17" w:rsidP="00A65B17">
      <w:pPr>
        <w:pStyle w:val="BodyTextIndent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     20.</w:t>
      </w:r>
      <w:r w:rsidR="00D06B50"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b/>
          <w:bCs/>
          <w:szCs w:val="24"/>
        </w:rPr>
        <w:t xml:space="preserve"> </w:t>
      </w:r>
      <w:r w:rsidR="00D06B50">
        <w:rPr>
          <w:rFonts w:ascii="Calibri" w:hAnsi="Calibri"/>
          <w:b/>
          <w:bCs/>
          <w:szCs w:val="24"/>
        </w:rPr>
        <w:t>M</w:t>
      </w:r>
      <w:r w:rsidR="00112BF9" w:rsidRPr="00112BF9">
        <w:rPr>
          <w:rFonts w:ascii="Calibri" w:hAnsi="Calibri"/>
          <w:b/>
          <w:bCs/>
          <w:szCs w:val="24"/>
        </w:rPr>
        <w:t>atters arising from previous Minutes</w:t>
      </w:r>
      <w:r w:rsidR="00112BF9">
        <w:rPr>
          <w:rFonts w:ascii="Calibri" w:hAnsi="Calibri"/>
          <w:szCs w:val="24"/>
        </w:rPr>
        <w:t xml:space="preserve"> – Town Clerk</w:t>
      </w:r>
      <w:r w:rsidR="006B5461">
        <w:rPr>
          <w:rFonts w:ascii="Calibri" w:hAnsi="Calibri"/>
          <w:szCs w:val="24"/>
        </w:rPr>
        <w:t xml:space="preserve"> reviewed</w:t>
      </w:r>
      <w:r w:rsidR="00E31887">
        <w:rPr>
          <w:rFonts w:ascii="Calibri" w:hAnsi="Calibri"/>
          <w:szCs w:val="24"/>
        </w:rPr>
        <w:t xml:space="preserve"> -</w:t>
      </w:r>
      <w:r w:rsidR="006B5461">
        <w:rPr>
          <w:rFonts w:ascii="Calibri" w:hAnsi="Calibri"/>
          <w:szCs w:val="24"/>
        </w:rPr>
        <w:t xml:space="preserve"> there were none.</w:t>
      </w:r>
    </w:p>
    <w:p w14:paraId="74C27807" w14:textId="3BEBAAA5" w:rsidR="00183746" w:rsidRDefault="000F3417" w:rsidP="00BF6F8A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822276">
        <w:rPr>
          <w:rFonts w:ascii="Calibri" w:hAnsi="Calibri"/>
          <w:szCs w:val="24"/>
        </w:rPr>
        <w:t xml:space="preserve">      </w:t>
      </w:r>
      <w:r>
        <w:rPr>
          <w:rFonts w:ascii="Calibri" w:hAnsi="Calibri"/>
          <w:szCs w:val="24"/>
        </w:rPr>
        <w:t xml:space="preserve"> </w:t>
      </w:r>
      <w:r w:rsidR="00822276">
        <w:rPr>
          <w:rFonts w:ascii="Calibri" w:hAnsi="Calibri"/>
          <w:szCs w:val="24"/>
        </w:rPr>
        <w:t xml:space="preserve">  </w:t>
      </w:r>
      <w:r w:rsidR="00183746">
        <w:t xml:space="preserve">   </w:t>
      </w:r>
    </w:p>
    <w:p w14:paraId="3FF84E8C" w14:textId="4D32DE7B" w:rsidR="00B864B7" w:rsidRDefault="00B864B7" w:rsidP="00BA66A8">
      <w:pPr>
        <w:pStyle w:val="Heading4"/>
        <w:rPr>
          <w:rFonts w:asciiTheme="minorHAnsi" w:hAnsiTheme="minorHAnsi" w:cstheme="minorHAnsi"/>
          <w:b w:val="0"/>
          <w:szCs w:val="24"/>
        </w:rPr>
      </w:pPr>
      <w:r>
        <w:rPr>
          <w:rFonts w:ascii="Calibri" w:hAnsi="Calibri"/>
          <w:szCs w:val="24"/>
        </w:rPr>
        <w:t xml:space="preserve">      </w:t>
      </w:r>
      <w:r w:rsidR="000008EB">
        <w:rPr>
          <w:rFonts w:ascii="Calibri" w:hAnsi="Calibri"/>
          <w:szCs w:val="24"/>
        </w:rPr>
        <w:t>21</w:t>
      </w:r>
      <w:r w:rsidR="005E519B">
        <w:rPr>
          <w:rFonts w:ascii="Calibri" w:hAnsi="Calibri"/>
          <w:szCs w:val="24"/>
        </w:rPr>
        <w:t>.</w:t>
      </w:r>
      <w:r w:rsidR="006F147C">
        <w:rPr>
          <w:rFonts w:ascii="Calibri" w:hAnsi="Calibri"/>
          <w:szCs w:val="24"/>
        </w:rPr>
        <w:t xml:space="preserve"> </w:t>
      </w:r>
      <w:r w:rsidR="00A66CE4">
        <w:rPr>
          <w:rFonts w:ascii="Calibri" w:hAnsi="Calibri"/>
          <w:szCs w:val="24"/>
        </w:rPr>
        <w:t xml:space="preserve"> </w:t>
      </w:r>
      <w:r w:rsidR="0028076D" w:rsidRPr="000416C5">
        <w:rPr>
          <w:rFonts w:ascii="Calibri" w:hAnsi="Calibri"/>
          <w:szCs w:val="24"/>
        </w:rPr>
        <w:t>Schedule</w:t>
      </w:r>
      <w:r w:rsidR="00D109C0" w:rsidRPr="000416C5">
        <w:rPr>
          <w:rFonts w:ascii="Calibri" w:hAnsi="Calibri"/>
          <w:szCs w:val="24"/>
        </w:rPr>
        <w:t xml:space="preserve"> of Acc</w:t>
      </w:r>
      <w:r w:rsidR="00C37794" w:rsidRPr="000416C5">
        <w:rPr>
          <w:rFonts w:ascii="Calibri" w:hAnsi="Calibri"/>
          <w:szCs w:val="24"/>
        </w:rPr>
        <w:t>o</w:t>
      </w:r>
      <w:r w:rsidR="0091312C" w:rsidRPr="000416C5">
        <w:rPr>
          <w:rFonts w:ascii="Calibri" w:hAnsi="Calibri"/>
          <w:szCs w:val="24"/>
        </w:rPr>
        <w:t>unts already pai</w:t>
      </w:r>
      <w:r w:rsidR="00EE69A2" w:rsidRPr="000416C5">
        <w:rPr>
          <w:rFonts w:ascii="Calibri" w:hAnsi="Calibri"/>
          <w:szCs w:val="24"/>
        </w:rPr>
        <w:t>d</w:t>
      </w:r>
      <w:r w:rsidR="00484C2E">
        <w:rPr>
          <w:rFonts w:ascii="Calibri" w:hAnsi="Calibri"/>
          <w:szCs w:val="24"/>
        </w:rPr>
        <w:t>/Income</w:t>
      </w:r>
      <w:r w:rsidR="00EE69A2" w:rsidRPr="00D915B5">
        <w:rPr>
          <w:rFonts w:ascii="Calibri" w:hAnsi="Calibri"/>
          <w:b w:val="0"/>
          <w:szCs w:val="24"/>
        </w:rPr>
        <w:t xml:space="preserve"> </w:t>
      </w:r>
      <w:r w:rsidR="0028076D">
        <w:rPr>
          <w:rFonts w:ascii="Calibri" w:hAnsi="Calibri"/>
          <w:b w:val="0"/>
          <w:szCs w:val="24"/>
        </w:rPr>
        <w:t xml:space="preserve">– </w:t>
      </w:r>
      <w:r w:rsidR="00B80CF0" w:rsidRPr="005979F4">
        <w:rPr>
          <w:rFonts w:asciiTheme="minorHAnsi" w:hAnsiTheme="minorHAnsi" w:cstheme="minorHAnsi"/>
          <w:b w:val="0"/>
          <w:szCs w:val="24"/>
        </w:rPr>
        <w:t>5</w:t>
      </w:r>
      <w:r w:rsidR="00A8079D" w:rsidRPr="005979F4">
        <w:rPr>
          <w:rFonts w:asciiTheme="minorHAnsi" w:hAnsiTheme="minorHAnsi" w:cstheme="minorHAnsi"/>
          <w:b w:val="0"/>
          <w:szCs w:val="24"/>
        </w:rPr>
        <w:t xml:space="preserve"> </w:t>
      </w:r>
      <w:r w:rsidR="00B80CF0" w:rsidRPr="005979F4">
        <w:rPr>
          <w:rFonts w:asciiTheme="minorHAnsi" w:hAnsiTheme="minorHAnsi" w:cstheme="minorHAnsi"/>
          <w:b w:val="0"/>
          <w:szCs w:val="24"/>
        </w:rPr>
        <w:t>June</w:t>
      </w:r>
      <w:r w:rsidR="00A8079D" w:rsidRPr="005979F4">
        <w:rPr>
          <w:rFonts w:asciiTheme="minorHAnsi" w:hAnsiTheme="minorHAnsi" w:cstheme="minorHAnsi"/>
          <w:b w:val="0"/>
          <w:szCs w:val="24"/>
        </w:rPr>
        <w:t xml:space="preserve"> Income</w:t>
      </w:r>
      <w:r w:rsidR="00380BAB">
        <w:rPr>
          <w:rFonts w:asciiTheme="minorHAnsi" w:hAnsiTheme="minorHAnsi" w:cstheme="minorHAnsi"/>
          <w:b w:val="0"/>
          <w:szCs w:val="24"/>
        </w:rPr>
        <w:t>,</w:t>
      </w:r>
      <w:r w:rsidR="00A8079D" w:rsidRPr="005979F4">
        <w:rPr>
          <w:rFonts w:asciiTheme="minorHAnsi" w:hAnsiTheme="minorHAnsi" w:cstheme="minorHAnsi"/>
          <w:b w:val="0"/>
          <w:szCs w:val="24"/>
        </w:rPr>
        <w:t xml:space="preserve"> </w:t>
      </w:r>
      <w:r w:rsidR="00030B62" w:rsidRPr="005979F4">
        <w:rPr>
          <w:rFonts w:asciiTheme="minorHAnsi" w:hAnsiTheme="minorHAnsi" w:cstheme="minorHAnsi"/>
          <w:b w:val="0"/>
          <w:szCs w:val="24"/>
        </w:rPr>
        <w:t>6 June Ex</w:t>
      </w:r>
      <w:r w:rsidR="00DD1C94" w:rsidRPr="005979F4">
        <w:rPr>
          <w:rFonts w:asciiTheme="minorHAnsi" w:hAnsiTheme="minorHAnsi" w:cstheme="minorHAnsi"/>
          <w:b w:val="0"/>
          <w:szCs w:val="24"/>
        </w:rPr>
        <w:t>penditure</w:t>
      </w:r>
      <w:r w:rsidR="00380BAB">
        <w:rPr>
          <w:rFonts w:asciiTheme="minorHAnsi" w:hAnsiTheme="minorHAnsi" w:cstheme="minorHAnsi"/>
          <w:b w:val="0"/>
          <w:szCs w:val="24"/>
        </w:rPr>
        <w:t>,</w:t>
      </w:r>
    </w:p>
    <w:p w14:paraId="743C8EFF" w14:textId="7B692865" w:rsidR="0077100D" w:rsidRPr="005979F4" w:rsidRDefault="00B864B7" w:rsidP="00B864B7">
      <w:pPr>
        <w:pStyle w:val="Heading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Cs w:val="24"/>
        </w:rPr>
        <w:t xml:space="preserve">          </w:t>
      </w:r>
      <w:r w:rsidR="005E519B" w:rsidRPr="005979F4">
        <w:rPr>
          <w:rFonts w:asciiTheme="minorHAnsi" w:hAnsiTheme="minorHAnsi" w:cstheme="minorHAnsi"/>
          <w:b w:val="0"/>
          <w:szCs w:val="24"/>
        </w:rPr>
        <w:t xml:space="preserve"> </w:t>
      </w:r>
      <w:r w:rsidR="00A66CE4">
        <w:rPr>
          <w:rFonts w:asciiTheme="minorHAnsi" w:hAnsiTheme="minorHAnsi" w:cstheme="minorHAnsi"/>
          <w:b w:val="0"/>
          <w:szCs w:val="24"/>
        </w:rPr>
        <w:t xml:space="preserve">   </w:t>
      </w:r>
      <w:r w:rsidR="00030B62" w:rsidRPr="005979F4">
        <w:rPr>
          <w:rFonts w:asciiTheme="minorHAnsi" w:hAnsiTheme="minorHAnsi" w:cstheme="minorHAnsi"/>
          <w:b w:val="0"/>
          <w:szCs w:val="24"/>
        </w:rPr>
        <w:t>7</w:t>
      </w:r>
      <w:r w:rsidR="00A8079D" w:rsidRPr="005979F4">
        <w:rPr>
          <w:rFonts w:asciiTheme="minorHAnsi" w:hAnsiTheme="minorHAnsi" w:cstheme="minorHAnsi"/>
          <w:b w:val="0"/>
          <w:szCs w:val="24"/>
        </w:rPr>
        <w:t xml:space="preserve"> </w:t>
      </w:r>
      <w:r w:rsidRPr="00B864B7">
        <w:rPr>
          <w:rFonts w:asciiTheme="minorHAnsi" w:hAnsiTheme="minorHAnsi" w:cstheme="minorHAnsi"/>
          <w:b w:val="0"/>
          <w:szCs w:val="24"/>
        </w:rPr>
        <w:t xml:space="preserve">July </w:t>
      </w:r>
      <w:r w:rsidRPr="00B864B7">
        <w:rPr>
          <w:rFonts w:asciiTheme="minorHAnsi" w:hAnsiTheme="minorHAnsi" w:cstheme="minorHAnsi"/>
          <w:b w:val="0"/>
        </w:rPr>
        <w:t>Income</w:t>
      </w:r>
      <w:r w:rsidR="0077100D" w:rsidRPr="00B864B7">
        <w:rPr>
          <w:rFonts w:asciiTheme="minorHAnsi" w:hAnsiTheme="minorHAnsi" w:cstheme="minorHAnsi"/>
          <w:b w:val="0"/>
        </w:rPr>
        <w:t xml:space="preserve"> and 8 Ju</w:t>
      </w:r>
      <w:r w:rsidR="005979F4" w:rsidRPr="00B864B7">
        <w:rPr>
          <w:rFonts w:asciiTheme="minorHAnsi" w:hAnsiTheme="minorHAnsi" w:cstheme="minorHAnsi"/>
          <w:b w:val="0"/>
        </w:rPr>
        <w:t xml:space="preserve">ly Expenditure - </w:t>
      </w:r>
      <w:r w:rsidRPr="00B864B7">
        <w:rPr>
          <w:rFonts w:asciiTheme="minorHAnsi" w:hAnsiTheme="minorHAnsi" w:cstheme="minorHAnsi"/>
          <w:b w:val="0"/>
        </w:rPr>
        <w:t>approve</w:t>
      </w:r>
      <w:r>
        <w:rPr>
          <w:rFonts w:asciiTheme="minorHAnsi" w:hAnsiTheme="minorHAnsi" w:cstheme="minorHAnsi"/>
        </w:rPr>
        <w:t>.</w:t>
      </w:r>
    </w:p>
    <w:p w14:paraId="50BEC688" w14:textId="01563CB2" w:rsidR="00BA66A8" w:rsidRPr="00191696" w:rsidRDefault="008D7FDB" w:rsidP="00B864B7">
      <w:pPr>
        <w:pStyle w:val="Heading4"/>
        <w:rPr>
          <w:rFonts w:asciiTheme="minorHAnsi" w:hAnsiTheme="minorHAnsi" w:cstheme="minorHAnsi"/>
          <w:b w:val="0"/>
          <w:bCs/>
        </w:rPr>
      </w:pPr>
      <w:r w:rsidRPr="00B864B7">
        <w:rPr>
          <w:b w:val="0"/>
          <w:bCs/>
        </w:rPr>
        <w:t xml:space="preserve">  </w:t>
      </w:r>
      <w:r w:rsidR="00DD1C94" w:rsidRPr="00B864B7">
        <w:rPr>
          <w:b w:val="0"/>
          <w:bCs/>
        </w:rPr>
        <w:t xml:space="preserve"> </w:t>
      </w:r>
      <w:r w:rsidRPr="00B864B7">
        <w:rPr>
          <w:b w:val="0"/>
          <w:bCs/>
        </w:rPr>
        <w:t xml:space="preserve"> </w:t>
      </w:r>
      <w:r w:rsidR="00B864B7">
        <w:rPr>
          <w:b w:val="0"/>
          <w:bCs/>
        </w:rPr>
        <w:t xml:space="preserve">    </w:t>
      </w:r>
      <w:r w:rsidR="00A66CE4">
        <w:rPr>
          <w:b w:val="0"/>
          <w:bCs/>
        </w:rPr>
        <w:t xml:space="preserve">  </w:t>
      </w:r>
      <w:r w:rsidR="007C0448">
        <w:rPr>
          <w:b w:val="0"/>
          <w:bCs/>
        </w:rPr>
        <w:t xml:space="preserve"> </w:t>
      </w:r>
      <w:r w:rsidR="00B864B7">
        <w:rPr>
          <w:b w:val="0"/>
          <w:bCs/>
        </w:rPr>
        <w:t xml:space="preserve">  </w:t>
      </w:r>
      <w:r w:rsidR="00A65B17" w:rsidRPr="00191696">
        <w:rPr>
          <w:rFonts w:asciiTheme="minorHAnsi" w:hAnsiTheme="minorHAnsi" w:cstheme="minorHAnsi"/>
          <w:b w:val="0"/>
          <w:bCs/>
        </w:rPr>
        <w:t xml:space="preserve">It was resolved to approve the </w:t>
      </w:r>
      <w:r w:rsidR="00191696" w:rsidRPr="00191696">
        <w:rPr>
          <w:rFonts w:asciiTheme="minorHAnsi" w:hAnsiTheme="minorHAnsi" w:cstheme="minorHAnsi"/>
          <w:b w:val="0"/>
          <w:bCs/>
        </w:rPr>
        <w:t>accounts as presented.</w:t>
      </w:r>
    </w:p>
    <w:p w14:paraId="54633FAB" w14:textId="77777777" w:rsidR="001B258F" w:rsidRPr="00191696" w:rsidRDefault="001B258F" w:rsidP="00BA66A8">
      <w:pPr>
        <w:rPr>
          <w:rFonts w:asciiTheme="minorHAnsi" w:hAnsiTheme="minorHAnsi" w:cstheme="minorHAnsi"/>
        </w:rPr>
      </w:pPr>
    </w:p>
    <w:p w14:paraId="346C0D90" w14:textId="5835842A" w:rsidR="0056154C" w:rsidRDefault="006F5425" w:rsidP="000008E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56154C" w:rsidRPr="000008EB">
        <w:rPr>
          <w:rFonts w:asciiTheme="minorHAnsi" w:hAnsiTheme="minorHAnsi" w:cstheme="minorHAnsi"/>
          <w:b/>
          <w:bCs/>
        </w:rPr>
        <w:t>Budget</w:t>
      </w:r>
      <w:r w:rsidR="00380BAB" w:rsidRPr="000008EB">
        <w:rPr>
          <w:rFonts w:asciiTheme="minorHAnsi" w:hAnsiTheme="minorHAnsi" w:cstheme="minorHAnsi"/>
          <w:b/>
          <w:bCs/>
        </w:rPr>
        <w:t>s</w:t>
      </w:r>
      <w:r w:rsidR="0056154C" w:rsidRPr="000008EB">
        <w:rPr>
          <w:rFonts w:asciiTheme="minorHAnsi" w:hAnsiTheme="minorHAnsi" w:cstheme="minorHAnsi"/>
          <w:b/>
          <w:bCs/>
        </w:rPr>
        <w:t xml:space="preserve"> </w:t>
      </w:r>
      <w:r w:rsidR="00380BAB" w:rsidRPr="000008EB">
        <w:rPr>
          <w:rFonts w:asciiTheme="minorHAnsi" w:hAnsiTheme="minorHAnsi" w:cstheme="minorHAnsi"/>
          <w:b/>
          <w:bCs/>
        </w:rPr>
        <w:t xml:space="preserve">to date </w:t>
      </w:r>
      <w:r w:rsidR="001B258F" w:rsidRPr="000008EB">
        <w:rPr>
          <w:rFonts w:asciiTheme="minorHAnsi" w:hAnsiTheme="minorHAnsi" w:cstheme="minorHAnsi"/>
          <w:b/>
          <w:bCs/>
        </w:rPr>
        <w:t xml:space="preserve">– </w:t>
      </w:r>
      <w:r w:rsidR="00191696">
        <w:rPr>
          <w:rFonts w:asciiTheme="minorHAnsi" w:hAnsiTheme="minorHAnsi" w:cstheme="minorHAnsi"/>
        </w:rPr>
        <w:t>the budgets v actual were reviewed</w:t>
      </w:r>
      <w:r w:rsidR="005F7062">
        <w:rPr>
          <w:rFonts w:asciiTheme="minorHAnsi" w:hAnsiTheme="minorHAnsi" w:cstheme="minorHAnsi"/>
        </w:rPr>
        <w:t xml:space="preserve"> and after a short discussion </w:t>
      </w:r>
      <w:r w:rsidR="00093C25">
        <w:rPr>
          <w:rFonts w:asciiTheme="minorHAnsi" w:hAnsiTheme="minorHAnsi" w:cstheme="minorHAnsi"/>
        </w:rPr>
        <w:t xml:space="preserve">  </w:t>
      </w:r>
      <w:r w:rsidR="005F7062">
        <w:rPr>
          <w:rFonts w:asciiTheme="minorHAnsi" w:hAnsiTheme="minorHAnsi" w:cstheme="minorHAnsi"/>
        </w:rPr>
        <w:t>accepted.</w:t>
      </w:r>
    </w:p>
    <w:p w14:paraId="5E7700F0" w14:textId="77777777" w:rsidR="005F7062" w:rsidRDefault="005F7062" w:rsidP="005F7062">
      <w:pPr>
        <w:pStyle w:val="ListParagraph"/>
        <w:rPr>
          <w:rFonts w:asciiTheme="minorHAnsi" w:hAnsiTheme="minorHAnsi" w:cstheme="minorHAnsi"/>
        </w:rPr>
      </w:pPr>
    </w:p>
    <w:p w14:paraId="34EEED4E" w14:textId="5295627E" w:rsidR="00C402F3" w:rsidRDefault="001B258F" w:rsidP="000008E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C402F3">
        <w:rPr>
          <w:rFonts w:asciiTheme="minorHAnsi" w:hAnsiTheme="minorHAnsi" w:cstheme="minorHAnsi"/>
          <w:b/>
          <w:bCs/>
        </w:rPr>
        <w:t>Budget committed to end of year</w:t>
      </w:r>
      <w:r w:rsidRPr="00C402F3">
        <w:rPr>
          <w:rFonts w:asciiTheme="minorHAnsi" w:hAnsiTheme="minorHAnsi" w:cstheme="minorHAnsi"/>
        </w:rPr>
        <w:t xml:space="preserve"> </w:t>
      </w:r>
      <w:r w:rsidR="00C402F3" w:rsidRPr="00C402F3">
        <w:rPr>
          <w:rFonts w:asciiTheme="minorHAnsi" w:hAnsiTheme="minorHAnsi" w:cstheme="minorHAnsi"/>
        </w:rPr>
        <w:t>–</w:t>
      </w:r>
      <w:r w:rsidRPr="00C402F3">
        <w:rPr>
          <w:rFonts w:asciiTheme="minorHAnsi" w:hAnsiTheme="minorHAnsi" w:cstheme="minorHAnsi"/>
        </w:rPr>
        <w:t xml:space="preserve"> </w:t>
      </w:r>
      <w:r w:rsidR="00171AF8">
        <w:rPr>
          <w:rFonts w:asciiTheme="minorHAnsi" w:hAnsiTheme="minorHAnsi" w:cstheme="minorHAnsi"/>
        </w:rPr>
        <w:t>The forecast was reviewed and acknowledged</w:t>
      </w:r>
      <w:r w:rsidR="00D4718F" w:rsidRPr="00C402F3">
        <w:rPr>
          <w:rFonts w:asciiTheme="minorHAnsi" w:hAnsiTheme="minorHAnsi" w:cstheme="minorHAnsi"/>
        </w:rPr>
        <w:t>.</w:t>
      </w:r>
    </w:p>
    <w:p w14:paraId="43245D8B" w14:textId="0D9C7AB1" w:rsidR="00263B73" w:rsidRDefault="006016FF" w:rsidP="00C402F3">
      <w:pPr>
        <w:pStyle w:val="ListParagraph"/>
        <w:ind w:left="7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Thanks</w:t>
      </w:r>
      <w:r w:rsidR="00171AF8">
        <w:rPr>
          <w:rFonts w:asciiTheme="minorHAnsi" w:hAnsiTheme="minorHAnsi" w:cstheme="minorHAnsi"/>
        </w:rPr>
        <w:t xml:space="preserve"> given to the Town Clerk and George for the detail.</w:t>
      </w:r>
    </w:p>
    <w:p w14:paraId="3690DD90" w14:textId="77777777" w:rsidR="00171AF8" w:rsidRPr="00C402F3" w:rsidRDefault="00171AF8" w:rsidP="00C402F3">
      <w:pPr>
        <w:pStyle w:val="ListParagraph"/>
        <w:ind w:left="735"/>
        <w:rPr>
          <w:rFonts w:asciiTheme="minorHAnsi" w:hAnsiTheme="minorHAnsi" w:cstheme="minorHAnsi"/>
        </w:rPr>
      </w:pPr>
    </w:p>
    <w:p w14:paraId="5CA1FB17" w14:textId="0AF21497" w:rsidR="00380BAB" w:rsidRDefault="00762997" w:rsidP="000008E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263B73">
        <w:rPr>
          <w:rFonts w:asciiTheme="minorHAnsi" w:hAnsiTheme="minorHAnsi" w:cstheme="minorHAnsi"/>
          <w:b/>
          <w:bCs/>
        </w:rPr>
        <w:t>Photocopier contract</w:t>
      </w:r>
      <w:r>
        <w:rPr>
          <w:rFonts w:asciiTheme="minorHAnsi" w:hAnsiTheme="minorHAnsi" w:cstheme="minorHAnsi"/>
        </w:rPr>
        <w:t xml:space="preserve"> – approve new contractor.</w:t>
      </w:r>
    </w:p>
    <w:p w14:paraId="0F0089EE" w14:textId="13FCEACF" w:rsidR="000008EB" w:rsidRDefault="00171AF8" w:rsidP="00762997">
      <w:pPr>
        <w:pStyle w:val="ListParagraph"/>
        <w:ind w:left="7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The proposals were reviewed and it was resolved to accept the proposal to move to</w:t>
      </w:r>
      <w:r w:rsidR="006016FF">
        <w:rPr>
          <w:rFonts w:asciiTheme="minorHAnsi" w:hAnsiTheme="minorHAnsi" w:cstheme="minorHAnsi"/>
        </w:rPr>
        <w:t xml:space="preserve"> LinkIT</w:t>
      </w:r>
      <w:r w:rsidR="00DB646A">
        <w:rPr>
          <w:rFonts w:asciiTheme="minorHAnsi" w:hAnsiTheme="minorHAnsi" w:cstheme="minorHAnsi"/>
        </w:rPr>
        <w:t xml:space="preserve"> for the next 5 years.</w:t>
      </w:r>
    </w:p>
    <w:p w14:paraId="08DF0B2C" w14:textId="77777777" w:rsidR="00E31887" w:rsidRPr="00380BAB" w:rsidRDefault="00E31887" w:rsidP="00762997">
      <w:pPr>
        <w:pStyle w:val="ListParagraph"/>
        <w:ind w:left="735"/>
        <w:rPr>
          <w:rFonts w:asciiTheme="minorHAnsi" w:hAnsiTheme="minorHAnsi" w:cstheme="minorHAnsi"/>
        </w:rPr>
      </w:pPr>
    </w:p>
    <w:p w14:paraId="70F96202" w14:textId="77777777" w:rsidR="000008EB" w:rsidRDefault="00F6539F" w:rsidP="005E373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0008EB">
        <w:rPr>
          <w:rFonts w:asciiTheme="minorHAnsi" w:hAnsiTheme="minorHAnsi" w:cstheme="minorHAnsi"/>
          <w:b/>
        </w:rPr>
        <w:t>Risk</w:t>
      </w:r>
      <w:r w:rsidR="00263B73" w:rsidRPr="000008EB">
        <w:rPr>
          <w:rFonts w:asciiTheme="minorHAnsi" w:hAnsiTheme="minorHAnsi" w:cstheme="minorHAnsi"/>
          <w:b/>
        </w:rPr>
        <w:t xml:space="preserve"> </w:t>
      </w:r>
      <w:r w:rsidR="00597720" w:rsidRPr="000008EB">
        <w:rPr>
          <w:rFonts w:asciiTheme="minorHAnsi" w:hAnsiTheme="minorHAnsi" w:cstheme="minorHAnsi"/>
          <w:b/>
        </w:rPr>
        <w:t>Strategy –</w:t>
      </w:r>
      <w:r w:rsidR="002813C9" w:rsidRPr="000008EB">
        <w:rPr>
          <w:rFonts w:asciiTheme="minorHAnsi" w:hAnsiTheme="minorHAnsi" w:cstheme="minorHAnsi"/>
          <w:bCs/>
        </w:rPr>
        <w:t xml:space="preserve"> Review </w:t>
      </w:r>
      <w:r w:rsidR="00263B73" w:rsidRPr="000008EB">
        <w:rPr>
          <w:rFonts w:asciiTheme="minorHAnsi" w:hAnsiTheme="minorHAnsi" w:cstheme="minorHAnsi"/>
          <w:bCs/>
        </w:rPr>
        <w:t xml:space="preserve">policy and </w:t>
      </w:r>
      <w:r w:rsidR="00597720" w:rsidRPr="000008EB">
        <w:rPr>
          <w:rFonts w:asciiTheme="minorHAnsi" w:hAnsiTheme="minorHAnsi" w:cstheme="minorHAnsi"/>
          <w:bCs/>
        </w:rPr>
        <w:t>propose changes if required</w:t>
      </w:r>
      <w:r w:rsidR="005632BB" w:rsidRPr="000008EB">
        <w:rPr>
          <w:rFonts w:asciiTheme="minorHAnsi" w:hAnsiTheme="minorHAnsi" w:cstheme="minorHAnsi"/>
          <w:bCs/>
        </w:rPr>
        <w:t>.</w:t>
      </w:r>
    </w:p>
    <w:p w14:paraId="5D0912DC" w14:textId="326A358C" w:rsidR="00DB646A" w:rsidRDefault="00DB646A" w:rsidP="00DB646A">
      <w:pPr>
        <w:pStyle w:val="ListParagraph"/>
        <w:rPr>
          <w:rFonts w:asciiTheme="minorHAnsi" w:hAnsiTheme="minorHAnsi" w:cstheme="minorHAnsi"/>
          <w:bCs/>
        </w:rPr>
      </w:pPr>
      <w:r w:rsidRPr="0027660A">
        <w:rPr>
          <w:rFonts w:asciiTheme="minorHAnsi" w:hAnsiTheme="minorHAnsi" w:cstheme="minorHAnsi"/>
          <w:bCs/>
        </w:rPr>
        <w:t xml:space="preserve">The policy was </w:t>
      </w:r>
      <w:r w:rsidR="0027660A" w:rsidRPr="0027660A">
        <w:rPr>
          <w:rFonts w:asciiTheme="minorHAnsi" w:hAnsiTheme="minorHAnsi" w:cstheme="minorHAnsi"/>
          <w:bCs/>
        </w:rPr>
        <w:t>reviewed,</w:t>
      </w:r>
      <w:r w:rsidRPr="0027660A">
        <w:rPr>
          <w:rFonts w:asciiTheme="minorHAnsi" w:hAnsiTheme="minorHAnsi" w:cstheme="minorHAnsi"/>
          <w:bCs/>
        </w:rPr>
        <w:t xml:space="preserve"> and it was resolved to add a line to state that risks can be removed if they are no longer a risk</w:t>
      </w:r>
      <w:r w:rsidR="00B57D30">
        <w:rPr>
          <w:rFonts w:asciiTheme="minorHAnsi" w:hAnsiTheme="minorHAnsi" w:cstheme="minorHAnsi"/>
          <w:bCs/>
        </w:rPr>
        <w:t xml:space="preserve"> at the review period</w:t>
      </w:r>
      <w:r w:rsidRPr="0027660A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The policy will be changed and </w:t>
      </w:r>
      <w:r w:rsidR="0027660A">
        <w:rPr>
          <w:rFonts w:asciiTheme="minorHAnsi" w:hAnsiTheme="minorHAnsi" w:cstheme="minorHAnsi"/>
          <w:bCs/>
        </w:rPr>
        <w:t>taken to Full Council to be ratified.</w:t>
      </w:r>
    </w:p>
    <w:p w14:paraId="4E6C4BAD" w14:textId="4A4BC4B4" w:rsidR="009F2C0C" w:rsidRPr="00597720" w:rsidRDefault="00E37501" w:rsidP="00E37501">
      <w:pPr>
        <w:rPr>
          <w:rFonts w:ascii="Calibri" w:hAnsi="Calibri"/>
          <w:szCs w:val="24"/>
        </w:rPr>
      </w:pPr>
      <w:r>
        <w:rPr>
          <w:rFonts w:asciiTheme="minorHAnsi" w:hAnsiTheme="minorHAnsi" w:cstheme="minorHAnsi"/>
          <w:b/>
        </w:rPr>
        <w:t xml:space="preserve">      </w:t>
      </w:r>
      <w:r w:rsidR="000008EB">
        <w:rPr>
          <w:rFonts w:asciiTheme="minorHAnsi" w:hAnsiTheme="minorHAnsi" w:cstheme="minorHAnsi"/>
          <w:b/>
        </w:rPr>
        <w:t>26</w:t>
      </w:r>
      <w:r w:rsidR="005B10FB" w:rsidRPr="00597720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 xml:space="preserve"> </w:t>
      </w:r>
      <w:r w:rsidR="00A37DFD" w:rsidRPr="00597720">
        <w:rPr>
          <w:rFonts w:ascii="Calibri" w:hAnsi="Calibri"/>
          <w:b/>
        </w:rPr>
        <w:t>Staffing</w:t>
      </w:r>
      <w:r w:rsidR="00F43DB5" w:rsidRPr="00597720">
        <w:rPr>
          <w:rFonts w:ascii="Calibri" w:hAnsi="Calibri"/>
          <w:b/>
        </w:rPr>
        <w:t xml:space="preserve"> </w:t>
      </w:r>
      <w:r w:rsidR="00F43DB5" w:rsidRPr="0027660A">
        <w:rPr>
          <w:rFonts w:ascii="Calibri" w:hAnsi="Calibri"/>
          <w:bCs/>
        </w:rPr>
        <w:t xml:space="preserve">– </w:t>
      </w:r>
      <w:r w:rsidR="0027660A" w:rsidRPr="0027660A">
        <w:rPr>
          <w:rFonts w:ascii="Calibri" w:hAnsi="Calibri"/>
          <w:bCs/>
        </w:rPr>
        <w:t>The</w:t>
      </w:r>
      <w:r w:rsidR="0027660A">
        <w:rPr>
          <w:rFonts w:ascii="Calibri" w:hAnsi="Calibri"/>
          <w:b/>
        </w:rPr>
        <w:t xml:space="preserve"> </w:t>
      </w:r>
      <w:r w:rsidR="00F43DB5" w:rsidRPr="00597720">
        <w:rPr>
          <w:rFonts w:ascii="Calibri" w:hAnsi="Calibri"/>
        </w:rPr>
        <w:t>T</w:t>
      </w:r>
      <w:r w:rsidR="002813C9" w:rsidRPr="00597720">
        <w:rPr>
          <w:rFonts w:ascii="Calibri" w:hAnsi="Calibri"/>
        </w:rPr>
        <w:t xml:space="preserve">own </w:t>
      </w:r>
      <w:r w:rsidR="00F43DB5" w:rsidRPr="00597720">
        <w:rPr>
          <w:rFonts w:ascii="Calibri" w:hAnsi="Calibri"/>
        </w:rPr>
        <w:t>C</w:t>
      </w:r>
      <w:r w:rsidR="002813C9" w:rsidRPr="00597720">
        <w:rPr>
          <w:rFonts w:ascii="Calibri" w:hAnsi="Calibri"/>
        </w:rPr>
        <w:t>lerk</w:t>
      </w:r>
      <w:r w:rsidR="00F43DB5" w:rsidRPr="00597720">
        <w:rPr>
          <w:rFonts w:ascii="Calibri" w:hAnsi="Calibri"/>
        </w:rPr>
        <w:t xml:space="preserve"> </w:t>
      </w:r>
      <w:r w:rsidR="0027660A">
        <w:rPr>
          <w:rFonts w:ascii="Calibri" w:hAnsi="Calibri"/>
        </w:rPr>
        <w:t>reviewed staffing matters</w:t>
      </w:r>
      <w:r w:rsidR="0027660A">
        <w:rPr>
          <w:rFonts w:ascii="Calibri" w:hAnsi="Calibri"/>
          <w:szCs w:val="24"/>
        </w:rPr>
        <w:t>.</w:t>
      </w:r>
    </w:p>
    <w:p w14:paraId="28123310" w14:textId="77777777" w:rsidR="00BF6F8A" w:rsidRDefault="00BF6F8A" w:rsidP="00F43DB5">
      <w:pPr>
        <w:rPr>
          <w:rFonts w:ascii="Calibri" w:hAnsi="Calibri"/>
          <w:szCs w:val="24"/>
        </w:rPr>
      </w:pPr>
    </w:p>
    <w:p w14:paraId="20A6F43A" w14:textId="2C7C2300" w:rsidR="00332B2B" w:rsidRDefault="00E37501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</w:t>
      </w:r>
      <w:r w:rsidR="000008EB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  </w:t>
      </w:r>
      <w:r w:rsidR="000008EB">
        <w:rPr>
          <w:rFonts w:ascii="Calibri" w:hAnsi="Calibri"/>
          <w:b/>
          <w:szCs w:val="24"/>
        </w:rPr>
        <w:t>27</w:t>
      </w:r>
      <w:r>
        <w:rPr>
          <w:rFonts w:ascii="Calibri" w:hAnsi="Calibri"/>
          <w:b/>
          <w:szCs w:val="24"/>
        </w:rPr>
        <w:t>.</w:t>
      </w:r>
      <w:r w:rsidR="006D0843" w:rsidRPr="006D0843">
        <w:rPr>
          <w:rFonts w:ascii="Calibri" w:hAnsi="Calibri"/>
          <w:b/>
          <w:szCs w:val="24"/>
        </w:rPr>
        <w:t xml:space="preserve"> </w:t>
      </w:r>
      <w:r w:rsidR="00FC7397">
        <w:rPr>
          <w:rFonts w:ascii="Calibri" w:hAnsi="Calibri"/>
          <w:b/>
          <w:szCs w:val="24"/>
        </w:rPr>
        <w:t xml:space="preserve"> </w:t>
      </w:r>
      <w:r w:rsidR="00C17CFA">
        <w:rPr>
          <w:rFonts w:ascii="Calibri" w:hAnsi="Calibri"/>
          <w:b/>
          <w:szCs w:val="24"/>
        </w:rPr>
        <w:t xml:space="preserve">CIL </w:t>
      </w:r>
      <w:r w:rsidR="00332B2B">
        <w:rPr>
          <w:rFonts w:ascii="Calibri" w:hAnsi="Calibri"/>
          <w:b/>
          <w:szCs w:val="24"/>
        </w:rPr>
        <w:t xml:space="preserve">working </w:t>
      </w:r>
      <w:r w:rsidR="002813C9">
        <w:rPr>
          <w:rFonts w:ascii="Calibri" w:hAnsi="Calibri"/>
          <w:b/>
          <w:szCs w:val="24"/>
        </w:rPr>
        <w:t>party –</w:t>
      </w:r>
      <w:r w:rsidR="00324A52">
        <w:rPr>
          <w:rFonts w:ascii="Calibri" w:hAnsi="Calibri"/>
          <w:b/>
          <w:szCs w:val="24"/>
        </w:rPr>
        <w:t xml:space="preserve"> </w:t>
      </w:r>
      <w:r w:rsidR="00332B2B" w:rsidRPr="00B22CBE">
        <w:rPr>
          <w:rFonts w:ascii="Calibri" w:hAnsi="Calibri"/>
          <w:bCs/>
          <w:szCs w:val="24"/>
        </w:rPr>
        <w:t>review actions</w:t>
      </w:r>
      <w:r w:rsidR="00332B2B">
        <w:rPr>
          <w:rFonts w:ascii="Calibri" w:hAnsi="Calibri"/>
          <w:b/>
          <w:szCs w:val="24"/>
        </w:rPr>
        <w:t xml:space="preserve"> </w:t>
      </w:r>
      <w:r w:rsidR="00324A52" w:rsidRPr="00324A52">
        <w:rPr>
          <w:rFonts w:ascii="Calibri" w:hAnsi="Calibri"/>
          <w:bCs/>
          <w:szCs w:val="24"/>
        </w:rPr>
        <w:t>update</w:t>
      </w:r>
    </w:p>
    <w:p w14:paraId="3FF09A10" w14:textId="0123A0AC" w:rsidR="00DE5912" w:rsidRDefault="00332B2B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</w:t>
      </w:r>
      <w:r w:rsidR="002813C9">
        <w:rPr>
          <w:rFonts w:ascii="Calibri" w:hAnsi="Calibri"/>
          <w:bCs/>
          <w:szCs w:val="24"/>
        </w:rPr>
        <w:t xml:space="preserve"> </w:t>
      </w:r>
      <w:r w:rsidR="00E37501">
        <w:rPr>
          <w:rFonts w:ascii="Calibri" w:hAnsi="Calibri"/>
          <w:bCs/>
          <w:szCs w:val="24"/>
        </w:rPr>
        <w:t xml:space="preserve">     </w:t>
      </w:r>
      <w:r w:rsidR="00324A52" w:rsidRPr="00324A52">
        <w:rPr>
          <w:rFonts w:ascii="Calibri" w:hAnsi="Calibri"/>
          <w:bCs/>
          <w:szCs w:val="24"/>
        </w:rPr>
        <w:t xml:space="preserve"> </w:t>
      </w:r>
      <w:r w:rsidR="00FC7397">
        <w:rPr>
          <w:rFonts w:ascii="Calibri" w:hAnsi="Calibri"/>
          <w:bCs/>
          <w:szCs w:val="24"/>
        </w:rPr>
        <w:t xml:space="preserve"> </w:t>
      </w:r>
      <w:r w:rsidR="0027660A">
        <w:rPr>
          <w:rFonts w:ascii="Calibri" w:hAnsi="Calibri"/>
          <w:bCs/>
          <w:szCs w:val="24"/>
        </w:rPr>
        <w:t xml:space="preserve"> </w:t>
      </w:r>
      <w:r w:rsidR="0032533B">
        <w:rPr>
          <w:rFonts w:ascii="Calibri" w:hAnsi="Calibri"/>
          <w:bCs/>
          <w:szCs w:val="24"/>
        </w:rPr>
        <w:t xml:space="preserve">The working party met this </w:t>
      </w:r>
      <w:r w:rsidR="00DE5912">
        <w:rPr>
          <w:rFonts w:ascii="Calibri" w:hAnsi="Calibri"/>
          <w:bCs/>
          <w:szCs w:val="24"/>
        </w:rPr>
        <w:t>week for</w:t>
      </w:r>
      <w:r w:rsidR="0032533B">
        <w:rPr>
          <w:rFonts w:ascii="Calibri" w:hAnsi="Calibri"/>
          <w:bCs/>
          <w:szCs w:val="24"/>
        </w:rPr>
        <w:t xml:space="preserve"> the first time and reviewed the </w:t>
      </w:r>
      <w:r w:rsidR="00DE5912">
        <w:rPr>
          <w:rFonts w:ascii="Calibri" w:hAnsi="Calibri"/>
          <w:bCs/>
          <w:szCs w:val="24"/>
        </w:rPr>
        <w:t>proposals</w:t>
      </w:r>
    </w:p>
    <w:p w14:paraId="57483470" w14:textId="54B499E6" w:rsidR="00AD6C09" w:rsidRDefault="00DE5912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 </w:t>
      </w:r>
      <w:r w:rsidR="000029C5">
        <w:rPr>
          <w:rFonts w:ascii="Calibri" w:hAnsi="Calibri"/>
          <w:bCs/>
          <w:szCs w:val="24"/>
        </w:rPr>
        <w:t xml:space="preserve">scheduled.  </w:t>
      </w:r>
      <w:r>
        <w:rPr>
          <w:rFonts w:ascii="Calibri" w:hAnsi="Calibri"/>
          <w:bCs/>
          <w:szCs w:val="24"/>
        </w:rPr>
        <w:t>New ideas will start to be included in the forthcoming meetings.</w:t>
      </w:r>
    </w:p>
    <w:p w14:paraId="76FA70A0" w14:textId="0AC8A300" w:rsidR="002813C9" w:rsidRDefault="005304AC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</w:t>
      </w:r>
      <w:r w:rsidR="00E37501">
        <w:rPr>
          <w:rFonts w:ascii="Calibri" w:hAnsi="Calibri"/>
          <w:bCs/>
          <w:szCs w:val="24"/>
        </w:rPr>
        <w:t xml:space="preserve">     </w:t>
      </w:r>
      <w:r w:rsidR="00FC7397">
        <w:rPr>
          <w:rFonts w:ascii="Calibri" w:hAnsi="Calibri"/>
          <w:bCs/>
          <w:szCs w:val="24"/>
        </w:rPr>
        <w:t xml:space="preserve">  </w:t>
      </w:r>
      <w:r>
        <w:rPr>
          <w:rFonts w:ascii="Calibri" w:hAnsi="Calibri"/>
          <w:bCs/>
          <w:szCs w:val="24"/>
        </w:rPr>
        <w:t xml:space="preserve">  </w:t>
      </w:r>
    </w:p>
    <w:p w14:paraId="5645D7B2" w14:textId="3789466E" w:rsidR="002813C9" w:rsidRDefault="00D4718F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  </w:t>
      </w:r>
      <w:r w:rsidR="000008EB">
        <w:rPr>
          <w:rFonts w:ascii="Calibri" w:hAnsi="Calibri"/>
          <w:b/>
          <w:szCs w:val="24"/>
        </w:rPr>
        <w:t>28</w:t>
      </w:r>
      <w:r w:rsidR="002813C9" w:rsidRPr="002813C9">
        <w:rPr>
          <w:rFonts w:ascii="Calibri" w:hAnsi="Calibri"/>
          <w:b/>
          <w:szCs w:val="24"/>
        </w:rPr>
        <w:t xml:space="preserve">. </w:t>
      </w:r>
      <w:r w:rsidR="00FC7397">
        <w:rPr>
          <w:rFonts w:ascii="Calibri" w:hAnsi="Calibri"/>
          <w:b/>
          <w:szCs w:val="24"/>
        </w:rPr>
        <w:t xml:space="preserve"> </w:t>
      </w:r>
      <w:r w:rsidR="002813C9" w:rsidRPr="002813C9">
        <w:rPr>
          <w:rFonts w:ascii="Calibri" w:hAnsi="Calibri"/>
          <w:b/>
          <w:szCs w:val="24"/>
        </w:rPr>
        <w:t>Ward Walks</w:t>
      </w:r>
      <w:r w:rsidR="002813C9">
        <w:rPr>
          <w:rFonts w:ascii="Calibri" w:hAnsi="Calibri"/>
          <w:bCs/>
          <w:szCs w:val="24"/>
        </w:rPr>
        <w:t xml:space="preserve"> – </w:t>
      </w:r>
      <w:r w:rsidR="00DE5912">
        <w:rPr>
          <w:rFonts w:ascii="Calibri" w:hAnsi="Calibri"/>
          <w:bCs/>
          <w:szCs w:val="24"/>
        </w:rPr>
        <w:t xml:space="preserve">The </w:t>
      </w:r>
      <w:r w:rsidR="002813C9">
        <w:rPr>
          <w:rFonts w:ascii="Calibri" w:hAnsi="Calibri"/>
          <w:bCs/>
          <w:szCs w:val="24"/>
        </w:rPr>
        <w:t xml:space="preserve">Town Clerk </w:t>
      </w:r>
      <w:r w:rsidR="00DE5912">
        <w:rPr>
          <w:rFonts w:ascii="Calibri" w:hAnsi="Calibri"/>
          <w:bCs/>
          <w:szCs w:val="24"/>
        </w:rPr>
        <w:t>advised that the walks had not been scheduled yet</w:t>
      </w:r>
      <w:r w:rsidR="00F9235E">
        <w:rPr>
          <w:rFonts w:ascii="Calibri" w:hAnsi="Calibri"/>
          <w:bCs/>
          <w:szCs w:val="24"/>
        </w:rPr>
        <w:t>.</w:t>
      </w:r>
    </w:p>
    <w:p w14:paraId="7B8E70A9" w14:textId="4C4AE9CC" w:rsidR="00F9235E" w:rsidRDefault="00F9235E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There was a request for Sal</w:t>
      </w:r>
      <w:r w:rsidR="00E31887">
        <w:rPr>
          <w:rFonts w:ascii="Calibri" w:hAnsi="Calibri"/>
          <w:bCs/>
          <w:szCs w:val="24"/>
        </w:rPr>
        <w:t>t</w:t>
      </w:r>
      <w:r>
        <w:rPr>
          <w:rFonts w:ascii="Calibri" w:hAnsi="Calibri"/>
          <w:bCs/>
          <w:szCs w:val="24"/>
        </w:rPr>
        <w:t>isford to be included.</w:t>
      </w:r>
    </w:p>
    <w:p w14:paraId="7AB907D9" w14:textId="77777777" w:rsidR="00987C3A" w:rsidRDefault="00987C3A" w:rsidP="00F6539F">
      <w:pPr>
        <w:rPr>
          <w:rFonts w:ascii="Calibri" w:hAnsi="Calibri"/>
          <w:bCs/>
          <w:szCs w:val="24"/>
        </w:rPr>
      </w:pPr>
    </w:p>
    <w:p w14:paraId="644F9015" w14:textId="77777777" w:rsidR="00AE2479" w:rsidRDefault="00D4718F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  </w:t>
      </w:r>
      <w:r w:rsidR="000008EB">
        <w:rPr>
          <w:rFonts w:ascii="Calibri" w:hAnsi="Calibri"/>
          <w:b/>
          <w:szCs w:val="24"/>
        </w:rPr>
        <w:t>29</w:t>
      </w:r>
      <w:r w:rsidR="006D0843" w:rsidRPr="006D0843">
        <w:rPr>
          <w:rFonts w:ascii="Calibri" w:hAnsi="Calibri"/>
          <w:b/>
          <w:szCs w:val="24"/>
        </w:rPr>
        <w:t xml:space="preserve">. </w:t>
      </w:r>
      <w:r w:rsidR="00FC7397">
        <w:rPr>
          <w:rFonts w:ascii="Calibri" w:hAnsi="Calibri"/>
          <w:b/>
          <w:szCs w:val="24"/>
        </w:rPr>
        <w:t xml:space="preserve"> </w:t>
      </w:r>
      <w:r w:rsidR="00EC4112" w:rsidRPr="00EC4112">
        <w:rPr>
          <w:rFonts w:ascii="Calibri" w:hAnsi="Calibri"/>
          <w:b/>
          <w:szCs w:val="24"/>
        </w:rPr>
        <w:t>Closed Churchyards</w:t>
      </w:r>
      <w:r w:rsidR="00EC4112">
        <w:rPr>
          <w:rFonts w:ascii="Calibri" w:hAnsi="Calibri"/>
          <w:bCs/>
          <w:szCs w:val="24"/>
        </w:rPr>
        <w:t xml:space="preserve"> </w:t>
      </w:r>
      <w:r w:rsidR="005632BB">
        <w:rPr>
          <w:rFonts w:ascii="Calibri" w:hAnsi="Calibri"/>
          <w:bCs/>
          <w:szCs w:val="24"/>
        </w:rPr>
        <w:t xml:space="preserve">– </w:t>
      </w:r>
      <w:r w:rsidR="00F9235E">
        <w:rPr>
          <w:rFonts w:ascii="Calibri" w:hAnsi="Calibri"/>
          <w:bCs/>
          <w:szCs w:val="24"/>
        </w:rPr>
        <w:t xml:space="preserve">The </w:t>
      </w:r>
      <w:r w:rsidR="00EC4112">
        <w:rPr>
          <w:rFonts w:ascii="Calibri" w:hAnsi="Calibri"/>
          <w:bCs/>
          <w:szCs w:val="24"/>
        </w:rPr>
        <w:t>Town Clerk</w:t>
      </w:r>
      <w:r w:rsidR="00F9235E">
        <w:rPr>
          <w:rFonts w:ascii="Calibri" w:hAnsi="Calibri"/>
          <w:bCs/>
          <w:szCs w:val="24"/>
        </w:rPr>
        <w:t xml:space="preserve"> advised that Heart of England were looking for </w:t>
      </w:r>
    </w:p>
    <w:p w14:paraId="4604C689" w14:textId="06413B17" w:rsidR="0069165B" w:rsidRDefault="00AE2479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</w:t>
      </w:r>
      <w:r w:rsidR="00CB14E3">
        <w:rPr>
          <w:rFonts w:ascii="Calibri" w:hAnsi="Calibri"/>
          <w:bCs/>
          <w:szCs w:val="24"/>
        </w:rPr>
        <w:t>s</w:t>
      </w:r>
      <w:r w:rsidR="00F9235E">
        <w:rPr>
          <w:rFonts w:ascii="Calibri" w:hAnsi="Calibri"/>
          <w:bCs/>
          <w:szCs w:val="24"/>
        </w:rPr>
        <w:t>paces</w:t>
      </w:r>
      <w:r>
        <w:rPr>
          <w:rFonts w:ascii="Calibri" w:hAnsi="Calibri"/>
          <w:bCs/>
          <w:szCs w:val="24"/>
        </w:rPr>
        <w:t xml:space="preserve"> to plant trees therefore a walk around the closed churchyards provided </w:t>
      </w:r>
    </w:p>
    <w:p w14:paraId="5EB4C270" w14:textId="77777777" w:rsidR="0069165B" w:rsidRDefault="0069165B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</w:t>
      </w:r>
      <w:r w:rsidR="00AE2479">
        <w:rPr>
          <w:rFonts w:ascii="Calibri" w:hAnsi="Calibri"/>
          <w:bCs/>
          <w:szCs w:val="24"/>
        </w:rPr>
        <w:t xml:space="preserve">potential locations.  Liaison will be made with the Forestry Team. The planting will be </w:t>
      </w:r>
    </w:p>
    <w:p w14:paraId="1E8DB774" w14:textId="0AA96361" w:rsidR="00EC4112" w:rsidRDefault="0069165B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</w:t>
      </w:r>
      <w:r w:rsidR="00AE2479">
        <w:rPr>
          <w:rFonts w:ascii="Calibri" w:hAnsi="Calibri"/>
          <w:bCs/>
          <w:szCs w:val="24"/>
        </w:rPr>
        <w:t>funded by WDC.</w:t>
      </w:r>
    </w:p>
    <w:p w14:paraId="675498FD" w14:textId="77777777" w:rsidR="0069165B" w:rsidRDefault="0069165B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</w:t>
      </w:r>
      <w:r w:rsidR="00AE2479">
        <w:rPr>
          <w:rFonts w:ascii="Calibri" w:hAnsi="Calibri"/>
          <w:bCs/>
          <w:szCs w:val="24"/>
        </w:rPr>
        <w:t xml:space="preserve">There is no update regarding the legal document </w:t>
      </w:r>
      <w:r>
        <w:rPr>
          <w:rFonts w:ascii="Calibri" w:hAnsi="Calibri"/>
          <w:bCs/>
          <w:szCs w:val="24"/>
        </w:rPr>
        <w:t xml:space="preserve">for WDC commitment to take </w:t>
      </w:r>
    </w:p>
    <w:p w14:paraId="6AAFC0EA" w14:textId="69D639EB" w:rsidR="00AE2479" w:rsidRDefault="0069165B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responsibility for the Closed Church yards.</w:t>
      </w:r>
    </w:p>
    <w:p w14:paraId="3B8C4AB5" w14:textId="77777777" w:rsidR="00FC7397" w:rsidRDefault="00FC7397" w:rsidP="00F6539F">
      <w:pPr>
        <w:rPr>
          <w:rFonts w:ascii="Calibri" w:hAnsi="Calibri"/>
          <w:bCs/>
          <w:szCs w:val="24"/>
        </w:rPr>
      </w:pPr>
    </w:p>
    <w:p w14:paraId="535A6E0E" w14:textId="77777777" w:rsidR="00C56161" w:rsidRDefault="00FC7397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</w:t>
      </w:r>
      <w:r w:rsidR="000008EB" w:rsidRPr="000008EB">
        <w:rPr>
          <w:rFonts w:ascii="Calibri" w:hAnsi="Calibri"/>
          <w:b/>
          <w:szCs w:val="24"/>
        </w:rPr>
        <w:t>30</w:t>
      </w:r>
      <w:r w:rsidRPr="00FC7397">
        <w:rPr>
          <w:rFonts w:ascii="Calibri" w:hAnsi="Calibri"/>
          <w:b/>
          <w:szCs w:val="24"/>
        </w:rPr>
        <w:t xml:space="preserve">. </w:t>
      </w:r>
      <w:r w:rsidR="00C0349F">
        <w:rPr>
          <w:rFonts w:ascii="Calibri" w:hAnsi="Calibri"/>
          <w:b/>
          <w:szCs w:val="24"/>
        </w:rPr>
        <w:t xml:space="preserve"> </w:t>
      </w:r>
      <w:r w:rsidRPr="00FC7397">
        <w:rPr>
          <w:rFonts w:ascii="Calibri" w:hAnsi="Calibri"/>
          <w:b/>
          <w:szCs w:val="24"/>
        </w:rPr>
        <w:t>Youth Council</w:t>
      </w:r>
      <w:r>
        <w:rPr>
          <w:rFonts w:ascii="Calibri" w:hAnsi="Calibri"/>
          <w:bCs/>
          <w:szCs w:val="24"/>
        </w:rPr>
        <w:t xml:space="preserve"> –</w:t>
      </w:r>
      <w:r w:rsidR="0069165B">
        <w:rPr>
          <w:rFonts w:ascii="Calibri" w:hAnsi="Calibri"/>
          <w:bCs/>
          <w:szCs w:val="24"/>
        </w:rPr>
        <w:t xml:space="preserve"> Cllr S Pargeter advised that </w:t>
      </w:r>
      <w:r w:rsidR="00C56161">
        <w:rPr>
          <w:rFonts w:ascii="Calibri" w:hAnsi="Calibri"/>
          <w:bCs/>
          <w:szCs w:val="24"/>
        </w:rPr>
        <w:t xml:space="preserve">following a meeting with the Gap joint   </w:t>
      </w:r>
    </w:p>
    <w:p w14:paraId="7313749E" w14:textId="27511057" w:rsidR="00FC7397" w:rsidRDefault="00C56161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</w:t>
      </w:r>
      <w:r w:rsidR="0069165B">
        <w:rPr>
          <w:rFonts w:ascii="Calibri" w:hAnsi="Calibri"/>
          <w:bCs/>
          <w:szCs w:val="24"/>
        </w:rPr>
        <w:t>meetings are b</w:t>
      </w:r>
      <w:r w:rsidR="00002D69">
        <w:rPr>
          <w:rFonts w:ascii="Calibri" w:hAnsi="Calibri"/>
          <w:bCs/>
          <w:szCs w:val="24"/>
        </w:rPr>
        <w:t>eing held with the local schools when they retur</w:t>
      </w:r>
      <w:r w:rsidR="00C1569C">
        <w:rPr>
          <w:rFonts w:ascii="Calibri" w:hAnsi="Calibri"/>
          <w:bCs/>
          <w:szCs w:val="24"/>
        </w:rPr>
        <w:t>n</w:t>
      </w:r>
      <w:r w:rsidR="00720FC3">
        <w:rPr>
          <w:rFonts w:ascii="Calibri" w:hAnsi="Calibri"/>
          <w:bCs/>
          <w:szCs w:val="24"/>
        </w:rPr>
        <w:t>.</w:t>
      </w:r>
    </w:p>
    <w:p w14:paraId="3CEBC324" w14:textId="77777777" w:rsidR="00EB034B" w:rsidRDefault="00EB034B" w:rsidP="00F6539F">
      <w:pPr>
        <w:rPr>
          <w:rFonts w:ascii="Calibri" w:hAnsi="Calibri"/>
          <w:bCs/>
          <w:szCs w:val="24"/>
        </w:rPr>
      </w:pPr>
    </w:p>
    <w:p w14:paraId="668A66C1" w14:textId="6BECB072" w:rsidR="007E6240" w:rsidRDefault="00EB034B" w:rsidP="00F6539F">
      <w:pPr>
        <w:rPr>
          <w:rFonts w:ascii="Calibri" w:hAnsi="Calibri"/>
          <w:bCs/>
          <w:szCs w:val="24"/>
        </w:rPr>
      </w:pPr>
      <w:r w:rsidRPr="000008EB">
        <w:rPr>
          <w:rFonts w:ascii="Calibri" w:hAnsi="Calibri"/>
          <w:b/>
          <w:szCs w:val="24"/>
        </w:rPr>
        <w:t xml:space="preserve">     </w:t>
      </w:r>
      <w:r w:rsidR="000008EB" w:rsidRPr="000008EB">
        <w:rPr>
          <w:rFonts w:ascii="Calibri" w:hAnsi="Calibri"/>
          <w:b/>
          <w:szCs w:val="24"/>
        </w:rPr>
        <w:t>31</w:t>
      </w:r>
      <w:r w:rsidRPr="00B22CBE">
        <w:rPr>
          <w:rFonts w:ascii="Calibri" w:hAnsi="Calibri"/>
          <w:b/>
          <w:szCs w:val="24"/>
        </w:rPr>
        <w:t xml:space="preserve">. </w:t>
      </w:r>
      <w:r w:rsidR="00C0349F">
        <w:rPr>
          <w:rFonts w:ascii="Calibri" w:hAnsi="Calibri"/>
          <w:b/>
          <w:szCs w:val="24"/>
        </w:rPr>
        <w:t xml:space="preserve"> </w:t>
      </w:r>
      <w:r w:rsidR="006F5425" w:rsidRPr="00B12AE7">
        <w:rPr>
          <w:rFonts w:ascii="Calibri" w:hAnsi="Calibri"/>
          <w:b/>
          <w:szCs w:val="24"/>
        </w:rPr>
        <w:t>Business plan</w:t>
      </w:r>
      <w:r w:rsidR="006F5425">
        <w:rPr>
          <w:rFonts w:ascii="Calibri" w:hAnsi="Calibri"/>
          <w:b/>
          <w:szCs w:val="24"/>
        </w:rPr>
        <w:t xml:space="preserve"> 2024-2027 – </w:t>
      </w:r>
      <w:r w:rsidR="006F5425" w:rsidRPr="00B837DB">
        <w:rPr>
          <w:rFonts w:ascii="Calibri" w:hAnsi="Calibri"/>
          <w:bCs/>
          <w:szCs w:val="24"/>
        </w:rPr>
        <w:t>Cllr A Murphy</w:t>
      </w:r>
      <w:r w:rsidR="00720FC3">
        <w:rPr>
          <w:rFonts w:ascii="Calibri" w:hAnsi="Calibri"/>
          <w:bCs/>
          <w:szCs w:val="24"/>
        </w:rPr>
        <w:t xml:space="preserve"> reviewed the steps required</w:t>
      </w:r>
      <w:r w:rsidR="00514599">
        <w:rPr>
          <w:rFonts w:ascii="Calibri" w:hAnsi="Calibri"/>
          <w:bCs/>
          <w:szCs w:val="24"/>
        </w:rPr>
        <w:t>,</w:t>
      </w:r>
      <w:r w:rsidR="00720FC3">
        <w:rPr>
          <w:rFonts w:ascii="Calibri" w:hAnsi="Calibri"/>
          <w:bCs/>
          <w:szCs w:val="24"/>
        </w:rPr>
        <w:t xml:space="preserve"> </w:t>
      </w:r>
      <w:r w:rsidR="007E6240">
        <w:rPr>
          <w:rFonts w:ascii="Calibri" w:hAnsi="Calibri"/>
          <w:bCs/>
          <w:szCs w:val="24"/>
        </w:rPr>
        <w:t xml:space="preserve">prior to </w:t>
      </w:r>
    </w:p>
    <w:p w14:paraId="4C46F2F9" w14:textId="7239FEC2" w:rsidR="004143DE" w:rsidRDefault="007E6240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determining</w:t>
      </w:r>
      <w:r w:rsidR="004143DE">
        <w:rPr>
          <w:rFonts w:ascii="Calibri" w:hAnsi="Calibri"/>
          <w:bCs/>
          <w:szCs w:val="24"/>
        </w:rPr>
        <w:t xml:space="preserve"> a business plan</w:t>
      </w:r>
      <w:r w:rsidR="00514599">
        <w:rPr>
          <w:rFonts w:ascii="Calibri" w:hAnsi="Calibri"/>
          <w:bCs/>
          <w:szCs w:val="24"/>
        </w:rPr>
        <w:t>,</w:t>
      </w:r>
      <w:r w:rsidR="004143DE">
        <w:rPr>
          <w:rFonts w:ascii="Calibri" w:hAnsi="Calibri"/>
          <w:bCs/>
          <w:szCs w:val="24"/>
        </w:rPr>
        <w:t xml:space="preserve"> and </w:t>
      </w:r>
      <w:r>
        <w:rPr>
          <w:rFonts w:ascii="Calibri" w:hAnsi="Calibri"/>
          <w:bCs/>
          <w:szCs w:val="24"/>
        </w:rPr>
        <w:t xml:space="preserve">precept requirements for 2024-25 and for the </w:t>
      </w:r>
    </w:p>
    <w:p w14:paraId="693E385D" w14:textId="55680463" w:rsidR="00B837DB" w:rsidRDefault="004143DE" w:rsidP="00F6539F">
      <w:pPr>
        <w:rPr>
          <w:rFonts w:ascii="Calibri" w:hAnsi="Calibri"/>
          <w:b/>
          <w:szCs w:val="24"/>
        </w:rPr>
      </w:pPr>
      <w:r>
        <w:rPr>
          <w:rFonts w:ascii="Calibri" w:hAnsi="Calibri"/>
          <w:bCs/>
          <w:szCs w:val="24"/>
        </w:rPr>
        <w:t xml:space="preserve">             </w:t>
      </w:r>
      <w:r w:rsidR="007E6240">
        <w:rPr>
          <w:rFonts w:ascii="Calibri" w:hAnsi="Calibri"/>
          <w:bCs/>
          <w:szCs w:val="24"/>
        </w:rPr>
        <w:t>remainder of the administration.</w:t>
      </w:r>
    </w:p>
    <w:p w14:paraId="598F4CF5" w14:textId="77777777" w:rsidR="006F5425" w:rsidRDefault="006F5425" w:rsidP="00F6539F">
      <w:pPr>
        <w:rPr>
          <w:rFonts w:ascii="Calibri" w:hAnsi="Calibri"/>
          <w:b/>
          <w:szCs w:val="24"/>
        </w:rPr>
      </w:pPr>
    </w:p>
    <w:p w14:paraId="11CFFABF" w14:textId="77777777" w:rsidR="00514599" w:rsidRDefault="006F5425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  32. </w:t>
      </w:r>
      <w:r w:rsidR="00821E2C">
        <w:rPr>
          <w:rFonts w:ascii="Calibri" w:hAnsi="Calibri"/>
          <w:b/>
          <w:szCs w:val="24"/>
        </w:rPr>
        <w:t xml:space="preserve"> </w:t>
      </w:r>
      <w:r w:rsidR="00EB034B" w:rsidRPr="00B22CBE">
        <w:rPr>
          <w:rFonts w:ascii="Calibri" w:hAnsi="Calibri"/>
          <w:b/>
          <w:szCs w:val="24"/>
        </w:rPr>
        <w:t>Investments</w:t>
      </w:r>
      <w:r w:rsidR="00EB034B">
        <w:rPr>
          <w:rFonts w:ascii="Calibri" w:hAnsi="Calibri"/>
          <w:bCs/>
          <w:szCs w:val="24"/>
        </w:rPr>
        <w:t xml:space="preserve"> – discuss moving additional monies </w:t>
      </w:r>
      <w:r>
        <w:rPr>
          <w:rFonts w:ascii="Calibri" w:hAnsi="Calibri"/>
          <w:bCs/>
          <w:szCs w:val="24"/>
        </w:rPr>
        <w:t>-Town Clerk</w:t>
      </w:r>
      <w:r w:rsidR="00514599">
        <w:rPr>
          <w:rFonts w:ascii="Calibri" w:hAnsi="Calibri"/>
          <w:bCs/>
          <w:szCs w:val="24"/>
        </w:rPr>
        <w:t xml:space="preserve"> will research options and </w:t>
      </w:r>
    </w:p>
    <w:p w14:paraId="0662362F" w14:textId="15A7B8DB" w:rsidR="00EB034B" w:rsidRDefault="00514599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report back to the next meeting.</w:t>
      </w:r>
    </w:p>
    <w:p w14:paraId="311E2D2F" w14:textId="4A9D975E" w:rsidR="00EC3A73" w:rsidRDefault="00EC3A73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</w:t>
      </w:r>
    </w:p>
    <w:p w14:paraId="5BEEB35B" w14:textId="77777777" w:rsidR="00342EBB" w:rsidRDefault="00EC3A73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</w:t>
      </w:r>
      <w:r w:rsidR="000008EB" w:rsidRPr="000008EB">
        <w:rPr>
          <w:rFonts w:ascii="Calibri" w:hAnsi="Calibri"/>
          <w:b/>
          <w:szCs w:val="24"/>
        </w:rPr>
        <w:t>3</w:t>
      </w:r>
      <w:r w:rsidR="006F5425">
        <w:rPr>
          <w:rFonts w:ascii="Calibri" w:hAnsi="Calibri"/>
          <w:b/>
          <w:szCs w:val="24"/>
        </w:rPr>
        <w:t>3</w:t>
      </w:r>
      <w:r w:rsidR="000008EB" w:rsidRPr="000008EB">
        <w:rPr>
          <w:rFonts w:ascii="Calibri" w:hAnsi="Calibri"/>
          <w:b/>
          <w:szCs w:val="24"/>
        </w:rPr>
        <w:t>.</w:t>
      </w:r>
      <w:r w:rsidR="000008EB">
        <w:rPr>
          <w:rFonts w:ascii="Calibri" w:hAnsi="Calibri"/>
          <w:bCs/>
          <w:szCs w:val="24"/>
        </w:rPr>
        <w:t xml:space="preserve"> </w:t>
      </w:r>
      <w:r w:rsidRPr="00CD50A8">
        <w:rPr>
          <w:rFonts w:ascii="Calibri" w:hAnsi="Calibri"/>
          <w:b/>
          <w:szCs w:val="24"/>
        </w:rPr>
        <w:t xml:space="preserve"> Car </w:t>
      </w:r>
      <w:r w:rsidR="00CD50A8" w:rsidRPr="00CD50A8">
        <w:rPr>
          <w:rFonts w:ascii="Calibri" w:hAnsi="Calibri"/>
          <w:b/>
          <w:szCs w:val="24"/>
        </w:rPr>
        <w:t>parking</w:t>
      </w:r>
      <w:r w:rsidR="00CD50A8">
        <w:rPr>
          <w:rFonts w:ascii="Calibri" w:hAnsi="Calibri"/>
          <w:bCs/>
          <w:szCs w:val="24"/>
        </w:rPr>
        <w:t xml:space="preserve"> </w:t>
      </w:r>
      <w:r w:rsidR="00342EBB">
        <w:rPr>
          <w:rFonts w:ascii="Calibri" w:hAnsi="Calibri"/>
          <w:bCs/>
          <w:szCs w:val="24"/>
        </w:rPr>
        <w:t>–</w:t>
      </w:r>
      <w:r>
        <w:rPr>
          <w:rFonts w:ascii="Calibri" w:hAnsi="Calibri"/>
          <w:bCs/>
          <w:szCs w:val="24"/>
        </w:rPr>
        <w:t xml:space="preserve"> </w:t>
      </w:r>
      <w:r w:rsidR="00342EBB">
        <w:rPr>
          <w:rFonts w:ascii="Calibri" w:hAnsi="Calibri"/>
          <w:bCs/>
          <w:szCs w:val="24"/>
        </w:rPr>
        <w:t>The report provided by t</w:t>
      </w:r>
      <w:r>
        <w:rPr>
          <w:rFonts w:ascii="Calibri" w:hAnsi="Calibri"/>
          <w:bCs/>
          <w:szCs w:val="24"/>
        </w:rPr>
        <w:t>he Town Clerk</w:t>
      </w:r>
      <w:r w:rsidR="00342EBB">
        <w:rPr>
          <w:rFonts w:ascii="Calibri" w:hAnsi="Calibri"/>
          <w:bCs/>
          <w:szCs w:val="24"/>
        </w:rPr>
        <w:t xml:space="preserve"> was reviewed and unanimously </w:t>
      </w:r>
    </w:p>
    <w:p w14:paraId="0C022E32" w14:textId="1B425D8E" w:rsidR="00EC3A73" w:rsidRDefault="00342EBB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approved.</w:t>
      </w:r>
    </w:p>
    <w:p w14:paraId="4A08D003" w14:textId="77777777" w:rsidR="00342EBB" w:rsidRDefault="00342EBB" w:rsidP="00F6539F">
      <w:pPr>
        <w:rPr>
          <w:rFonts w:ascii="Calibri" w:hAnsi="Calibri"/>
          <w:bCs/>
          <w:szCs w:val="24"/>
        </w:rPr>
      </w:pPr>
    </w:p>
    <w:p w14:paraId="03792023" w14:textId="29189011" w:rsidR="00EF3B3E" w:rsidRDefault="00EF3B3E" w:rsidP="00F6539F">
      <w:pPr>
        <w:rPr>
          <w:rFonts w:ascii="Calibri" w:hAnsi="Calibri"/>
          <w:bCs/>
          <w:szCs w:val="24"/>
        </w:rPr>
      </w:pPr>
      <w:r w:rsidRPr="00C97DFC">
        <w:rPr>
          <w:rFonts w:ascii="Calibri" w:hAnsi="Calibri"/>
          <w:b/>
          <w:szCs w:val="24"/>
        </w:rPr>
        <w:t xml:space="preserve">     </w:t>
      </w:r>
      <w:r w:rsidR="000008EB">
        <w:rPr>
          <w:rFonts w:ascii="Calibri" w:hAnsi="Calibri"/>
          <w:b/>
          <w:szCs w:val="24"/>
        </w:rPr>
        <w:t>3</w:t>
      </w:r>
      <w:r w:rsidR="006F5425">
        <w:rPr>
          <w:rFonts w:ascii="Calibri" w:hAnsi="Calibri"/>
          <w:b/>
          <w:szCs w:val="24"/>
        </w:rPr>
        <w:t>4</w:t>
      </w:r>
      <w:r w:rsidRPr="00C97DFC">
        <w:rPr>
          <w:rFonts w:ascii="Calibri" w:hAnsi="Calibri"/>
          <w:b/>
          <w:szCs w:val="24"/>
        </w:rPr>
        <w:t xml:space="preserve">. </w:t>
      </w:r>
      <w:r w:rsidR="00821E2C">
        <w:rPr>
          <w:rFonts w:ascii="Calibri" w:hAnsi="Calibri"/>
          <w:b/>
          <w:szCs w:val="24"/>
        </w:rPr>
        <w:t xml:space="preserve"> </w:t>
      </w:r>
      <w:r w:rsidRPr="00C97DFC">
        <w:rPr>
          <w:rFonts w:ascii="Calibri" w:hAnsi="Calibri"/>
          <w:b/>
          <w:szCs w:val="24"/>
        </w:rPr>
        <w:t>Grants</w:t>
      </w:r>
      <w:r>
        <w:rPr>
          <w:rFonts w:ascii="Calibri" w:hAnsi="Calibri"/>
          <w:bCs/>
          <w:szCs w:val="24"/>
        </w:rPr>
        <w:t xml:space="preserve">: </w:t>
      </w:r>
      <w:r w:rsidR="00C97DFC">
        <w:rPr>
          <w:rFonts w:ascii="Calibri" w:hAnsi="Calibri"/>
          <w:bCs/>
          <w:szCs w:val="24"/>
        </w:rPr>
        <w:t xml:space="preserve">St Mary’s </w:t>
      </w:r>
      <w:r w:rsidR="00EC49EA">
        <w:rPr>
          <w:rFonts w:ascii="Calibri" w:hAnsi="Calibri"/>
          <w:bCs/>
          <w:szCs w:val="24"/>
        </w:rPr>
        <w:t xml:space="preserve">Christmas Tree Festival </w:t>
      </w:r>
      <w:r w:rsidR="00C97DFC">
        <w:rPr>
          <w:rFonts w:ascii="Calibri" w:hAnsi="Calibri"/>
          <w:bCs/>
          <w:szCs w:val="24"/>
        </w:rPr>
        <w:t>£</w:t>
      </w:r>
      <w:r w:rsidR="00EC49EA">
        <w:rPr>
          <w:rFonts w:ascii="Calibri" w:hAnsi="Calibri"/>
          <w:bCs/>
          <w:szCs w:val="24"/>
        </w:rPr>
        <w:t>335</w:t>
      </w:r>
      <w:r w:rsidR="00206C35">
        <w:rPr>
          <w:rFonts w:ascii="Calibri" w:hAnsi="Calibri"/>
          <w:bCs/>
          <w:szCs w:val="24"/>
        </w:rPr>
        <w:t xml:space="preserve"> Approve</w:t>
      </w:r>
    </w:p>
    <w:p w14:paraId="48A3D10B" w14:textId="63549D1A" w:rsidR="00C97DFC" w:rsidRDefault="00C97DFC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               </w:t>
      </w:r>
      <w:r w:rsidR="00342EBB">
        <w:rPr>
          <w:rFonts w:ascii="Calibri" w:hAnsi="Calibri"/>
          <w:bCs/>
          <w:szCs w:val="24"/>
        </w:rPr>
        <w:t xml:space="preserve"> </w:t>
      </w:r>
      <w:r>
        <w:rPr>
          <w:rFonts w:ascii="Calibri" w:hAnsi="Calibri"/>
          <w:bCs/>
          <w:szCs w:val="24"/>
        </w:rPr>
        <w:t xml:space="preserve"> Safeline</w:t>
      </w:r>
      <w:r w:rsidR="00206C35">
        <w:rPr>
          <w:rFonts w:ascii="Calibri" w:hAnsi="Calibri"/>
          <w:bCs/>
          <w:szCs w:val="24"/>
        </w:rPr>
        <w:t xml:space="preserve"> Day</w:t>
      </w:r>
      <w:r>
        <w:rPr>
          <w:rFonts w:ascii="Calibri" w:hAnsi="Calibri"/>
          <w:bCs/>
          <w:szCs w:val="24"/>
        </w:rPr>
        <w:t xml:space="preserve">    £</w:t>
      </w:r>
      <w:r w:rsidR="00206C35">
        <w:rPr>
          <w:rFonts w:ascii="Calibri" w:hAnsi="Calibri"/>
          <w:bCs/>
          <w:szCs w:val="24"/>
        </w:rPr>
        <w:t>2,070 Approve</w:t>
      </w:r>
    </w:p>
    <w:p w14:paraId="5802FCE1" w14:textId="3D98C52B" w:rsidR="00B12AE7" w:rsidRDefault="007C0448" w:rsidP="00F6539F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</w:t>
      </w:r>
      <w:r w:rsidR="00B12AE7">
        <w:rPr>
          <w:rFonts w:ascii="Calibri" w:hAnsi="Calibri"/>
          <w:bCs/>
          <w:szCs w:val="24"/>
        </w:rPr>
        <w:t xml:space="preserve">  </w:t>
      </w:r>
      <w:r w:rsidR="00342EBB">
        <w:rPr>
          <w:rFonts w:ascii="Calibri" w:hAnsi="Calibri"/>
          <w:bCs/>
          <w:szCs w:val="24"/>
        </w:rPr>
        <w:t xml:space="preserve">                    Following a discussion both grants were unanimously approved.</w:t>
      </w:r>
    </w:p>
    <w:p w14:paraId="6DE17AF7" w14:textId="40290904" w:rsidR="0072425D" w:rsidRDefault="00B12AE7" w:rsidP="00F6539F">
      <w:pPr>
        <w:rPr>
          <w:rFonts w:ascii="Calibri" w:hAnsi="Calibri"/>
          <w:bCs/>
          <w:szCs w:val="24"/>
        </w:rPr>
      </w:pPr>
      <w:r w:rsidRPr="00B12AE7">
        <w:rPr>
          <w:rFonts w:ascii="Calibri" w:hAnsi="Calibri"/>
          <w:b/>
          <w:szCs w:val="24"/>
        </w:rPr>
        <w:t xml:space="preserve">  </w:t>
      </w:r>
      <w:r w:rsidR="0072425D">
        <w:rPr>
          <w:rFonts w:ascii="Calibri" w:hAnsi="Calibri"/>
          <w:bCs/>
          <w:szCs w:val="24"/>
        </w:rPr>
        <w:t xml:space="preserve"> </w:t>
      </w:r>
    </w:p>
    <w:p w14:paraId="02117E11" w14:textId="77777777" w:rsidR="002813C9" w:rsidRDefault="002813C9" w:rsidP="00B873E8">
      <w:pPr>
        <w:rPr>
          <w:rFonts w:ascii="Calibri" w:hAnsi="Calibri"/>
          <w:szCs w:val="24"/>
        </w:rPr>
      </w:pPr>
    </w:p>
    <w:p w14:paraId="20A938E3" w14:textId="77777777" w:rsidR="00341E78" w:rsidRDefault="00341E78" w:rsidP="00B873E8">
      <w:pPr>
        <w:rPr>
          <w:rFonts w:ascii="Calibri" w:hAnsi="Calibri"/>
          <w:szCs w:val="24"/>
        </w:rPr>
      </w:pPr>
    </w:p>
    <w:p w14:paraId="3211A3DB" w14:textId="00354696" w:rsidR="000535D6" w:rsidRDefault="00342EBB" w:rsidP="00B873E8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  </w:t>
      </w:r>
    </w:p>
    <w:p w14:paraId="33AE4B84" w14:textId="145AC8A1" w:rsidR="000535D6" w:rsidRPr="000535D6" w:rsidRDefault="00093C25" w:rsidP="00B873E8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    Signed……………………………………..  Dated……………………………………</w:t>
      </w:r>
    </w:p>
    <w:p w14:paraId="772E0303" w14:textId="3B367756" w:rsidR="00C533D5" w:rsidRDefault="00C533D5" w:rsidP="00B873E8">
      <w:pPr>
        <w:rPr>
          <w:rFonts w:ascii="Calibri" w:hAnsi="Calibri"/>
          <w:szCs w:val="24"/>
        </w:rPr>
      </w:pPr>
    </w:p>
    <w:p w14:paraId="338CF1CA" w14:textId="2432D057" w:rsidR="00C533D5" w:rsidRDefault="00C533D5" w:rsidP="00B873E8">
      <w:pPr>
        <w:rPr>
          <w:rFonts w:ascii="Calibri" w:hAnsi="Calibri"/>
          <w:szCs w:val="24"/>
        </w:rPr>
      </w:pPr>
    </w:p>
    <w:p w14:paraId="4C6F5985" w14:textId="66CA1AD5" w:rsidR="000111E0" w:rsidRDefault="000111E0" w:rsidP="00B873E8">
      <w:pPr>
        <w:rPr>
          <w:rFonts w:ascii="Calibri" w:hAnsi="Calibri"/>
          <w:szCs w:val="24"/>
        </w:rPr>
      </w:pPr>
    </w:p>
    <w:p w14:paraId="72743D36" w14:textId="77777777" w:rsidR="000111E0" w:rsidRDefault="000111E0" w:rsidP="00B873E8">
      <w:pPr>
        <w:rPr>
          <w:rFonts w:ascii="Calibri" w:hAnsi="Calibri"/>
          <w:szCs w:val="24"/>
        </w:rPr>
      </w:pPr>
    </w:p>
    <w:sectPr w:rsidR="00011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8" w:right="129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D5CD" w14:textId="77777777" w:rsidR="00414D3C" w:rsidRDefault="00414D3C" w:rsidP="003D0B38">
      <w:r>
        <w:separator/>
      </w:r>
    </w:p>
  </w:endnote>
  <w:endnote w:type="continuationSeparator" w:id="0">
    <w:p w14:paraId="7CAC943C" w14:textId="77777777" w:rsidR="00414D3C" w:rsidRDefault="00414D3C" w:rsidP="003D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10C0" w14:textId="77777777" w:rsidR="003D0B38" w:rsidRDefault="003D0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8364" w14:textId="77777777" w:rsidR="003D0B38" w:rsidRDefault="003D0B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CF43" w14:textId="77777777" w:rsidR="003D0B38" w:rsidRDefault="003D0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F662" w14:textId="77777777" w:rsidR="00414D3C" w:rsidRDefault="00414D3C" w:rsidP="003D0B38">
      <w:r>
        <w:separator/>
      </w:r>
    </w:p>
  </w:footnote>
  <w:footnote w:type="continuationSeparator" w:id="0">
    <w:p w14:paraId="650CB93A" w14:textId="77777777" w:rsidR="00414D3C" w:rsidRDefault="00414D3C" w:rsidP="003D0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4585" w14:textId="77777777" w:rsidR="003D0B38" w:rsidRDefault="003D0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67EF" w14:textId="7BF3839E" w:rsidR="003D0B38" w:rsidRDefault="003D0B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3342" w14:textId="77777777" w:rsidR="003D0B38" w:rsidRDefault="003D0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817"/>
    <w:multiLevelType w:val="hybridMultilevel"/>
    <w:tmpl w:val="444205BE"/>
    <w:lvl w:ilvl="0" w:tplc="DEE20D5E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3AE"/>
    <w:multiLevelType w:val="hybridMultilevel"/>
    <w:tmpl w:val="025AAEEC"/>
    <w:lvl w:ilvl="0" w:tplc="02A25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3F45"/>
    <w:multiLevelType w:val="hybridMultilevel"/>
    <w:tmpl w:val="16949FAC"/>
    <w:lvl w:ilvl="0" w:tplc="2730B25C">
      <w:start w:val="8"/>
      <w:numFmt w:val="bullet"/>
      <w:lvlText w:val="-"/>
      <w:lvlJc w:val="left"/>
      <w:pPr>
        <w:ind w:left="334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" w15:restartNumberingAfterBreak="0">
    <w:nsid w:val="12847972"/>
    <w:multiLevelType w:val="multilevel"/>
    <w:tmpl w:val="CEA4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97E0A"/>
    <w:multiLevelType w:val="hybridMultilevel"/>
    <w:tmpl w:val="135403A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DB32305"/>
    <w:multiLevelType w:val="hybridMultilevel"/>
    <w:tmpl w:val="8F38C0E0"/>
    <w:lvl w:ilvl="0" w:tplc="C1FA4BEC">
      <w:start w:val="1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79241F"/>
    <w:multiLevelType w:val="hybridMultilevel"/>
    <w:tmpl w:val="FB8C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665C9"/>
    <w:multiLevelType w:val="hybridMultilevel"/>
    <w:tmpl w:val="9A1A6FEA"/>
    <w:lvl w:ilvl="0" w:tplc="195E855C">
      <w:start w:val="5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958171C"/>
    <w:multiLevelType w:val="hybridMultilevel"/>
    <w:tmpl w:val="58A87F7A"/>
    <w:lvl w:ilvl="0" w:tplc="A4E802D8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64E53"/>
    <w:multiLevelType w:val="hybridMultilevel"/>
    <w:tmpl w:val="B8B22666"/>
    <w:lvl w:ilvl="0" w:tplc="A16C334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64E25"/>
    <w:multiLevelType w:val="hybridMultilevel"/>
    <w:tmpl w:val="6638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EC3E9F"/>
    <w:multiLevelType w:val="hybridMultilevel"/>
    <w:tmpl w:val="8606F726"/>
    <w:lvl w:ilvl="0" w:tplc="D43E06D6">
      <w:start w:val="8"/>
      <w:numFmt w:val="bullet"/>
      <w:lvlText w:val="-"/>
      <w:lvlJc w:val="left"/>
      <w:pPr>
        <w:ind w:left="14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6B585328"/>
    <w:multiLevelType w:val="hybridMultilevel"/>
    <w:tmpl w:val="DD5485BC"/>
    <w:lvl w:ilvl="0" w:tplc="95CE6FA0">
      <w:start w:val="1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F2E5903"/>
    <w:multiLevelType w:val="hybridMultilevel"/>
    <w:tmpl w:val="650010DC"/>
    <w:lvl w:ilvl="0" w:tplc="C5B08CDC">
      <w:start w:val="8"/>
      <w:numFmt w:val="bullet"/>
      <w:lvlText w:val="-"/>
      <w:lvlJc w:val="left"/>
      <w:pPr>
        <w:ind w:left="14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58804806">
    <w:abstractNumId w:val="6"/>
  </w:num>
  <w:num w:numId="2" w16cid:durableId="826285440">
    <w:abstractNumId w:val="3"/>
  </w:num>
  <w:num w:numId="3" w16cid:durableId="961031583">
    <w:abstractNumId w:val="4"/>
  </w:num>
  <w:num w:numId="4" w16cid:durableId="279189384">
    <w:abstractNumId w:val="11"/>
  </w:num>
  <w:num w:numId="5" w16cid:durableId="1184248846">
    <w:abstractNumId w:val="13"/>
  </w:num>
  <w:num w:numId="6" w16cid:durableId="1516188005">
    <w:abstractNumId w:val="2"/>
  </w:num>
  <w:num w:numId="7" w16cid:durableId="2128811814">
    <w:abstractNumId w:val="1"/>
  </w:num>
  <w:num w:numId="8" w16cid:durableId="702898375">
    <w:abstractNumId w:val="10"/>
  </w:num>
  <w:num w:numId="9" w16cid:durableId="1869098901">
    <w:abstractNumId w:val="9"/>
  </w:num>
  <w:num w:numId="10" w16cid:durableId="593364805">
    <w:abstractNumId w:val="7"/>
  </w:num>
  <w:num w:numId="11" w16cid:durableId="2095394914">
    <w:abstractNumId w:val="12"/>
  </w:num>
  <w:num w:numId="12" w16cid:durableId="176847298">
    <w:abstractNumId w:val="8"/>
  </w:num>
  <w:num w:numId="13" w16cid:durableId="330372470">
    <w:abstractNumId w:val="5"/>
  </w:num>
  <w:num w:numId="14" w16cid:durableId="158140729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94"/>
    <w:rsid w:val="00000383"/>
    <w:rsid w:val="000008EB"/>
    <w:rsid w:val="000021DD"/>
    <w:rsid w:val="000029C5"/>
    <w:rsid w:val="00002D69"/>
    <w:rsid w:val="000111E0"/>
    <w:rsid w:val="00011521"/>
    <w:rsid w:val="0001751E"/>
    <w:rsid w:val="00022FE1"/>
    <w:rsid w:val="00030B62"/>
    <w:rsid w:val="000416C5"/>
    <w:rsid w:val="00041AFA"/>
    <w:rsid w:val="000453F6"/>
    <w:rsid w:val="00045FB0"/>
    <w:rsid w:val="000535D6"/>
    <w:rsid w:val="000538DF"/>
    <w:rsid w:val="00067DC7"/>
    <w:rsid w:val="00070AFD"/>
    <w:rsid w:val="00087D31"/>
    <w:rsid w:val="00093C25"/>
    <w:rsid w:val="000A26B4"/>
    <w:rsid w:val="000A404B"/>
    <w:rsid w:val="000A70B7"/>
    <w:rsid w:val="000B125E"/>
    <w:rsid w:val="000B4E7E"/>
    <w:rsid w:val="000C62F5"/>
    <w:rsid w:val="000D51E6"/>
    <w:rsid w:val="000E0AFC"/>
    <w:rsid w:val="000E20E2"/>
    <w:rsid w:val="000E61FE"/>
    <w:rsid w:val="000F26C8"/>
    <w:rsid w:val="000F3417"/>
    <w:rsid w:val="000F4799"/>
    <w:rsid w:val="000F4D75"/>
    <w:rsid w:val="001040FE"/>
    <w:rsid w:val="001125B1"/>
    <w:rsid w:val="00112BF9"/>
    <w:rsid w:val="001153F6"/>
    <w:rsid w:val="00121732"/>
    <w:rsid w:val="00126079"/>
    <w:rsid w:val="00131C60"/>
    <w:rsid w:val="00135227"/>
    <w:rsid w:val="00140997"/>
    <w:rsid w:val="00145960"/>
    <w:rsid w:val="00152A27"/>
    <w:rsid w:val="00156742"/>
    <w:rsid w:val="00164994"/>
    <w:rsid w:val="00171AF8"/>
    <w:rsid w:val="00173125"/>
    <w:rsid w:val="001731CE"/>
    <w:rsid w:val="00174842"/>
    <w:rsid w:val="00176D1F"/>
    <w:rsid w:val="00183746"/>
    <w:rsid w:val="0018623F"/>
    <w:rsid w:val="00187AE2"/>
    <w:rsid w:val="00191696"/>
    <w:rsid w:val="00193AC1"/>
    <w:rsid w:val="00194610"/>
    <w:rsid w:val="001A05D9"/>
    <w:rsid w:val="001A24AA"/>
    <w:rsid w:val="001A45E3"/>
    <w:rsid w:val="001B258F"/>
    <w:rsid w:val="001B36F8"/>
    <w:rsid w:val="001C6FAF"/>
    <w:rsid w:val="001D7300"/>
    <w:rsid w:val="001F735F"/>
    <w:rsid w:val="0020436B"/>
    <w:rsid w:val="00206C35"/>
    <w:rsid w:val="002118BE"/>
    <w:rsid w:val="00211BB1"/>
    <w:rsid w:val="0021490A"/>
    <w:rsid w:val="00222CA0"/>
    <w:rsid w:val="00224F60"/>
    <w:rsid w:val="00240BE4"/>
    <w:rsid w:val="00242808"/>
    <w:rsid w:val="00243D2F"/>
    <w:rsid w:val="00253856"/>
    <w:rsid w:val="00253CD5"/>
    <w:rsid w:val="0026311B"/>
    <w:rsid w:val="00263B73"/>
    <w:rsid w:val="00271472"/>
    <w:rsid w:val="0027660A"/>
    <w:rsid w:val="0027690B"/>
    <w:rsid w:val="00280148"/>
    <w:rsid w:val="0028076D"/>
    <w:rsid w:val="002813C9"/>
    <w:rsid w:val="00284C10"/>
    <w:rsid w:val="00296A96"/>
    <w:rsid w:val="002A123E"/>
    <w:rsid w:val="002A1743"/>
    <w:rsid w:val="002B420E"/>
    <w:rsid w:val="002B673E"/>
    <w:rsid w:val="002D11B7"/>
    <w:rsid w:val="002D1B2F"/>
    <w:rsid w:val="002D3DDF"/>
    <w:rsid w:val="002F1D3C"/>
    <w:rsid w:val="00324A52"/>
    <w:rsid w:val="0032533B"/>
    <w:rsid w:val="003303A3"/>
    <w:rsid w:val="00332B2B"/>
    <w:rsid w:val="00341E78"/>
    <w:rsid w:val="00342EBB"/>
    <w:rsid w:val="00344123"/>
    <w:rsid w:val="00345577"/>
    <w:rsid w:val="00360885"/>
    <w:rsid w:val="0036211F"/>
    <w:rsid w:val="00363F06"/>
    <w:rsid w:val="00366889"/>
    <w:rsid w:val="00380BAB"/>
    <w:rsid w:val="00384B1E"/>
    <w:rsid w:val="003925D9"/>
    <w:rsid w:val="003A7FA9"/>
    <w:rsid w:val="003B4A3E"/>
    <w:rsid w:val="003B64C5"/>
    <w:rsid w:val="003B65BC"/>
    <w:rsid w:val="003B66F7"/>
    <w:rsid w:val="003B6BAA"/>
    <w:rsid w:val="003D0B38"/>
    <w:rsid w:val="003F4C1C"/>
    <w:rsid w:val="004030F6"/>
    <w:rsid w:val="00410702"/>
    <w:rsid w:val="0041111A"/>
    <w:rsid w:val="004111A5"/>
    <w:rsid w:val="004143DE"/>
    <w:rsid w:val="004149A9"/>
    <w:rsid w:val="00414D3C"/>
    <w:rsid w:val="00425367"/>
    <w:rsid w:val="004266C6"/>
    <w:rsid w:val="00431A46"/>
    <w:rsid w:val="00442A85"/>
    <w:rsid w:val="0044604F"/>
    <w:rsid w:val="004611F6"/>
    <w:rsid w:val="00481D56"/>
    <w:rsid w:val="00484C2E"/>
    <w:rsid w:val="00484F14"/>
    <w:rsid w:val="00491C1A"/>
    <w:rsid w:val="00495AA6"/>
    <w:rsid w:val="00496DDC"/>
    <w:rsid w:val="004A0CBA"/>
    <w:rsid w:val="004B2CC3"/>
    <w:rsid w:val="004B387D"/>
    <w:rsid w:val="004C0A23"/>
    <w:rsid w:val="004C4481"/>
    <w:rsid w:val="004C7356"/>
    <w:rsid w:val="004E433C"/>
    <w:rsid w:val="004E648E"/>
    <w:rsid w:val="004E753B"/>
    <w:rsid w:val="004F4F5A"/>
    <w:rsid w:val="0050342F"/>
    <w:rsid w:val="005040FD"/>
    <w:rsid w:val="00511B08"/>
    <w:rsid w:val="00514599"/>
    <w:rsid w:val="005168CE"/>
    <w:rsid w:val="005222E9"/>
    <w:rsid w:val="005304AC"/>
    <w:rsid w:val="00543667"/>
    <w:rsid w:val="00543A82"/>
    <w:rsid w:val="00547D6F"/>
    <w:rsid w:val="005501E7"/>
    <w:rsid w:val="00552639"/>
    <w:rsid w:val="0056154C"/>
    <w:rsid w:val="005632BB"/>
    <w:rsid w:val="00573CE1"/>
    <w:rsid w:val="00582E1C"/>
    <w:rsid w:val="00595CA5"/>
    <w:rsid w:val="00597720"/>
    <w:rsid w:val="005979F4"/>
    <w:rsid w:val="005A2CDF"/>
    <w:rsid w:val="005A2DDB"/>
    <w:rsid w:val="005A54DE"/>
    <w:rsid w:val="005B10FB"/>
    <w:rsid w:val="005B2BC1"/>
    <w:rsid w:val="005E519B"/>
    <w:rsid w:val="005E5A41"/>
    <w:rsid w:val="005E6EEF"/>
    <w:rsid w:val="005F7062"/>
    <w:rsid w:val="006016FF"/>
    <w:rsid w:val="0060454E"/>
    <w:rsid w:val="00605254"/>
    <w:rsid w:val="00617B9D"/>
    <w:rsid w:val="006213F9"/>
    <w:rsid w:val="00623160"/>
    <w:rsid w:val="00634F55"/>
    <w:rsid w:val="0064361F"/>
    <w:rsid w:val="00643EC2"/>
    <w:rsid w:val="006450EB"/>
    <w:rsid w:val="0064601D"/>
    <w:rsid w:val="00647CC8"/>
    <w:rsid w:val="0065223C"/>
    <w:rsid w:val="006527AB"/>
    <w:rsid w:val="00656AAE"/>
    <w:rsid w:val="00667D46"/>
    <w:rsid w:val="006762B7"/>
    <w:rsid w:val="0069165B"/>
    <w:rsid w:val="00691993"/>
    <w:rsid w:val="0069294D"/>
    <w:rsid w:val="00692F89"/>
    <w:rsid w:val="006A7091"/>
    <w:rsid w:val="006A7CF0"/>
    <w:rsid w:val="006B151D"/>
    <w:rsid w:val="006B5461"/>
    <w:rsid w:val="006C0EF7"/>
    <w:rsid w:val="006C41C5"/>
    <w:rsid w:val="006C640E"/>
    <w:rsid w:val="006D0843"/>
    <w:rsid w:val="006D5A65"/>
    <w:rsid w:val="006E1B3B"/>
    <w:rsid w:val="006F147C"/>
    <w:rsid w:val="006F2E36"/>
    <w:rsid w:val="006F5425"/>
    <w:rsid w:val="00701F48"/>
    <w:rsid w:val="00707DA4"/>
    <w:rsid w:val="00713B0F"/>
    <w:rsid w:val="00720FC3"/>
    <w:rsid w:val="00721863"/>
    <w:rsid w:val="0072425D"/>
    <w:rsid w:val="0072764B"/>
    <w:rsid w:val="00737B5F"/>
    <w:rsid w:val="007437B1"/>
    <w:rsid w:val="00743BE9"/>
    <w:rsid w:val="00744C62"/>
    <w:rsid w:val="007517C5"/>
    <w:rsid w:val="0075596B"/>
    <w:rsid w:val="00760004"/>
    <w:rsid w:val="00762997"/>
    <w:rsid w:val="0077100D"/>
    <w:rsid w:val="00774CC4"/>
    <w:rsid w:val="007A186D"/>
    <w:rsid w:val="007B44E5"/>
    <w:rsid w:val="007C0448"/>
    <w:rsid w:val="007C1D33"/>
    <w:rsid w:val="007C60D6"/>
    <w:rsid w:val="007C6848"/>
    <w:rsid w:val="007E5A26"/>
    <w:rsid w:val="007E6240"/>
    <w:rsid w:val="007F290F"/>
    <w:rsid w:val="007F768D"/>
    <w:rsid w:val="00821E2C"/>
    <w:rsid w:val="00822276"/>
    <w:rsid w:val="00823B59"/>
    <w:rsid w:val="00845E98"/>
    <w:rsid w:val="008555DF"/>
    <w:rsid w:val="008573CE"/>
    <w:rsid w:val="0086161C"/>
    <w:rsid w:val="0086488A"/>
    <w:rsid w:val="00871979"/>
    <w:rsid w:val="008727E6"/>
    <w:rsid w:val="008832DA"/>
    <w:rsid w:val="008877CA"/>
    <w:rsid w:val="00892616"/>
    <w:rsid w:val="008A523F"/>
    <w:rsid w:val="008A54BA"/>
    <w:rsid w:val="008C6069"/>
    <w:rsid w:val="008C6D21"/>
    <w:rsid w:val="008D361C"/>
    <w:rsid w:val="008D5917"/>
    <w:rsid w:val="008D7FDB"/>
    <w:rsid w:val="008E2FAE"/>
    <w:rsid w:val="008F0939"/>
    <w:rsid w:val="008F7EE9"/>
    <w:rsid w:val="00905307"/>
    <w:rsid w:val="0091312C"/>
    <w:rsid w:val="00942321"/>
    <w:rsid w:val="0096290C"/>
    <w:rsid w:val="009701F1"/>
    <w:rsid w:val="009743B0"/>
    <w:rsid w:val="00980CD6"/>
    <w:rsid w:val="00982E98"/>
    <w:rsid w:val="00986BC2"/>
    <w:rsid w:val="00987C3A"/>
    <w:rsid w:val="009943E6"/>
    <w:rsid w:val="009A0EE6"/>
    <w:rsid w:val="009A2EF3"/>
    <w:rsid w:val="009A3FA4"/>
    <w:rsid w:val="009A41C3"/>
    <w:rsid w:val="009A563D"/>
    <w:rsid w:val="009B2D9B"/>
    <w:rsid w:val="009C7DE6"/>
    <w:rsid w:val="009E595C"/>
    <w:rsid w:val="009F1452"/>
    <w:rsid w:val="009F2C0C"/>
    <w:rsid w:val="009F5A7F"/>
    <w:rsid w:val="00A00B30"/>
    <w:rsid w:val="00A10CD5"/>
    <w:rsid w:val="00A11172"/>
    <w:rsid w:val="00A161FD"/>
    <w:rsid w:val="00A21AA6"/>
    <w:rsid w:val="00A2528E"/>
    <w:rsid w:val="00A359E5"/>
    <w:rsid w:val="00A37044"/>
    <w:rsid w:val="00A37DFD"/>
    <w:rsid w:val="00A40926"/>
    <w:rsid w:val="00A42144"/>
    <w:rsid w:val="00A44299"/>
    <w:rsid w:val="00A447AF"/>
    <w:rsid w:val="00A457FF"/>
    <w:rsid w:val="00A511CE"/>
    <w:rsid w:val="00A5525B"/>
    <w:rsid w:val="00A62832"/>
    <w:rsid w:val="00A629B0"/>
    <w:rsid w:val="00A65865"/>
    <w:rsid w:val="00A65B17"/>
    <w:rsid w:val="00A66CE4"/>
    <w:rsid w:val="00A72920"/>
    <w:rsid w:val="00A774D0"/>
    <w:rsid w:val="00A8079D"/>
    <w:rsid w:val="00A90D96"/>
    <w:rsid w:val="00A94C79"/>
    <w:rsid w:val="00A95A66"/>
    <w:rsid w:val="00AB1571"/>
    <w:rsid w:val="00AB6D9F"/>
    <w:rsid w:val="00AC7E9A"/>
    <w:rsid w:val="00AD22FF"/>
    <w:rsid w:val="00AD2E51"/>
    <w:rsid w:val="00AD6C09"/>
    <w:rsid w:val="00AE2479"/>
    <w:rsid w:val="00AE2CD9"/>
    <w:rsid w:val="00AF1BA6"/>
    <w:rsid w:val="00B023B1"/>
    <w:rsid w:val="00B12AE7"/>
    <w:rsid w:val="00B131B6"/>
    <w:rsid w:val="00B16B08"/>
    <w:rsid w:val="00B22CBE"/>
    <w:rsid w:val="00B339A6"/>
    <w:rsid w:val="00B3610C"/>
    <w:rsid w:val="00B3716D"/>
    <w:rsid w:val="00B52713"/>
    <w:rsid w:val="00B57D30"/>
    <w:rsid w:val="00B606D8"/>
    <w:rsid w:val="00B72646"/>
    <w:rsid w:val="00B76BA2"/>
    <w:rsid w:val="00B80CF0"/>
    <w:rsid w:val="00B837DB"/>
    <w:rsid w:val="00B85924"/>
    <w:rsid w:val="00B864B7"/>
    <w:rsid w:val="00B873E8"/>
    <w:rsid w:val="00B952D9"/>
    <w:rsid w:val="00BA66A8"/>
    <w:rsid w:val="00BB64C4"/>
    <w:rsid w:val="00BC77B9"/>
    <w:rsid w:val="00BD71B3"/>
    <w:rsid w:val="00BE1DBB"/>
    <w:rsid w:val="00BE5DA5"/>
    <w:rsid w:val="00BF6F8A"/>
    <w:rsid w:val="00C0349F"/>
    <w:rsid w:val="00C039B8"/>
    <w:rsid w:val="00C1569C"/>
    <w:rsid w:val="00C17CFA"/>
    <w:rsid w:val="00C21025"/>
    <w:rsid w:val="00C23D7E"/>
    <w:rsid w:val="00C37794"/>
    <w:rsid w:val="00C402F3"/>
    <w:rsid w:val="00C415FA"/>
    <w:rsid w:val="00C5167A"/>
    <w:rsid w:val="00C52299"/>
    <w:rsid w:val="00C533D5"/>
    <w:rsid w:val="00C53553"/>
    <w:rsid w:val="00C55396"/>
    <w:rsid w:val="00C56161"/>
    <w:rsid w:val="00C60477"/>
    <w:rsid w:val="00C72145"/>
    <w:rsid w:val="00C74BDC"/>
    <w:rsid w:val="00C806C7"/>
    <w:rsid w:val="00C83366"/>
    <w:rsid w:val="00C87363"/>
    <w:rsid w:val="00C91331"/>
    <w:rsid w:val="00C979B0"/>
    <w:rsid w:val="00C97DFC"/>
    <w:rsid w:val="00CA74F3"/>
    <w:rsid w:val="00CB0AAC"/>
    <w:rsid w:val="00CB14E3"/>
    <w:rsid w:val="00CC5341"/>
    <w:rsid w:val="00CD0218"/>
    <w:rsid w:val="00CD35EA"/>
    <w:rsid w:val="00CD50A8"/>
    <w:rsid w:val="00CE3E14"/>
    <w:rsid w:val="00CE51A9"/>
    <w:rsid w:val="00D06B50"/>
    <w:rsid w:val="00D109C0"/>
    <w:rsid w:val="00D323B9"/>
    <w:rsid w:val="00D35D48"/>
    <w:rsid w:val="00D43E12"/>
    <w:rsid w:val="00D4718F"/>
    <w:rsid w:val="00D54D31"/>
    <w:rsid w:val="00D57CDB"/>
    <w:rsid w:val="00D57DDF"/>
    <w:rsid w:val="00D66988"/>
    <w:rsid w:val="00D75114"/>
    <w:rsid w:val="00D854B9"/>
    <w:rsid w:val="00D87393"/>
    <w:rsid w:val="00D915B5"/>
    <w:rsid w:val="00D917A6"/>
    <w:rsid w:val="00D95883"/>
    <w:rsid w:val="00DA110E"/>
    <w:rsid w:val="00DB1841"/>
    <w:rsid w:val="00DB2BC5"/>
    <w:rsid w:val="00DB646A"/>
    <w:rsid w:val="00DC4D88"/>
    <w:rsid w:val="00DC6973"/>
    <w:rsid w:val="00DD1C94"/>
    <w:rsid w:val="00DD578F"/>
    <w:rsid w:val="00DE0945"/>
    <w:rsid w:val="00DE1572"/>
    <w:rsid w:val="00DE16A4"/>
    <w:rsid w:val="00DE5912"/>
    <w:rsid w:val="00E02CBE"/>
    <w:rsid w:val="00E057D2"/>
    <w:rsid w:val="00E06B55"/>
    <w:rsid w:val="00E07D6A"/>
    <w:rsid w:val="00E16C65"/>
    <w:rsid w:val="00E26DFB"/>
    <w:rsid w:val="00E31887"/>
    <w:rsid w:val="00E346BF"/>
    <w:rsid w:val="00E37501"/>
    <w:rsid w:val="00E37B37"/>
    <w:rsid w:val="00E4217E"/>
    <w:rsid w:val="00E42645"/>
    <w:rsid w:val="00E47582"/>
    <w:rsid w:val="00E53EE8"/>
    <w:rsid w:val="00E540C5"/>
    <w:rsid w:val="00E55F0A"/>
    <w:rsid w:val="00E60DF5"/>
    <w:rsid w:val="00E733C1"/>
    <w:rsid w:val="00EA0F77"/>
    <w:rsid w:val="00EA64FB"/>
    <w:rsid w:val="00EA7BD7"/>
    <w:rsid w:val="00EB034B"/>
    <w:rsid w:val="00EC3A73"/>
    <w:rsid w:val="00EC4112"/>
    <w:rsid w:val="00EC49EA"/>
    <w:rsid w:val="00EC6A3A"/>
    <w:rsid w:val="00ED5EE0"/>
    <w:rsid w:val="00ED644F"/>
    <w:rsid w:val="00EE1666"/>
    <w:rsid w:val="00EE338D"/>
    <w:rsid w:val="00EE3A2F"/>
    <w:rsid w:val="00EE69A2"/>
    <w:rsid w:val="00EF15EE"/>
    <w:rsid w:val="00EF3B3E"/>
    <w:rsid w:val="00F004E8"/>
    <w:rsid w:val="00F04140"/>
    <w:rsid w:val="00F045EB"/>
    <w:rsid w:val="00F20A0F"/>
    <w:rsid w:val="00F21573"/>
    <w:rsid w:val="00F309C4"/>
    <w:rsid w:val="00F42468"/>
    <w:rsid w:val="00F43DB5"/>
    <w:rsid w:val="00F466E7"/>
    <w:rsid w:val="00F47919"/>
    <w:rsid w:val="00F515E2"/>
    <w:rsid w:val="00F62843"/>
    <w:rsid w:val="00F6342E"/>
    <w:rsid w:val="00F6539F"/>
    <w:rsid w:val="00F65524"/>
    <w:rsid w:val="00F66D3B"/>
    <w:rsid w:val="00F80D99"/>
    <w:rsid w:val="00F8128E"/>
    <w:rsid w:val="00F9235E"/>
    <w:rsid w:val="00F925BA"/>
    <w:rsid w:val="00F94B79"/>
    <w:rsid w:val="00F974DD"/>
    <w:rsid w:val="00FB1102"/>
    <w:rsid w:val="00FB4608"/>
    <w:rsid w:val="00FB5CC2"/>
    <w:rsid w:val="00FB5EE7"/>
    <w:rsid w:val="00FC5F60"/>
    <w:rsid w:val="00FC7397"/>
    <w:rsid w:val="00FD4E3E"/>
    <w:rsid w:val="00FD79E4"/>
    <w:rsid w:val="00FE0FBA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B57E6"/>
  <w15:chartTrackingRefBased/>
  <w15:docId w15:val="{3E99D6DE-30EA-41EB-923F-5C655035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pacing w:val="-3"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4320"/>
        <w:tab w:val="right" w:pos="9000"/>
      </w:tabs>
      <w:ind w:left="1440" w:hanging="1440"/>
      <w:jc w:val="center"/>
    </w:pPr>
    <w:rPr>
      <w:b/>
      <w:u w:val="single"/>
    </w:rPr>
  </w:style>
  <w:style w:type="paragraph" w:styleId="BodyText">
    <w:name w:val="Body Text"/>
    <w:basedOn w:val="Normal"/>
    <w:pPr>
      <w:tabs>
        <w:tab w:val="left" w:pos="1440"/>
        <w:tab w:val="left" w:pos="3600"/>
        <w:tab w:val="right" w:pos="9090"/>
      </w:tabs>
      <w:ind w:right="-7"/>
    </w:pPr>
  </w:style>
  <w:style w:type="paragraph" w:styleId="BodyTextIndent">
    <w:name w:val="Body Text Indent"/>
    <w:basedOn w:val="Normal"/>
    <w:pPr>
      <w:tabs>
        <w:tab w:val="left" w:pos="1440"/>
        <w:tab w:val="left" w:pos="3600"/>
        <w:tab w:val="right" w:pos="9090"/>
      </w:tabs>
      <w:ind w:right="-7"/>
    </w:pPr>
    <w:rPr>
      <w:lang w:eastAsia="en-US"/>
    </w:rPr>
  </w:style>
  <w:style w:type="paragraph" w:styleId="BalloonText">
    <w:name w:val="Balloon Text"/>
    <w:basedOn w:val="Normal"/>
    <w:semiHidden/>
    <w:rsid w:val="00D669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25D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CD0218"/>
    <w:rPr>
      <w:rFonts w:ascii="Arial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1AFA"/>
    <w:pPr>
      <w:spacing w:after="200" w:line="276" w:lineRule="auto"/>
      <w:ind w:left="720"/>
      <w:contextualSpacing/>
    </w:pPr>
    <w:rPr>
      <w:rFonts w:ascii="Arial" w:hAnsi="Arial" w:cs="Arial"/>
      <w:szCs w:val="24"/>
      <w:lang w:eastAsia="en-US"/>
    </w:rPr>
  </w:style>
  <w:style w:type="paragraph" w:styleId="Header">
    <w:name w:val="header"/>
    <w:basedOn w:val="Normal"/>
    <w:link w:val="HeaderChar"/>
    <w:rsid w:val="003D0B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0B38"/>
    <w:rPr>
      <w:sz w:val="24"/>
    </w:rPr>
  </w:style>
  <w:style w:type="paragraph" w:styleId="Footer">
    <w:name w:val="footer"/>
    <w:basedOn w:val="Normal"/>
    <w:link w:val="FooterChar"/>
    <w:rsid w:val="003D0B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0B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TC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WTC Header</Template>
  <TotalTime>8</TotalTime>
  <Pages>3</Pages>
  <Words>474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Town Council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dc:description/>
  <cp:lastModifiedBy>Katherine Geddes</cp:lastModifiedBy>
  <cp:revision>16</cp:revision>
  <cp:lastPrinted>2023-06-06T09:46:00Z</cp:lastPrinted>
  <dcterms:created xsi:type="dcterms:W3CDTF">2023-08-29T08:49:00Z</dcterms:created>
  <dcterms:modified xsi:type="dcterms:W3CDTF">2023-11-20T15:15:00Z</dcterms:modified>
</cp:coreProperties>
</file>