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63A8744E" w:rsidR="00D109C0" w:rsidRPr="00D915B5" w:rsidRDefault="00D109C0" w:rsidP="000A404B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20102107" w:rsidR="000E20E2" w:rsidRPr="00173125" w:rsidRDefault="00B3610C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B3610C">
        <w:rPr>
          <w:rFonts w:ascii="Calibri" w:hAnsi="Calibri"/>
          <w:b/>
          <w:bCs/>
          <w:szCs w:val="24"/>
        </w:rPr>
        <w:t xml:space="preserve">THURSDAY </w:t>
      </w:r>
      <w:r w:rsidR="00A17F8B">
        <w:rPr>
          <w:rFonts w:ascii="Calibri" w:hAnsi="Calibri"/>
          <w:b/>
          <w:bCs/>
          <w:szCs w:val="24"/>
        </w:rPr>
        <w:t>12</w:t>
      </w:r>
      <w:r w:rsidR="00A17F8B" w:rsidRPr="00A17F8B">
        <w:rPr>
          <w:rFonts w:ascii="Calibri" w:hAnsi="Calibri"/>
          <w:b/>
          <w:bCs/>
          <w:szCs w:val="24"/>
          <w:vertAlign w:val="superscript"/>
        </w:rPr>
        <w:t>th</w:t>
      </w:r>
      <w:r w:rsidR="00A17F8B">
        <w:rPr>
          <w:rFonts w:ascii="Calibri" w:hAnsi="Calibri"/>
          <w:b/>
          <w:bCs/>
          <w:szCs w:val="24"/>
        </w:rPr>
        <w:t xml:space="preserve"> OCTOBER</w:t>
      </w:r>
      <w:r w:rsidRPr="00B3610C">
        <w:rPr>
          <w:rFonts w:ascii="Calibri" w:hAnsi="Calibri"/>
          <w:b/>
          <w:bCs/>
          <w:szCs w:val="24"/>
        </w:rPr>
        <w:t xml:space="preserve"> 2023</w:t>
      </w:r>
    </w:p>
    <w:p w14:paraId="7DBBA425" w14:textId="77777777" w:rsidR="004149A9" w:rsidRDefault="004149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79D5F1D8" w:rsidR="00A5525B" w:rsidRDefault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</w:t>
      </w:r>
      <w:r w:rsidR="001F735F" w:rsidRPr="00D915B5">
        <w:rPr>
          <w:rFonts w:ascii="Calibri" w:hAnsi="Calibri"/>
          <w:b/>
          <w:szCs w:val="24"/>
        </w:rPr>
        <w:t>: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75472747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  <w:r w:rsidR="0096290C">
        <w:rPr>
          <w:rFonts w:ascii="Calibri" w:hAnsi="Calibri"/>
          <w:szCs w:val="24"/>
        </w:rPr>
        <w:t xml:space="preserve"> (Chair)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55F49C4A" w14:textId="0EFC8F75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Sinnott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241CB500" w14:textId="106F1B1B" w:rsidR="00A5525B" w:rsidRPr="00D915B5" w:rsidRDefault="003A7FA9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1878E6A4" w14:textId="02646F09" w:rsidR="005E6EE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1F735F" w:rsidRPr="00D915B5">
        <w:rPr>
          <w:rFonts w:ascii="Calibri" w:hAnsi="Calibri"/>
          <w:szCs w:val="24"/>
        </w:rPr>
        <w:t xml:space="preserve">ouncillor </w:t>
      </w:r>
      <w:r w:rsidR="00332B2B">
        <w:rPr>
          <w:rFonts w:ascii="Calibri" w:hAnsi="Calibri"/>
          <w:szCs w:val="24"/>
        </w:rPr>
        <w:t>J Sullivan</w:t>
      </w:r>
      <w:r w:rsidR="00D57CDB">
        <w:rPr>
          <w:rFonts w:ascii="Calibri" w:hAnsi="Calibri"/>
          <w:szCs w:val="24"/>
        </w:rPr>
        <w:t xml:space="preserve"> </w:t>
      </w:r>
    </w:p>
    <w:p w14:paraId="4DF2243C" w14:textId="77777777" w:rsidR="00B339A6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915B5">
        <w:rPr>
          <w:rFonts w:ascii="Calibri" w:hAnsi="Calibri"/>
          <w:szCs w:val="24"/>
        </w:rPr>
        <w:t xml:space="preserve">The </w:t>
      </w:r>
      <w:proofErr w:type="gramStart"/>
      <w:r w:rsidRPr="00D915B5">
        <w:rPr>
          <w:rFonts w:ascii="Calibri" w:hAnsi="Calibri"/>
          <w:szCs w:val="24"/>
        </w:rPr>
        <w:t>Mayor</w:t>
      </w:r>
      <w:proofErr w:type="gramEnd"/>
      <w:r w:rsidRPr="00D915B5">
        <w:rPr>
          <w:rFonts w:ascii="Calibri" w:hAnsi="Calibri"/>
          <w:szCs w:val="24"/>
        </w:rPr>
        <w:t xml:space="preserve"> (Ex Officio)</w:t>
      </w:r>
    </w:p>
    <w:p w14:paraId="5D64DFB9" w14:textId="77777777" w:rsidR="00D109C0" w:rsidRPr="00D915B5" w:rsidRDefault="00F045E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</w:t>
      </w:r>
      <w:r w:rsidR="00EE69A2" w:rsidRPr="00D915B5">
        <w:rPr>
          <w:rFonts w:ascii="Calibri" w:hAnsi="Calibri"/>
          <w:szCs w:val="24"/>
        </w:rPr>
        <w:tab/>
        <w:t xml:space="preserve">                          </w:t>
      </w:r>
      <w:r w:rsidR="00A5525B" w:rsidRPr="00D915B5">
        <w:rPr>
          <w:rFonts w:ascii="Calibri" w:hAnsi="Calibri"/>
          <w:szCs w:val="24"/>
        </w:rPr>
        <w:t xml:space="preserve">  </w:t>
      </w:r>
      <w:r w:rsidR="00E60DF5" w:rsidRPr="00D915B5">
        <w:rPr>
          <w:rFonts w:ascii="Calibri" w:hAnsi="Calibri"/>
          <w:szCs w:val="24"/>
        </w:rPr>
        <w:t xml:space="preserve">   </w:t>
      </w:r>
      <w:r w:rsidR="004030F6"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 xml:space="preserve">          </w:t>
      </w:r>
    </w:p>
    <w:p w14:paraId="01E79274" w14:textId="77777777" w:rsidR="00D109C0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0305D8C" w14:textId="04FBE13D" w:rsidR="00EE69A2" w:rsidRPr="00BA66A8" w:rsidRDefault="00A17F8B" w:rsidP="000A404B">
      <w:pPr>
        <w:pStyle w:val="Heading3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  <w:u w:val="none"/>
        </w:rPr>
        <w:t>AGENDA</w:t>
      </w:r>
    </w:p>
    <w:p w14:paraId="68B6DA7B" w14:textId="4C234A49" w:rsidR="000A404B" w:rsidRPr="00D915B5" w:rsidRDefault="005E519B" w:rsidP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06B50">
        <w:rPr>
          <w:rFonts w:ascii="Calibri" w:hAnsi="Calibri"/>
          <w:b/>
        </w:rPr>
        <w:t xml:space="preserve"> </w:t>
      </w:r>
      <w:r w:rsidR="000A404B">
        <w:rPr>
          <w:rFonts w:ascii="Calibri" w:hAnsi="Calibri"/>
          <w:b/>
        </w:rPr>
        <w:t xml:space="preserve">              </w:t>
      </w:r>
    </w:p>
    <w:p w14:paraId="2C21BF13" w14:textId="67DE878C" w:rsidR="001E4F86" w:rsidRDefault="000A404B" w:rsidP="00363131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</w:rPr>
      </w:pPr>
      <w:r w:rsidRPr="001E4F86">
        <w:rPr>
          <w:rFonts w:ascii="Calibri" w:hAnsi="Calibri"/>
          <w:b/>
        </w:rPr>
        <w:t xml:space="preserve"> Apologies</w:t>
      </w:r>
    </w:p>
    <w:p w14:paraId="0FC4DFBE" w14:textId="77777777" w:rsidR="001E4F86" w:rsidRPr="001E4F86" w:rsidRDefault="001E4F86" w:rsidP="001E4F86">
      <w:pPr>
        <w:pStyle w:val="ListParagraph"/>
        <w:tabs>
          <w:tab w:val="left" w:pos="1440"/>
          <w:tab w:val="left" w:pos="3600"/>
          <w:tab w:val="right" w:pos="9090"/>
        </w:tabs>
        <w:ind w:left="644" w:right="-7"/>
        <w:rPr>
          <w:rFonts w:ascii="Calibri" w:hAnsi="Calibri"/>
          <w:b/>
        </w:rPr>
      </w:pPr>
    </w:p>
    <w:p w14:paraId="31C71D04" w14:textId="77777777" w:rsidR="009E1DCE" w:rsidRDefault="009E1DCE" w:rsidP="009E1DCE">
      <w:pPr>
        <w:pStyle w:val="BodyTextIndent"/>
        <w:numPr>
          <w:ilvl w:val="0"/>
          <w:numId w:val="15"/>
        </w:numPr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 </w:t>
      </w:r>
      <w:r w:rsidR="00D109C0" w:rsidRPr="00E1442E">
        <w:rPr>
          <w:rFonts w:ascii="Calibri" w:hAnsi="Calibri"/>
          <w:b/>
        </w:rPr>
        <w:t>Declarations of Personal and Prejudicial Interests.</w:t>
      </w:r>
      <w:r w:rsidR="000A404B" w:rsidRPr="00E1442E">
        <w:rPr>
          <w:rFonts w:ascii="Calibri" w:hAnsi="Calibri"/>
          <w:b/>
        </w:rPr>
        <w:t xml:space="preserve"> </w:t>
      </w:r>
      <w:r w:rsidRPr="009E1DCE">
        <w:rPr>
          <w:rFonts w:ascii="Calibri" w:hAnsi="Calibri"/>
          <w:bCs/>
        </w:rPr>
        <w:t>M</w:t>
      </w:r>
      <w:r w:rsidRPr="009E1DCE">
        <w:rPr>
          <w:rFonts w:ascii="Calibri" w:hAnsi="Calibri"/>
          <w:bCs/>
          <w:szCs w:val="24"/>
        </w:rPr>
        <w:t>e</w:t>
      </w:r>
      <w:r w:rsidRPr="00D915B5">
        <w:rPr>
          <w:rFonts w:ascii="Calibri" w:hAnsi="Calibri"/>
          <w:szCs w:val="24"/>
        </w:rPr>
        <w:t>mbers are reminded that they</w:t>
      </w:r>
      <w:r>
        <w:rPr>
          <w:rFonts w:ascii="Calibri" w:hAnsi="Calibri"/>
          <w:szCs w:val="24"/>
        </w:rPr>
        <w:t xml:space="preserve"> </w:t>
      </w:r>
    </w:p>
    <w:p w14:paraId="525F474A" w14:textId="2587CF0A" w:rsidR="009E1DCE" w:rsidRDefault="009E1DCE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s</w:t>
      </w:r>
      <w:r w:rsidRPr="00D915B5">
        <w:rPr>
          <w:rFonts w:ascii="Calibri" w:hAnsi="Calibri"/>
          <w:szCs w:val="24"/>
        </w:rPr>
        <w:t xml:space="preserve">hould </w:t>
      </w:r>
      <w:r>
        <w:rPr>
          <w:rFonts w:ascii="Calibri" w:hAnsi="Calibri"/>
          <w:szCs w:val="24"/>
        </w:rPr>
        <w:t>declare</w:t>
      </w:r>
      <w:r w:rsidRPr="00D915B5">
        <w:rPr>
          <w:rFonts w:ascii="Calibri" w:hAnsi="Calibri"/>
          <w:szCs w:val="24"/>
        </w:rPr>
        <w:t xml:space="preserve"> the existence and nature of their </w:t>
      </w:r>
      <w:r>
        <w:rPr>
          <w:rFonts w:ascii="Calibri" w:hAnsi="Calibri"/>
          <w:szCs w:val="24"/>
        </w:rPr>
        <w:t>p</w:t>
      </w:r>
      <w:r w:rsidRPr="00D915B5">
        <w:rPr>
          <w:rFonts w:ascii="Calibri" w:hAnsi="Calibri"/>
          <w:szCs w:val="24"/>
        </w:rPr>
        <w:t xml:space="preserve">ersonal interests at the </w:t>
      </w:r>
      <w:r>
        <w:rPr>
          <w:rFonts w:ascii="Calibri" w:hAnsi="Calibri"/>
          <w:szCs w:val="24"/>
        </w:rPr>
        <w:t xml:space="preserve">  </w:t>
      </w:r>
    </w:p>
    <w:p w14:paraId="754B7D71" w14:textId="2C6F9352" w:rsidR="009E1DCE" w:rsidRDefault="009E1DCE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Pr="00D915B5">
        <w:rPr>
          <w:rFonts w:ascii="Calibri" w:hAnsi="Calibri"/>
          <w:szCs w:val="24"/>
        </w:rPr>
        <w:t xml:space="preserve">commencement of the </w:t>
      </w:r>
      <w:r>
        <w:rPr>
          <w:rFonts w:ascii="Calibri" w:hAnsi="Calibri"/>
          <w:szCs w:val="24"/>
        </w:rPr>
        <w:t>relevant</w:t>
      </w:r>
      <w:r w:rsidRPr="00D915B5">
        <w:rPr>
          <w:rFonts w:ascii="Calibri" w:hAnsi="Calibri"/>
          <w:szCs w:val="24"/>
        </w:rPr>
        <w:t xml:space="preserve"> item (or as soon as the interest</w:t>
      </w:r>
      <w:r>
        <w:rPr>
          <w:rFonts w:ascii="Calibri" w:hAnsi="Calibri"/>
          <w:szCs w:val="24"/>
        </w:rPr>
        <w:t xml:space="preserve"> becomes</w:t>
      </w:r>
      <w:r w:rsidRPr="00D915B5">
        <w:rPr>
          <w:rFonts w:ascii="Calibri" w:hAnsi="Calibri"/>
          <w:szCs w:val="24"/>
        </w:rPr>
        <w:t xml:space="preserve"> apparent).  </w:t>
      </w:r>
    </w:p>
    <w:p w14:paraId="67501758" w14:textId="23D6C0B8" w:rsidR="009E1DCE" w:rsidRDefault="009E1DCE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Pr="00D915B5">
        <w:rPr>
          <w:rFonts w:ascii="Calibri" w:hAnsi="Calibri"/>
          <w:szCs w:val="24"/>
        </w:rPr>
        <w:t xml:space="preserve">If that interest is prejudicial </w:t>
      </w:r>
      <w:r>
        <w:rPr>
          <w:rFonts w:ascii="Calibri" w:hAnsi="Calibri"/>
          <w:szCs w:val="24"/>
        </w:rPr>
        <w:t>interest</w:t>
      </w:r>
      <w:r w:rsidRPr="00D915B5">
        <w:rPr>
          <w:rFonts w:ascii="Calibri" w:hAnsi="Calibri"/>
          <w:szCs w:val="24"/>
        </w:rPr>
        <w:t xml:space="preserve">, the Member must withdraw from the </w:t>
      </w:r>
      <w:proofErr w:type="gramStart"/>
      <w:r w:rsidRPr="00D915B5">
        <w:rPr>
          <w:rFonts w:ascii="Calibri" w:hAnsi="Calibri"/>
          <w:szCs w:val="24"/>
        </w:rPr>
        <w:t>room</w:t>
      </w:r>
      <w:proofErr w:type="gramEnd"/>
      <w:r w:rsidRPr="00D915B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</w:p>
    <w:p w14:paraId="5F376E72" w14:textId="3B804C18" w:rsidR="009E1DCE" w:rsidRDefault="009E1DCE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Pr="00D915B5">
        <w:rPr>
          <w:rFonts w:ascii="Calibri" w:hAnsi="Calibri"/>
          <w:szCs w:val="24"/>
        </w:rPr>
        <w:t>unless one of the exceptions applies.</w:t>
      </w:r>
    </w:p>
    <w:p w14:paraId="563C5973" w14:textId="77777777" w:rsidR="009E1DCE" w:rsidRDefault="009E1DCE" w:rsidP="009E1DCE">
      <w:pPr>
        <w:pStyle w:val="BodyTextIndent"/>
        <w:ind w:left="644"/>
        <w:rPr>
          <w:rFonts w:ascii="Calibri" w:hAnsi="Calibri"/>
          <w:szCs w:val="24"/>
        </w:rPr>
      </w:pPr>
    </w:p>
    <w:p w14:paraId="3D73594C" w14:textId="40BB9D73" w:rsidR="00112BF9" w:rsidRDefault="009E1DCE" w:rsidP="001E4F86">
      <w:pPr>
        <w:pStyle w:val="BodyTextIndent"/>
        <w:numPr>
          <w:ilvl w:val="0"/>
          <w:numId w:val="15"/>
        </w:num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</w:t>
      </w:r>
      <w:r w:rsidR="00112BF9" w:rsidRPr="00112BF9">
        <w:rPr>
          <w:rFonts w:ascii="Calibri" w:hAnsi="Calibri"/>
          <w:b/>
          <w:bCs/>
          <w:szCs w:val="24"/>
        </w:rPr>
        <w:t>Minutes</w:t>
      </w:r>
      <w:r w:rsidR="00112BF9">
        <w:rPr>
          <w:rFonts w:ascii="Calibri" w:hAnsi="Calibri"/>
          <w:szCs w:val="24"/>
        </w:rPr>
        <w:t xml:space="preserve"> </w:t>
      </w:r>
      <w:r w:rsidR="00501A1C" w:rsidRPr="001E2C4A">
        <w:rPr>
          <w:rFonts w:ascii="Calibri" w:hAnsi="Calibri"/>
          <w:b/>
          <w:bCs/>
          <w:szCs w:val="24"/>
        </w:rPr>
        <w:t xml:space="preserve">for the </w:t>
      </w:r>
      <w:r w:rsidR="004179FA" w:rsidRPr="001E2C4A">
        <w:rPr>
          <w:rFonts w:ascii="Calibri" w:hAnsi="Calibri"/>
          <w:b/>
          <w:bCs/>
          <w:szCs w:val="24"/>
        </w:rPr>
        <w:t>Finance &amp; Policy meeting held 24</w:t>
      </w:r>
      <w:r w:rsidR="004179FA" w:rsidRPr="001E2C4A">
        <w:rPr>
          <w:rFonts w:ascii="Calibri" w:hAnsi="Calibri"/>
          <w:b/>
          <w:bCs/>
          <w:szCs w:val="24"/>
          <w:vertAlign w:val="superscript"/>
        </w:rPr>
        <w:t>th</w:t>
      </w:r>
      <w:r w:rsidR="004179FA" w:rsidRPr="001E2C4A">
        <w:rPr>
          <w:rFonts w:ascii="Calibri" w:hAnsi="Calibri"/>
          <w:b/>
          <w:bCs/>
          <w:szCs w:val="24"/>
        </w:rPr>
        <w:t xml:space="preserve"> August</w:t>
      </w:r>
      <w:r w:rsidR="004179FA">
        <w:rPr>
          <w:rFonts w:ascii="Calibri" w:hAnsi="Calibri"/>
          <w:szCs w:val="24"/>
        </w:rPr>
        <w:t xml:space="preserve"> </w:t>
      </w:r>
      <w:r w:rsidR="00112BF9">
        <w:rPr>
          <w:rFonts w:ascii="Calibri" w:hAnsi="Calibri"/>
          <w:szCs w:val="24"/>
        </w:rPr>
        <w:t xml:space="preserve">– </w:t>
      </w:r>
      <w:r w:rsidR="004179FA">
        <w:rPr>
          <w:rFonts w:ascii="Calibri" w:hAnsi="Calibri"/>
          <w:szCs w:val="24"/>
        </w:rPr>
        <w:t>Approve</w:t>
      </w:r>
    </w:p>
    <w:p w14:paraId="66E2D3FF" w14:textId="4E4C037B" w:rsidR="004179FA" w:rsidRPr="004179FA" w:rsidRDefault="004179FA" w:rsidP="004179FA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Pr="004179FA">
        <w:rPr>
          <w:rFonts w:ascii="Calibri" w:hAnsi="Calibri"/>
          <w:szCs w:val="24"/>
        </w:rPr>
        <w:t>(Minutes attached)</w:t>
      </w:r>
    </w:p>
    <w:p w14:paraId="74C27807" w14:textId="3BEBAAA5" w:rsidR="00183746" w:rsidRPr="004179FA" w:rsidRDefault="000F3417" w:rsidP="00BF6F8A">
      <w:pPr>
        <w:jc w:val="both"/>
        <w:rPr>
          <w:rFonts w:ascii="Calibri" w:hAnsi="Calibri"/>
          <w:szCs w:val="24"/>
        </w:rPr>
      </w:pP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    </w:t>
      </w: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</w:t>
      </w:r>
      <w:r w:rsidR="00183746" w:rsidRPr="004179FA">
        <w:t xml:space="preserve">   </w:t>
      </w:r>
    </w:p>
    <w:p w14:paraId="36A214C0" w14:textId="67F0884B" w:rsidR="00496E2D" w:rsidRDefault="00A0058A" w:rsidP="00A0058A">
      <w:pPr>
        <w:pStyle w:val="Heading4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 w:rsidR="009E1DCE"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124449">
        <w:rPr>
          <w:rFonts w:ascii="Calibri" w:hAnsi="Calibri"/>
          <w:b w:val="0"/>
          <w:szCs w:val="24"/>
        </w:rPr>
        <w:t xml:space="preserve">9. August </w:t>
      </w:r>
      <w:r w:rsidR="00A8079D" w:rsidRPr="005979F4">
        <w:rPr>
          <w:rFonts w:asciiTheme="minorHAnsi" w:hAnsiTheme="minorHAnsi" w:cstheme="minorHAnsi"/>
          <w:b w:val="0"/>
          <w:szCs w:val="24"/>
        </w:rPr>
        <w:t>Income</w:t>
      </w:r>
      <w:r w:rsidR="00380BAB">
        <w:rPr>
          <w:rFonts w:asciiTheme="minorHAnsi" w:hAnsiTheme="minorHAnsi" w:cstheme="minorHAnsi"/>
          <w:b w:val="0"/>
          <w:szCs w:val="24"/>
        </w:rPr>
        <w:t>,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5E0A92">
        <w:rPr>
          <w:rFonts w:asciiTheme="minorHAnsi" w:hAnsiTheme="minorHAnsi" w:cstheme="minorHAnsi"/>
          <w:b w:val="0"/>
          <w:szCs w:val="24"/>
        </w:rPr>
        <w:t>10.</w:t>
      </w:r>
      <w:r w:rsidR="00030B62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496E2D">
        <w:rPr>
          <w:rFonts w:asciiTheme="minorHAnsi" w:hAnsiTheme="minorHAnsi" w:cstheme="minorHAnsi"/>
          <w:b w:val="0"/>
          <w:szCs w:val="24"/>
        </w:rPr>
        <w:t xml:space="preserve">August </w:t>
      </w:r>
    </w:p>
    <w:p w14:paraId="743C8EFF" w14:textId="6E733194" w:rsidR="0077100D" w:rsidRPr="005979F4" w:rsidRDefault="00B15905" w:rsidP="00B15905">
      <w:pPr>
        <w:pStyle w:val="Heading4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       </w:t>
      </w:r>
      <w:r w:rsidR="009E1DCE">
        <w:rPr>
          <w:rFonts w:asciiTheme="minorHAnsi" w:hAnsiTheme="minorHAnsi" w:cstheme="minorHAnsi"/>
          <w:b w:val="0"/>
          <w:szCs w:val="24"/>
        </w:rPr>
        <w:t xml:space="preserve"> </w:t>
      </w:r>
      <w:r w:rsidR="00A0058A">
        <w:rPr>
          <w:rFonts w:asciiTheme="minorHAnsi" w:hAnsiTheme="minorHAnsi" w:cstheme="minorHAnsi"/>
          <w:b w:val="0"/>
          <w:szCs w:val="24"/>
        </w:rPr>
        <w:t xml:space="preserve"> </w:t>
      </w:r>
      <w:r w:rsidR="00030B62" w:rsidRPr="005979F4">
        <w:rPr>
          <w:rFonts w:asciiTheme="minorHAnsi" w:hAnsiTheme="minorHAnsi" w:cstheme="minorHAnsi"/>
          <w:b w:val="0"/>
          <w:szCs w:val="24"/>
        </w:rPr>
        <w:t>Ex</w:t>
      </w:r>
      <w:r w:rsidR="00DD1C94" w:rsidRPr="005979F4">
        <w:rPr>
          <w:rFonts w:asciiTheme="minorHAnsi" w:hAnsiTheme="minorHAnsi" w:cstheme="minorHAnsi"/>
          <w:b w:val="0"/>
          <w:szCs w:val="24"/>
        </w:rPr>
        <w:t>penditure</w:t>
      </w:r>
      <w:r w:rsidR="004A3CCE">
        <w:rPr>
          <w:rFonts w:asciiTheme="minorHAnsi" w:hAnsiTheme="minorHAnsi" w:cstheme="minorHAnsi"/>
          <w:b w:val="0"/>
          <w:szCs w:val="24"/>
        </w:rPr>
        <w:t xml:space="preserve">, </w:t>
      </w:r>
      <w:r w:rsidR="0065042D">
        <w:rPr>
          <w:rFonts w:asciiTheme="minorHAnsi" w:hAnsiTheme="minorHAnsi" w:cstheme="minorHAnsi"/>
          <w:b w:val="0"/>
          <w:szCs w:val="24"/>
        </w:rPr>
        <w:t>11. September Income and 12. September Expenditure</w:t>
      </w:r>
      <w:r w:rsidR="00496E2D">
        <w:rPr>
          <w:rFonts w:asciiTheme="minorHAnsi" w:hAnsiTheme="minorHAnsi" w:cstheme="minorHAnsi"/>
          <w:b w:val="0"/>
          <w:szCs w:val="24"/>
        </w:rPr>
        <w:t xml:space="preserve"> </w:t>
      </w:r>
      <w:r w:rsidR="005979F4" w:rsidRPr="00B864B7">
        <w:rPr>
          <w:rFonts w:asciiTheme="minorHAnsi" w:hAnsiTheme="minorHAnsi" w:cstheme="minorHAnsi"/>
          <w:b w:val="0"/>
        </w:rPr>
        <w:t xml:space="preserve">- </w:t>
      </w:r>
      <w:r w:rsidR="00B864B7" w:rsidRPr="00B864B7">
        <w:rPr>
          <w:rFonts w:asciiTheme="minorHAnsi" w:hAnsiTheme="minorHAnsi" w:cstheme="minorHAnsi"/>
          <w:b w:val="0"/>
        </w:rPr>
        <w:t>approve</w:t>
      </w:r>
      <w:r w:rsidR="00B864B7">
        <w:rPr>
          <w:rFonts w:asciiTheme="minorHAnsi" w:hAnsiTheme="minorHAnsi" w:cstheme="minorHAnsi"/>
        </w:rPr>
        <w:t>.</w:t>
      </w:r>
    </w:p>
    <w:p w14:paraId="50BEC688" w14:textId="513B14B7" w:rsidR="00BA66A8" w:rsidRDefault="0065042D" w:rsidP="00B864B7">
      <w:pPr>
        <w:pStyle w:val="Heading4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            (Reports attached)</w:t>
      </w:r>
    </w:p>
    <w:p w14:paraId="45B52CE8" w14:textId="77777777" w:rsidR="0065042D" w:rsidRPr="0065042D" w:rsidRDefault="0065042D" w:rsidP="0065042D"/>
    <w:p w14:paraId="346C0D90" w14:textId="2F87E11D" w:rsidR="0056154C" w:rsidRPr="001B0C09" w:rsidRDefault="006F5425" w:rsidP="001B0C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B0C09">
        <w:rPr>
          <w:rFonts w:asciiTheme="minorHAnsi" w:hAnsiTheme="minorHAnsi" w:cstheme="minorHAnsi"/>
          <w:b/>
          <w:bCs/>
        </w:rPr>
        <w:t xml:space="preserve"> </w:t>
      </w:r>
      <w:r w:rsidR="009E1DCE">
        <w:rPr>
          <w:rFonts w:asciiTheme="minorHAnsi" w:hAnsiTheme="minorHAnsi" w:cstheme="minorHAnsi"/>
          <w:b/>
          <w:bCs/>
        </w:rPr>
        <w:t xml:space="preserve"> </w:t>
      </w:r>
      <w:r w:rsidR="0056154C" w:rsidRPr="001B0C09">
        <w:rPr>
          <w:rFonts w:asciiTheme="minorHAnsi" w:hAnsiTheme="minorHAnsi" w:cstheme="minorHAnsi"/>
          <w:b/>
          <w:bCs/>
        </w:rPr>
        <w:t>Budget</w:t>
      </w:r>
      <w:r w:rsidR="00380BAB" w:rsidRPr="001B0C09">
        <w:rPr>
          <w:rFonts w:asciiTheme="minorHAnsi" w:hAnsiTheme="minorHAnsi" w:cstheme="minorHAnsi"/>
          <w:b/>
          <w:bCs/>
        </w:rPr>
        <w:t>s</w:t>
      </w:r>
      <w:r w:rsidR="0056154C" w:rsidRPr="001B0C09">
        <w:rPr>
          <w:rFonts w:asciiTheme="minorHAnsi" w:hAnsiTheme="minorHAnsi" w:cstheme="minorHAnsi"/>
          <w:b/>
          <w:bCs/>
        </w:rPr>
        <w:t xml:space="preserve"> </w:t>
      </w:r>
      <w:r w:rsidR="008C094F">
        <w:rPr>
          <w:rFonts w:asciiTheme="minorHAnsi" w:hAnsiTheme="minorHAnsi" w:cstheme="minorHAnsi"/>
          <w:b/>
          <w:bCs/>
        </w:rPr>
        <w:t>and Forecasts</w:t>
      </w:r>
      <w:r w:rsidR="00380BAB" w:rsidRPr="001B0C09">
        <w:rPr>
          <w:rFonts w:asciiTheme="minorHAnsi" w:hAnsiTheme="minorHAnsi" w:cstheme="minorHAnsi"/>
          <w:b/>
          <w:bCs/>
        </w:rPr>
        <w:t xml:space="preserve"> </w:t>
      </w:r>
      <w:r w:rsidR="001B258F" w:rsidRPr="001B0C09">
        <w:rPr>
          <w:rFonts w:asciiTheme="minorHAnsi" w:hAnsiTheme="minorHAnsi" w:cstheme="minorHAnsi"/>
          <w:b/>
          <w:bCs/>
        </w:rPr>
        <w:t xml:space="preserve">– </w:t>
      </w:r>
      <w:r w:rsidR="00191696" w:rsidRPr="001B0C09">
        <w:rPr>
          <w:rFonts w:asciiTheme="minorHAnsi" w:hAnsiTheme="minorHAnsi" w:cstheme="minorHAnsi"/>
        </w:rPr>
        <w:t>reviewed.</w:t>
      </w:r>
    </w:p>
    <w:p w14:paraId="3A2BD471" w14:textId="20C1925D" w:rsidR="00DE090E" w:rsidRDefault="00AD2344" w:rsidP="00DE090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(Report attached)</w:t>
      </w:r>
    </w:p>
    <w:p w14:paraId="77F7E6C8" w14:textId="77777777" w:rsidR="00AD2344" w:rsidRDefault="00AD2344" w:rsidP="00DE090E">
      <w:pPr>
        <w:pStyle w:val="ListParagraph"/>
        <w:rPr>
          <w:rFonts w:asciiTheme="minorHAnsi" w:hAnsiTheme="minorHAnsi" w:cstheme="minorHAnsi"/>
        </w:rPr>
      </w:pPr>
    </w:p>
    <w:p w14:paraId="7B3A9998" w14:textId="77777777" w:rsidR="008C094F" w:rsidRPr="00DE090E" w:rsidRDefault="008C094F" w:rsidP="00DE090E">
      <w:pPr>
        <w:pStyle w:val="ListParagraph"/>
        <w:rPr>
          <w:rFonts w:asciiTheme="minorHAnsi" w:hAnsiTheme="minorHAnsi" w:cstheme="minorHAnsi"/>
        </w:rPr>
      </w:pPr>
    </w:p>
    <w:p w14:paraId="0DA97CF7" w14:textId="1B5ECAEA" w:rsidR="00DE090E" w:rsidRPr="00780635" w:rsidRDefault="009E1DCE" w:rsidP="001B0C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9B69E6" w:rsidRPr="005E1239">
        <w:rPr>
          <w:rFonts w:asciiTheme="minorHAnsi" w:hAnsiTheme="minorHAnsi" w:cstheme="minorHAnsi"/>
          <w:b/>
          <w:bCs/>
        </w:rPr>
        <w:t>Display racking – Visitor Information Centre</w:t>
      </w:r>
      <w:r w:rsidR="005E1239">
        <w:rPr>
          <w:rFonts w:asciiTheme="minorHAnsi" w:hAnsiTheme="minorHAnsi" w:cstheme="minorHAnsi"/>
          <w:b/>
          <w:bCs/>
        </w:rPr>
        <w:t xml:space="preserve"> – </w:t>
      </w:r>
      <w:r w:rsidR="005E1239" w:rsidRPr="005E1239">
        <w:rPr>
          <w:rFonts w:asciiTheme="minorHAnsi" w:hAnsiTheme="minorHAnsi" w:cstheme="minorHAnsi"/>
        </w:rPr>
        <w:t xml:space="preserve">approve </w:t>
      </w:r>
      <w:proofErr w:type="gramStart"/>
      <w:r w:rsidR="005E1239" w:rsidRPr="005E1239">
        <w:rPr>
          <w:rFonts w:asciiTheme="minorHAnsi" w:hAnsiTheme="minorHAnsi" w:cstheme="minorHAnsi"/>
        </w:rPr>
        <w:t>quote</w:t>
      </w:r>
      <w:proofErr w:type="gramEnd"/>
    </w:p>
    <w:p w14:paraId="77158AD6" w14:textId="00F5BC0F" w:rsidR="00780635" w:rsidRDefault="00780635" w:rsidP="00780635">
      <w:pPr>
        <w:pStyle w:val="ListParagraph"/>
        <w:rPr>
          <w:rFonts w:asciiTheme="minorHAnsi" w:hAnsiTheme="minorHAnsi" w:cstheme="minorHAnsi"/>
        </w:rPr>
      </w:pPr>
      <w:r w:rsidRPr="00780635">
        <w:rPr>
          <w:rFonts w:asciiTheme="minorHAnsi" w:hAnsiTheme="minorHAnsi" w:cstheme="minorHAnsi"/>
        </w:rPr>
        <w:t>(Quotes attached)</w:t>
      </w:r>
    </w:p>
    <w:p w14:paraId="033D1B3A" w14:textId="77777777" w:rsidR="0047088F" w:rsidRPr="00780635" w:rsidRDefault="0047088F" w:rsidP="00780635">
      <w:pPr>
        <w:pStyle w:val="ListParagraph"/>
        <w:rPr>
          <w:rFonts w:asciiTheme="minorHAnsi" w:hAnsiTheme="minorHAnsi" w:cstheme="minorHAnsi"/>
        </w:rPr>
      </w:pPr>
    </w:p>
    <w:p w14:paraId="2054FA5D" w14:textId="64D8D6F7" w:rsidR="00780635" w:rsidRPr="0047088F" w:rsidRDefault="00680107" w:rsidP="001B0C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Civility &amp; Respect Pledge – </w:t>
      </w:r>
      <w:r w:rsidRPr="00680107">
        <w:rPr>
          <w:rFonts w:asciiTheme="minorHAnsi" w:hAnsiTheme="minorHAnsi" w:cstheme="minorHAnsi"/>
        </w:rPr>
        <w:t>review/approve to take to Full Council</w:t>
      </w:r>
    </w:p>
    <w:p w14:paraId="17EF8136" w14:textId="294A1807" w:rsidR="0047088F" w:rsidRPr="0047088F" w:rsidRDefault="009E1DCE" w:rsidP="0047088F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7088F" w:rsidRPr="0047088F">
        <w:rPr>
          <w:rFonts w:asciiTheme="minorHAnsi" w:hAnsiTheme="minorHAnsi" w:cstheme="minorHAnsi"/>
        </w:rPr>
        <w:t>(</w:t>
      </w:r>
      <w:r w:rsidRPr="0047088F">
        <w:rPr>
          <w:rFonts w:asciiTheme="minorHAnsi" w:hAnsiTheme="minorHAnsi" w:cstheme="minorHAnsi"/>
        </w:rPr>
        <w:t>Pledge</w:t>
      </w:r>
      <w:r w:rsidR="0047088F" w:rsidRPr="0047088F">
        <w:rPr>
          <w:rFonts w:asciiTheme="minorHAnsi" w:hAnsiTheme="minorHAnsi" w:cstheme="minorHAnsi"/>
        </w:rPr>
        <w:t xml:space="preserve"> attached)</w:t>
      </w:r>
    </w:p>
    <w:p w14:paraId="72E92755" w14:textId="647E4483" w:rsidR="005E1239" w:rsidRDefault="00780635" w:rsidP="009E1D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9E1DCE">
        <w:rPr>
          <w:rFonts w:asciiTheme="minorHAnsi" w:hAnsiTheme="minorHAnsi" w:cstheme="minorHAnsi"/>
          <w:b/>
          <w:bCs/>
        </w:rPr>
        <w:t>42.</w:t>
      </w:r>
      <w:r w:rsidR="005E1239">
        <w:rPr>
          <w:rFonts w:asciiTheme="minorHAnsi" w:hAnsiTheme="minorHAnsi" w:cstheme="minorHAnsi"/>
          <w:b/>
          <w:bCs/>
        </w:rPr>
        <w:t xml:space="preserve"> </w:t>
      </w:r>
      <w:r w:rsidR="009E1DCE">
        <w:rPr>
          <w:rFonts w:asciiTheme="minorHAnsi" w:hAnsiTheme="minorHAnsi" w:cstheme="minorHAnsi"/>
          <w:b/>
          <w:bCs/>
        </w:rPr>
        <w:t xml:space="preserve"> </w:t>
      </w:r>
      <w:r w:rsidR="00F51055">
        <w:rPr>
          <w:rFonts w:asciiTheme="minorHAnsi" w:hAnsiTheme="minorHAnsi" w:cstheme="minorHAnsi"/>
          <w:b/>
          <w:bCs/>
        </w:rPr>
        <w:t>Investment Policy – review/approve to take to Full Council.</w:t>
      </w:r>
    </w:p>
    <w:p w14:paraId="366485EE" w14:textId="5B17533E" w:rsidR="00F51055" w:rsidRPr="00F51055" w:rsidRDefault="009E1DCE" w:rsidP="00F51055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51055" w:rsidRPr="00F51055">
        <w:rPr>
          <w:rFonts w:asciiTheme="minorHAnsi" w:hAnsiTheme="minorHAnsi" w:cstheme="minorHAnsi"/>
        </w:rPr>
        <w:t>(Current Policy attached)</w:t>
      </w:r>
    </w:p>
    <w:p w14:paraId="0A06CF38" w14:textId="2E1E1483" w:rsidR="000C720D" w:rsidRPr="009E1DCE" w:rsidRDefault="009E1DCE" w:rsidP="009E1DCE">
      <w:p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43. C</w:t>
      </w:r>
      <w:r w:rsidR="00F51055" w:rsidRPr="009E1DCE">
        <w:rPr>
          <w:rFonts w:asciiTheme="minorHAnsi" w:hAnsiTheme="minorHAnsi" w:cstheme="minorHAnsi"/>
          <w:b/>
          <w:bCs/>
        </w:rPr>
        <w:t xml:space="preserve">CLA </w:t>
      </w:r>
      <w:r w:rsidR="000C720D" w:rsidRPr="009E1DCE">
        <w:rPr>
          <w:rFonts w:asciiTheme="minorHAnsi" w:hAnsiTheme="minorHAnsi" w:cstheme="minorHAnsi"/>
          <w:b/>
          <w:bCs/>
        </w:rPr>
        <w:t>–</w:t>
      </w:r>
      <w:r w:rsidR="00F51055" w:rsidRPr="009E1DCE">
        <w:rPr>
          <w:rFonts w:asciiTheme="minorHAnsi" w:hAnsiTheme="minorHAnsi" w:cstheme="minorHAnsi"/>
          <w:b/>
          <w:bCs/>
        </w:rPr>
        <w:t xml:space="preserve"> </w:t>
      </w:r>
      <w:r w:rsidR="000C720D" w:rsidRPr="009E1DCE">
        <w:rPr>
          <w:rFonts w:asciiTheme="minorHAnsi" w:hAnsiTheme="minorHAnsi" w:cstheme="minorHAnsi"/>
          <w:b/>
          <w:bCs/>
        </w:rPr>
        <w:t>Kelly Watson presenting a summary of funds and current situation –</w:t>
      </w:r>
    </w:p>
    <w:p w14:paraId="70D44274" w14:textId="6579E576" w:rsidR="00F51055" w:rsidRPr="000C720D" w:rsidRDefault="000C720D" w:rsidP="000C720D">
      <w:pPr>
        <w:pStyle w:val="ListParagraph"/>
        <w:ind w:left="644"/>
        <w:rPr>
          <w:rFonts w:asciiTheme="minorHAnsi" w:hAnsiTheme="minorHAnsi" w:cstheme="minorHAnsi"/>
        </w:rPr>
      </w:pPr>
      <w:r w:rsidRPr="000C720D">
        <w:rPr>
          <w:rFonts w:asciiTheme="minorHAnsi" w:hAnsiTheme="minorHAnsi" w:cstheme="minorHAnsi"/>
        </w:rPr>
        <w:t>(Attending remotely.)</w:t>
      </w:r>
      <w:r>
        <w:rPr>
          <w:rFonts w:asciiTheme="minorHAnsi" w:hAnsiTheme="minorHAnsi" w:cstheme="minorHAnsi"/>
        </w:rPr>
        <w:t xml:space="preserve">  Consider options offered with a view to taking proposal to Full Council.</w:t>
      </w:r>
    </w:p>
    <w:p w14:paraId="4E6C4BAD" w14:textId="6D01B12F" w:rsidR="009F2C0C" w:rsidRPr="00597720" w:rsidRDefault="00E37501" w:rsidP="00E37501">
      <w:pPr>
        <w:rPr>
          <w:rFonts w:ascii="Calibri" w:hAnsi="Calibri"/>
          <w:szCs w:val="24"/>
        </w:rPr>
      </w:pPr>
      <w:r>
        <w:rPr>
          <w:rFonts w:asciiTheme="minorHAnsi" w:hAnsiTheme="minorHAnsi" w:cstheme="minorHAnsi"/>
          <w:b/>
        </w:rPr>
        <w:t xml:space="preserve">     </w:t>
      </w:r>
      <w:r w:rsidR="003A12DE">
        <w:rPr>
          <w:rFonts w:asciiTheme="minorHAnsi" w:hAnsiTheme="minorHAnsi" w:cstheme="minorHAnsi"/>
          <w:b/>
        </w:rPr>
        <w:t>44</w:t>
      </w:r>
      <w:r w:rsidR="005B10FB" w:rsidRPr="00597720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</w:t>
      </w:r>
      <w:r w:rsidR="00A37DFD" w:rsidRPr="00597720">
        <w:rPr>
          <w:rFonts w:ascii="Calibri" w:hAnsi="Calibri"/>
          <w:b/>
        </w:rPr>
        <w:t>Staffing</w:t>
      </w:r>
      <w:r w:rsidR="00F43DB5" w:rsidRPr="00597720">
        <w:rPr>
          <w:rFonts w:ascii="Calibri" w:hAnsi="Calibri"/>
          <w:b/>
        </w:rPr>
        <w:t xml:space="preserve"> </w:t>
      </w:r>
      <w:r w:rsidR="00F43DB5" w:rsidRPr="0027660A">
        <w:rPr>
          <w:rFonts w:ascii="Calibri" w:hAnsi="Calibri"/>
          <w:bCs/>
        </w:rPr>
        <w:t xml:space="preserve">– </w:t>
      </w:r>
      <w:r w:rsidR="0027660A" w:rsidRPr="0027660A">
        <w:rPr>
          <w:rFonts w:ascii="Calibri" w:hAnsi="Calibri"/>
          <w:bCs/>
        </w:rPr>
        <w:t>The</w:t>
      </w:r>
      <w:r w:rsidR="0027660A">
        <w:rPr>
          <w:rFonts w:ascii="Calibri" w:hAnsi="Calibri"/>
          <w:b/>
        </w:rPr>
        <w:t xml:space="preserve"> </w:t>
      </w:r>
      <w:r w:rsidR="00F43DB5" w:rsidRPr="00597720">
        <w:rPr>
          <w:rFonts w:ascii="Calibri" w:hAnsi="Calibri"/>
        </w:rPr>
        <w:t>T</w:t>
      </w:r>
      <w:r w:rsidR="002813C9" w:rsidRPr="00597720">
        <w:rPr>
          <w:rFonts w:ascii="Calibri" w:hAnsi="Calibri"/>
        </w:rPr>
        <w:t xml:space="preserve">own </w:t>
      </w:r>
      <w:r w:rsidR="00F43DB5" w:rsidRPr="00597720">
        <w:rPr>
          <w:rFonts w:ascii="Calibri" w:hAnsi="Calibri"/>
        </w:rPr>
        <w:t>C</w:t>
      </w:r>
      <w:r w:rsidR="002813C9" w:rsidRPr="00597720">
        <w:rPr>
          <w:rFonts w:ascii="Calibri" w:hAnsi="Calibri"/>
        </w:rPr>
        <w:t>lerk</w:t>
      </w:r>
      <w:r w:rsidR="00F43DB5" w:rsidRPr="00597720">
        <w:rPr>
          <w:rFonts w:ascii="Calibri" w:hAnsi="Calibri"/>
        </w:rPr>
        <w:t xml:space="preserve"> </w:t>
      </w:r>
      <w:r w:rsidR="0027660A">
        <w:rPr>
          <w:rFonts w:ascii="Calibri" w:hAnsi="Calibri"/>
        </w:rPr>
        <w:t>reviewed staffing matters</w:t>
      </w:r>
      <w:r w:rsidR="0027660A">
        <w:rPr>
          <w:rFonts w:ascii="Calibri" w:hAnsi="Calibri"/>
          <w:szCs w:val="24"/>
        </w:rPr>
        <w:t>.</w:t>
      </w:r>
    </w:p>
    <w:p w14:paraId="28123310" w14:textId="77777777" w:rsidR="00BF6F8A" w:rsidRDefault="00BF6F8A" w:rsidP="00F43DB5">
      <w:pPr>
        <w:rPr>
          <w:rFonts w:ascii="Calibri" w:hAnsi="Calibri"/>
          <w:szCs w:val="24"/>
        </w:rPr>
      </w:pPr>
    </w:p>
    <w:p w14:paraId="20A6F43A" w14:textId="2EB25206" w:rsidR="00332B2B" w:rsidRDefault="00E3750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0008EB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  <w:r w:rsidR="003A12DE">
        <w:rPr>
          <w:rFonts w:ascii="Calibri" w:hAnsi="Calibri"/>
          <w:b/>
          <w:szCs w:val="24"/>
        </w:rPr>
        <w:t>45</w:t>
      </w:r>
      <w:r>
        <w:rPr>
          <w:rFonts w:ascii="Calibri" w:hAnsi="Calibri"/>
          <w:b/>
          <w:szCs w:val="24"/>
        </w:rPr>
        <w:t>.</w:t>
      </w:r>
      <w:r w:rsidR="006D0843" w:rsidRPr="006D0843">
        <w:rPr>
          <w:rFonts w:ascii="Calibri" w:hAnsi="Calibri"/>
          <w:b/>
          <w:szCs w:val="24"/>
        </w:rPr>
        <w:t xml:space="preserve"> </w:t>
      </w:r>
      <w:r w:rsidR="00FC7397">
        <w:rPr>
          <w:rFonts w:ascii="Calibri" w:hAnsi="Calibri"/>
          <w:b/>
          <w:szCs w:val="24"/>
        </w:rPr>
        <w:t xml:space="preserve"> </w:t>
      </w:r>
      <w:r w:rsidR="00C17CFA">
        <w:rPr>
          <w:rFonts w:ascii="Calibri" w:hAnsi="Calibri"/>
          <w:b/>
          <w:szCs w:val="24"/>
        </w:rPr>
        <w:t xml:space="preserve">CIL </w:t>
      </w:r>
      <w:r w:rsidR="00332B2B">
        <w:rPr>
          <w:rFonts w:ascii="Calibri" w:hAnsi="Calibri"/>
          <w:b/>
          <w:szCs w:val="24"/>
        </w:rPr>
        <w:t xml:space="preserve">working </w:t>
      </w:r>
      <w:r w:rsidR="002813C9">
        <w:rPr>
          <w:rFonts w:ascii="Calibri" w:hAnsi="Calibri"/>
          <w:b/>
          <w:szCs w:val="24"/>
        </w:rPr>
        <w:t>party –</w:t>
      </w:r>
      <w:r w:rsidR="00324A52">
        <w:rPr>
          <w:rFonts w:ascii="Calibri" w:hAnsi="Calibri"/>
          <w:b/>
          <w:szCs w:val="24"/>
        </w:rPr>
        <w:t xml:space="preserve"> </w:t>
      </w:r>
      <w:r w:rsidR="00332B2B" w:rsidRPr="00B22CBE">
        <w:rPr>
          <w:rFonts w:ascii="Calibri" w:hAnsi="Calibri"/>
          <w:bCs/>
          <w:szCs w:val="24"/>
        </w:rPr>
        <w:t xml:space="preserve">review </w:t>
      </w:r>
      <w:r w:rsidR="00324A52" w:rsidRPr="00324A52">
        <w:rPr>
          <w:rFonts w:ascii="Calibri" w:hAnsi="Calibri"/>
          <w:bCs/>
          <w:szCs w:val="24"/>
        </w:rPr>
        <w:t>update</w:t>
      </w:r>
      <w:r w:rsidR="000C720D">
        <w:rPr>
          <w:rFonts w:ascii="Calibri" w:hAnsi="Calibri"/>
          <w:bCs/>
          <w:szCs w:val="24"/>
        </w:rPr>
        <w:t xml:space="preserve"> and approve </w:t>
      </w:r>
      <w:r w:rsidR="006824E6">
        <w:rPr>
          <w:rFonts w:ascii="Calibri" w:hAnsi="Calibri"/>
          <w:bCs/>
          <w:szCs w:val="24"/>
        </w:rPr>
        <w:t>requirements.</w:t>
      </w:r>
    </w:p>
    <w:p w14:paraId="181BA676" w14:textId="7F6DAB22" w:rsidR="005304AC" w:rsidRDefault="00DE5912" w:rsidP="006824E6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</w:t>
      </w:r>
      <w:r w:rsidR="006824E6">
        <w:rPr>
          <w:rFonts w:ascii="Calibri" w:hAnsi="Calibri"/>
          <w:bCs/>
          <w:szCs w:val="24"/>
        </w:rPr>
        <w:t>(CIL Summary attached)</w:t>
      </w:r>
    </w:p>
    <w:p w14:paraId="76FA70A0" w14:textId="77777777" w:rsidR="002813C9" w:rsidRDefault="002813C9" w:rsidP="00F6539F">
      <w:pPr>
        <w:rPr>
          <w:rFonts w:ascii="Calibri" w:hAnsi="Calibri"/>
          <w:bCs/>
          <w:szCs w:val="24"/>
        </w:rPr>
      </w:pPr>
    </w:p>
    <w:p w14:paraId="5645D7B2" w14:textId="10B36B8B" w:rsidR="002813C9" w:rsidRDefault="00D4718F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="003A12DE">
        <w:rPr>
          <w:rFonts w:ascii="Calibri" w:hAnsi="Calibri"/>
          <w:b/>
          <w:szCs w:val="24"/>
        </w:rPr>
        <w:t>46</w:t>
      </w:r>
      <w:r w:rsidR="002813C9" w:rsidRPr="002813C9">
        <w:rPr>
          <w:rFonts w:ascii="Calibri" w:hAnsi="Calibri"/>
          <w:b/>
          <w:szCs w:val="24"/>
        </w:rPr>
        <w:t xml:space="preserve">. </w:t>
      </w:r>
      <w:r w:rsidR="00FC7397">
        <w:rPr>
          <w:rFonts w:ascii="Calibri" w:hAnsi="Calibri"/>
          <w:b/>
          <w:szCs w:val="24"/>
        </w:rPr>
        <w:t xml:space="preserve"> </w:t>
      </w:r>
      <w:r w:rsidR="002813C9" w:rsidRPr="002813C9">
        <w:rPr>
          <w:rFonts w:ascii="Calibri" w:hAnsi="Calibri"/>
          <w:b/>
          <w:szCs w:val="24"/>
        </w:rPr>
        <w:t>Ward Walks</w:t>
      </w:r>
      <w:r w:rsidR="002813C9">
        <w:rPr>
          <w:rFonts w:ascii="Calibri" w:hAnsi="Calibri"/>
          <w:bCs/>
          <w:szCs w:val="24"/>
        </w:rPr>
        <w:t xml:space="preserve"> – </w:t>
      </w:r>
      <w:r w:rsidR="006824E6">
        <w:rPr>
          <w:rFonts w:ascii="Calibri" w:hAnsi="Calibri"/>
          <w:bCs/>
          <w:szCs w:val="24"/>
        </w:rPr>
        <w:t>Update – Town Clerk</w:t>
      </w:r>
    </w:p>
    <w:p w14:paraId="7AB907D9" w14:textId="65B673BA" w:rsidR="00987C3A" w:rsidRDefault="00F9235E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</w:p>
    <w:p w14:paraId="6AAFC0EA" w14:textId="2241E7BD" w:rsidR="00AE2479" w:rsidRDefault="00D4718F" w:rsidP="007A6CEB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="003A12DE">
        <w:rPr>
          <w:rFonts w:ascii="Calibri" w:hAnsi="Calibri"/>
          <w:b/>
          <w:szCs w:val="24"/>
        </w:rPr>
        <w:t>47</w:t>
      </w:r>
      <w:r w:rsidR="006D0843" w:rsidRPr="006D0843">
        <w:rPr>
          <w:rFonts w:ascii="Calibri" w:hAnsi="Calibri"/>
          <w:b/>
          <w:szCs w:val="24"/>
        </w:rPr>
        <w:t xml:space="preserve">. </w:t>
      </w:r>
      <w:r w:rsidR="00FC7397">
        <w:rPr>
          <w:rFonts w:ascii="Calibri" w:hAnsi="Calibri"/>
          <w:b/>
          <w:szCs w:val="24"/>
        </w:rPr>
        <w:t xml:space="preserve"> </w:t>
      </w:r>
      <w:r w:rsidR="00EC4112" w:rsidRPr="00EC4112">
        <w:rPr>
          <w:rFonts w:ascii="Calibri" w:hAnsi="Calibri"/>
          <w:b/>
          <w:szCs w:val="24"/>
        </w:rPr>
        <w:t>Closed Churchyards</w:t>
      </w:r>
      <w:r w:rsidR="00EC4112">
        <w:rPr>
          <w:rFonts w:ascii="Calibri" w:hAnsi="Calibri"/>
          <w:bCs/>
          <w:szCs w:val="24"/>
        </w:rPr>
        <w:t xml:space="preserve"> </w:t>
      </w:r>
      <w:r w:rsidR="005632BB">
        <w:rPr>
          <w:rFonts w:ascii="Calibri" w:hAnsi="Calibri"/>
          <w:bCs/>
          <w:szCs w:val="24"/>
        </w:rPr>
        <w:t xml:space="preserve">– </w:t>
      </w:r>
      <w:r w:rsidR="007A6CEB">
        <w:rPr>
          <w:rFonts w:ascii="Calibri" w:hAnsi="Calibri"/>
          <w:bCs/>
          <w:szCs w:val="24"/>
        </w:rPr>
        <w:t>Update- Town Clerk</w:t>
      </w:r>
    </w:p>
    <w:p w14:paraId="3B8C4AB5" w14:textId="77777777" w:rsidR="00FC7397" w:rsidRDefault="00FC7397" w:rsidP="00F6539F">
      <w:pPr>
        <w:rPr>
          <w:rFonts w:ascii="Calibri" w:hAnsi="Calibri"/>
          <w:bCs/>
          <w:szCs w:val="24"/>
        </w:rPr>
      </w:pPr>
    </w:p>
    <w:p w14:paraId="7313749E" w14:textId="20259B26" w:rsidR="00FC7397" w:rsidRDefault="00FC7397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3A12DE" w:rsidRPr="003A12DE">
        <w:rPr>
          <w:rFonts w:ascii="Calibri" w:hAnsi="Calibri"/>
          <w:b/>
          <w:szCs w:val="24"/>
        </w:rPr>
        <w:t>48</w:t>
      </w:r>
      <w:r w:rsidRPr="003A12DE">
        <w:rPr>
          <w:rFonts w:ascii="Calibri" w:hAnsi="Calibri"/>
          <w:b/>
          <w:szCs w:val="24"/>
        </w:rPr>
        <w:t>.</w:t>
      </w:r>
      <w:r w:rsidRPr="00FC7397">
        <w:rPr>
          <w:rFonts w:ascii="Calibri" w:hAnsi="Calibri"/>
          <w:b/>
          <w:szCs w:val="24"/>
        </w:rPr>
        <w:t xml:space="preserve"> </w:t>
      </w:r>
      <w:r w:rsidR="00C0349F">
        <w:rPr>
          <w:rFonts w:ascii="Calibri" w:hAnsi="Calibri"/>
          <w:b/>
          <w:szCs w:val="24"/>
        </w:rPr>
        <w:t xml:space="preserve"> </w:t>
      </w:r>
      <w:r w:rsidRPr="00FC7397">
        <w:rPr>
          <w:rFonts w:ascii="Calibri" w:hAnsi="Calibri"/>
          <w:b/>
          <w:szCs w:val="24"/>
        </w:rPr>
        <w:t>Youth Council</w:t>
      </w:r>
      <w:r>
        <w:rPr>
          <w:rFonts w:ascii="Calibri" w:hAnsi="Calibri"/>
          <w:bCs/>
          <w:szCs w:val="24"/>
        </w:rPr>
        <w:t xml:space="preserve"> –</w:t>
      </w:r>
      <w:r w:rsidR="0069165B">
        <w:rPr>
          <w:rFonts w:ascii="Calibri" w:hAnsi="Calibri"/>
          <w:bCs/>
          <w:szCs w:val="24"/>
        </w:rPr>
        <w:t xml:space="preserve"> Cllr S Pargeter </w:t>
      </w:r>
      <w:r w:rsidR="007A6CEB">
        <w:rPr>
          <w:rFonts w:ascii="Calibri" w:hAnsi="Calibri"/>
          <w:bCs/>
          <w:szCs w:val="24"/>
        </w:rPr>
        <w:t>to update</w:t>
      </w:r>
      <w:r w:rsidR="00720FC3">
        <w:rPr>
          <w:rFonts w:ascii="Calibri" w:hAnsi="Calibri"/>
          <w:bCs/>
          <w:szCs w:val="24"/>
        </w:rPr>
        <w:t>.</w:t>
      </w:r>
    </w:p>
    <w:p w14:paraId="3CEBC324" w14:textId="77777777" w:rsidR="00EB034B" w:rsidRDefault="00EB034B" w:rsidP="00F6539F">
      <w:pPr>
        <w:rPr>
          <w:rFonts w:ascii="Calibri" w:hAnsi="Calibri"/>
          <w:bCs/>
          <w:szCs w:val="24"/>
        </w:rPr>
      </w:pPr>
    </w:p>
    <w:p w14:paraId="693E385D" w14:textId="5646906F" w:rsidR="00B837DB" w:rsidRPr="007A6CEB" w:rsidRDefault="00EB034B" w:rsidP="007A6CEB">
      <w:pPr>
        <w:rPr>
          <w:rFonts w:ascii="Calibri" w:hAnsi="Calibri"/>
          <w:bCs/>
          <w:szCs w:val="24"/>
        </w:rPr>
      </w:pPr>
      <w:r w:rsidRPr="000008EB">
        <w:rPr>
          <w:rFonts w:ascii="Calibri" w:hAnsi="Calibri"/>
          <w:b/>
          <w:szCs w:val="24"/>
        </w:rPr>
        <w:t xml:space="preserve">     </w:t>
      </w:r>
      <w:r w:rsidR="003A12DE">
        <w:rPr>
          <w:rFonts w:ascii="Calibri" w:hAnsi="Calibri"/>
          <w:b/>
          <w:szCs w:val="24"/>
        </w:rPr>
        <w:t>49</w:t>
      </w:r>
      <w:r w:rsidRPr="00B22CBE">
        <w:rPr>
          <w:rFonts w:ascii="Calibri" w:hAnsi="Calibri"/>
          <w:b/>
          <w:szCs w:val="24"/>
        </w:rPr>
        <w:t xml:space="preserve">. </w:t>
      </w:r>
      <w:r w:rsidR="00C0349F">
        <w:rPr>
          <w:rFonts w:ascii="Calibri" w:hAnsi="Calibri"/>
          <w:b/>
          <w:szCs w:val="24"/>
        </w:rPr>
        <w:t xml:space="preserve"> </w:t>
      </w:r>
      <w:r w:rsidR="00280BB5">
        <w:rPr>
          <w:rFonts w:ascii="Calibri" w:hAnsi="Calibri"/>
          <w:b/>
          <w:szCs w:val="24"/>
        </w:rPr>
        <w:t xml:space="preserve">Plan </w:t>
      </w:r>
      <w:r w:rsidR="00F418C5">
        <w:rPr>
          <w:rFonts w:ascii="Calibri" w:hAnsi="Calibri"/>
          <w:b/>
          <w:szCs w:val="24"/>
        </w:rPr>
        <w:t>Priorities</w:t>
      </w:r>
      <w:r w:rsidR="006F5425">
        <w:rPr>
          <w:rFonts w:ascii="Calibri" w:hAnsi="Calibri"/>
          <w:b/>
          <w:szCs w:val="24"/>
        </w:rPr>
        <w:t xml:space="preserve"> 2024-2027 – </w:t>
      </w:r>
      <w:r w:rsidR="006F5425" w:rsidRPr="00B837DB">
        <w:rPr>
          <w:rFonts w:ascii="Calibri" w:hAnsi="Calibri"/>
          <w:bCs/>
          <w:szCs w:val="24"/>
        </w:rPr>
        <w:t xml:space="preserve">Cllr A </w:t>
      </w:r>
      <w:r w:rsidR="006F5425" w:rsidRPr="007A6CEB">
        <w:rPr>
          <w:rFonts w:ascii="Calibri" w:hAnsi="Calibri"/>
          <w:bCs/>
          <w:szCs w:val="24"/>
        </w:rPr>
        <w:t>Murphy</w:t>
      </w:r>
      <w:r w:rsidR="00720FC3" w:rsidRPr="007A6CEB">
        <w:rPr>
          <w:rFonts w:ascii="Calibri" w:hAnsi="Calibri"/>
          <w:bCs/>
          <w:szCs w:val="24"/>
        </w:rPr>
        <w:t xml:space="preserve"> </w:t>
      </w:r>
      <w:r w:rsidR="007A6CEB">
        <w:rPr>
          <w:rFonts w:ascii="Calibri" w:hAnsi="Calibri"/>
          <w:bCs/>
          <w:szCs w:val="24"/>
        </w:rPr>
        <w:t>to update</w:t>
      </w:r>
    </w:p>
    <w:p w14:paraId="598F4CF5" w14:textId="76BBCB2A" w:rsidR="006F5425" w:rsidRDefault="00F418C5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(Document attached)</w:t>
      </w:r>
    </w:p>
    <w:p w14:paraId="453D851D" w14:textId="77777777" w:rsidR="006439DF" w:rsidRDefault="006439DF" w:rsidP="00F6539F">
      <w:pPr>
        <w:rPr>
          <w:rFonts w:ascii="Calibri" w:hAnsi="Calibri"/>
          <w:bCs/>
          <w:szCs w:val="24"/>
        </w:rPr>
      </w:pPr>
    </w:p>
    <w:p w14:paraId="51E4AE6F" w14:textId="33A2C244" w:rsidR="005E44B7" w:rsidRDefault="006439DF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3A12DE" w:rsidRPr="003A12DE">
        <w:rPr>
          <w:rFonts w:ascii="Calibri" w:hAnsi="Calibri"/>
          <w:b/>
          <w:szCs w:val="24"/>
        </w:rPr>
        <w:t>50</w:t>
      </w:r>
      <w:r w:rsidRPr="0073080B">
        <w:rPr>
          <w:rFonts w:ascii="Calibri" w:hAnsi="Calibri"/>
          <w:b/>
          <w:szCs w:val="24"/>
        </w:rPr>
        <w:t>. Removal of Youth Shelter</w:t>
      </w:r>
      <w:r w:rsidR="00CB6D8B">
        <w:rPr>
          <w:rFonts w:ascii="Calibri" w:hAnsi="Calibri"/>
          <w:b/>
          <w:szCs w:val="24"/>
        </w:rPr>
        <w:t xml:space="preserve"> Hampton Road</w:t>
      </w:r>
      <w:r>
        <w:rPr>
          <w:rFonts w:ascii="Calibri" w:hAnsi="Calibri"/>
          <w:bCs/>
          <w:szCs w:val="24"/>
        </w:rPr>
        <w:t xml:space="preserve"> – </w:t>
      </w:r>
      <w:r w:rsidR="0073080B">
        <w:rPr>
          <w:rFonts w:ascii="Calibri" w:hAnsi="Calibri"/>
          <w:bCs/>
          <w:szCs w:val="24"/>
        </w:rPr>
        <w:t xml:space="preserve">Town Clerk to discuss email from </w:t>
      </w:r>
    </w:p>
    <w:p w14:paraId="41E61F79" w14:textId="762C85D6" w:rsidR="00CB6D8B" w:rsidRPr="007A6CEB" w:rsidRDefault="005E44B7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C</w:t>
      </w:r>
      <w:r w:rsidR="006439DF">
        <w:rPr>
          <w:rFonts w:ascii="Calibri" w:hAnsi="Calibri"/>
          <w:bCs/>
          <w:szCs w:val="24"/>
        </w:rPr>
        <w:t>llr D Browne</w:t>
      </w:r>
      <w:r>
        <w:rPr>
          <w:rFonts w:ascii="Calibri" w:hAnsi="Calibri"/>
          <w:bCs/>
          <w:szCs w:val="24"/>
        </w:rPr>
        <w:t>- Request</w:t>
      </w:r>
      <w:r w:rsidR="00CB6D8B">
        <w:rPr>
          <w:rFonts w:ascii="Calibri" w:hAnsi="Calibri"/>
          <w:bCs/>
          <w:szCs w:val="24"/>
        </w:rPr>
        <w:t xml:space="preserve"> for £810 – half of costs with WDC</w:t>
      </w:r>
    </w:p>
    <w:p w14:paraId="311E2D2F" w14:textId="388C0751" w:rsidR="00EC3A73" w:rsidRDefault="006F5425" w:rsidP="007A6CEB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</w:p>
    <w:p w14:paraId="48A3D10B" w14:textId="6113669B" w:rsidR="00C97DFC" w:rsidRDefault="00EC3A73" w:rsidP="007A6CEB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</w:p>
    <w:p w14:paraId="5802FCE1" w14:textId="3728663D" w:rsidR="00B12AE7" w:rsidRDefault="007C0448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B12AE7">
        <w:rPr>
          <w:rFonts w:ascii="Calibri" w:hAnsi="Calibri"/>
          <w:bCs/>
          <w:szCs w:val="24"/>
        </w:rPr>
        <w:t xml:space="preserve">  </w:t>
      </w:r>
    </w:p>
    <w:p w14:paraId="6DE17AF7" w14:textId="40290904" w:rsidR="0072425D" w:rsidRDefault="00B12AE7" w:rsidP="00F6539F">
      <w:pPr>
        <w:rPr>
          <w:rFonts w:ascii="Calibri" w:hAnsi="Calibri"/>
          <w:bCs/>
          <w:szCs w:val="24"/>
        </w:rPr>
      </w:pPr>
      <w:r w:rsidRPr="00B12AE7">
        <w:rPr>
          <w:rFonts w:ascii="Calibri" w:hAnsi="Calibri"/>
          <w:b/>
          <w:szCs w:val="24"/>
        </w:rPr>
        <w:t xml:space="preserve">  </w:t>
      </w:r>
      <w:r w:rsidR="0072425D">
        <w:rPr>
          <w:rFonts w:ascii="Calibri" w:hAnsi="Calibri"/>
          <w:bCs/>
          <w:szCs w:val="24"/>
        </w:rPr>
        <w:t xml:space="preserve"> </w:t>
      </w:r>
    </w:p>
    <w:p w14:paraId="02117E11" w14:textId="77777777" w:rsidR="002813C9" w:rsidRDefault="002813C9" w:rsidP="00B873E8">
      <w:pPr>
        <w:rPr>
          <w:rFonts w:ascii="Calibri" w:hAnsi="Calibri"/>
          <w:szCs w:val="24"/>
        </w:rPr>
      </w:pPr>
    </w:p>
    <w:p w14:paraId="20A938E3" w14:textId="77777777" w:rsidR="00341E78" w:rsidRDefault="00341E78" w:rsidP="00B873E8">
      <w:pPr>
        <w:rPr>
          <w:rFonts w:ascii="Calibri" w:hAnsi="Calibri"/>
          <w:szCs w:val="24"/>
        </w:rPr>
      </w:pPr>
    </w:p>
    <w:p w14:paraId="3211A3DB" w14:textId="69C7DE76" w:rsidR="000535D6" w:rsidRDefault="000535D6" w:rsidP="00B873E8">
      <w:pPr>
        <w:rPr>
          <w:rFonts w:ascii="Calibri" w:hAnsi="Calibri"/>
          <w:b/>
          <w:bCs/>
          <w:szCs w:val="24"/>
        </w:rPr>
      </w:pPr>
    </w:p>
    <w:p w14:paraId="33AE4B84" w14:textId="77777777" w:rsidR="000535D6" w:rsidRPr="000535D6" w:rsidRDefault="000535D6" w:rsidP="00B873E8">
      <w:pPr>
        <w:rPr>
          <w:rFonts w:ascii="Calibri" w:hAnsi="Calibri"/>
          <w:b/>
          <w:bCs/>
          <w:szCs w:val="24"/>
        </w:rPr>
      </w:pPr>
    </w:p>
    <w:p w14:paraId="772E0303" w14:textId="3B367756" w:rsidR="00C533D5" w:rsidRDefault="00C533D5" w:rsidP="00B873E8">
      <w:pPr>
        <w:rPr>
          <w:rFonts w:ascii="Calibri" w:hAnsi="Calibri"/>
          <w:szCs w:val="24"/>
        </w:rPr>
      </w:pPr>
    </w:p>
    <w:p w14:paraId="338CF1CA" w14:textId="2432D057" w:rsidR="00C533D5" w:rsidRDefault="00C533D5" w:rsidP="00B873E8">
      <w:pPr>
        <w:rPr>
          <w:rFonts w:ascii="Calibri" w:hAnsi="Calibri"/>
          <w:szCs w:val="24"/>
        </w:rPr>
      </w:pPr>
    </w:p>
    <w:p w14:paraId="4C6F5985" w14:textId="66CA1AD5" w:rsidR="000111E0" w:rsidRDefault="000111E0" w:rsidP="00B873E8">
      <w:pPr>
        <w:rPr>
          <w:rFonts w:ascii="Calibri" w:hAnsi="Calibri"/>
          <w:szCs w:val="24"/>
        </w:rPr>
      </w:pPr>
    </w:p>
    <w:p w14:paraId="72743D36" w14:textId="77777777" w:rsidR="000111E0" w:rsidRDefault="000111E0" w:rsidP="00B873E8">
      <w:pPr>
        <w:rPr>
          <w:rFonts w:ascii="Calibri" w:hAnsi="Calibri"/>
          <w:szCs w:val="24"/>
        </w:rPr>
      </w:pPr>
    </w:p>
    <w:p w14:paraId="6EFF259F" w14:textId="07C98238" w:rsidR="00C60477" w:rsidRPr="00C60477" w:rsidRDefault="00D4718F" w:rsidP="007A186D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    </w:t>
      </w:r>
      <w:r w:rsidR="00C415FA" w:rsidRPr="00C60477">
        <w:rPr>
          <w:rFonts w:ascii="Bradley Hand ITC" w:hAnsi="Bradley Hand ITC"/>
          <w:b/>
          <w:bCs/>
          <w:sz w:val="28"/>
          <w:szCs w:val="28"/>
        </w:rPr>
        <w:t xml:space="preserve">Jayne </w:t>
      </w:r>
      <w:r w:rsidR="00DE16A4" w:rsidRPr="00C60477">
        <w:rPr>
          <w:rFonts w:ascii="Bradley Hand ITC" w:hAnsi="Bradley Hand ITC"/>
          <w:b/>
          <w:bCs/>
          <w:sz w:val="28"/>
          <w:szCs w:val="28"/>
        </w:rPr>
        <w:t>Topham</w:t>
      </w:r>
    </w:p>
    <w:p w14:paraId="2F102E27" w14:textId="47A9623F" w:rsidR="00C60477" w:rsidRPr="00987C3A" w:rsidRDefault="00D4718F" w:rsidP="007A186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CD1D8E">
        <w:rPr>
          <w:rFonts w:asciiTheme="minorHAnsi" w:hAnsiTheme="minorHAnsi" w:cstheme="minorHAnsi"/>
          <w:szCs w:val="24"/>
        </w:rPr>
        <w:t>6</w:t>
      </w:r>
      <w:r w:rsidR="00CD1D8E" w:rsidRPr="00CD1D8E">
        <w:rPr>
          <w:rFonts w:asciiTheme="minorHAnsi" w:hAnsiTheme="minorHAnsi" w:cstheme="minorHAnsi"/>
          <w:szCs w:val="24"/>
          <w:vertAlign w:val="superscript"/>
        </w:rPr>
        <w:t>th</w:t>
      </w:r>
      <w:r w:rsidR="00CD1D8E">
        <w:rPr>
          <w:rFonts w:asciiTheme="minorHAnsi" w:hAnsiTheme="minorHAnsi" w:cstheme="minorHAnsi"/>
          <w:szCs w:val="24"/>
        </w:rPr>
        <w:t xml:space="preserve"> O</w:t>
      </w:r>
      <w:r w:rsidR="00766F0C">
        <w:rPr>
          <w:rFonts w:asciiTheme="minorHAnsi" w:hAnsiTheme="minorHAnsi" w:cstheme="minorHAnsi"/>
          <w:szCs w:val="24"/>
        </w:rPr>
        <w:t>ctober 2</w:t>
      </w:r>
      <w:r w:rsidR="00C60477" w:rsidRPr="00987C3A">
        <w:rPr>
          <w:rFonts w:asciiTheme="minorHAnsi" w:hAnsiTheme="minorHAnsi" w:cstheme="minorHAnsi"/>
          <w:szCs w:val="24"/>
        </w:rPr>
        <w:t>02</w:t>
      </w:r>
      <w:r w:rsidR="002813C9">
        <w:rPr>
          <w:rFonts w:asciiTheme="minorHAnsi" w:hAnsiTheme="minorHAnsi" w:cstheme="minorHAnsi"/>
          <w:szCs w:val="24"/>
        </w:rPr>
        <w:t>3</w:t>
      </w:r>
    </w:p>
    <w:p w14:paraId="7C32D147" w14:textId="5D1FFBEA" w:rsidR="007A186D" w:rsidRDefault="007A186D" w:rsidP="007A186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</w:p>
    <w:sectPr w:rsidR="007A186D">
      <w:pgSz w:w="11909" w:h="16834"/>
      <w:pgMar w:top="568" w:right="12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817"/>
    <w:multiLevelType w:val="hybridMultilevel"/>
    <w:tmpl w:val="444205BE"/>
    <w:lvl w:ilvl="0" w:tplc="DEE20D5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DB32305"/>
    <w:multiLevelType w:val="hybridMultilevel"/>
    <w:tmpl w:val="8F38C0E0"/>
    <w:lvl w:ilvl="0" w:tplc="C1FA4BE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5C9"/>
    <w:multiLevelType w:val="hybridMultilevel"/>
    <w:tmpl w:val="9A1A6FEA"/>
    <w:lvl w:ilvl="0" w:tplc="195E855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958171C"/>
    <w:multiLevelType w:val="hybridMultilevel"/>
    <w:tmpl w:val="58A87F7A"/>
    <w:lvl w:ilvl="0" w:tplc="A4E802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4E53"/>
    <w:multiLevelType w:val="hybridMultilevel"/>
    <w:tmpl w:val="B8B22666"/>
    <w:lvl w:ilvl="0" w:tplc="A16C33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4ADD3573"/>
    <w:multiLevelType w:val="hybridMultilevel"/>
    <w:tmpl w:val="084CCDEC"/>
    <w:lvl w:ilvl="0" w:tplc="A8D47D00">
      <w:start w:val="38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FF65E7"/>
    <w:multiLevelType w:val="hybridMultilevel"/>
    <w:tmpl w:val="5366EC5E"/>
    <w:lvl w:ilvl="0" w:tplc="6F74269A">
      <w:start w:val="3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585328"/>
    <w:multiLevelType w:val="hybridMultilevel"/>
    <w:tmpl w:val="DD5485BC"/>
    <w:lvl w:ilvl="0" w:tplc="95CE6FA0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6"/>
  </w:num>
  <w:num w:numId="2" w16cid:durableId="826285440">
    <w:abstractNumId w:val="3"/>
  </w:num>
  <w:num w:numId="3" w16cid:durableId="961031583">
    <w:abstractNumId w:val="4"/>
  </w:num>
  <w:num w:numId="4" w16cid:durableId="279189384">
    <w:abstractNumId w:val="11"/>
  </w:num>
  <w:num w:numId="5" w16cid:durableId="1184248846">
    <w:abstractNumId w:val="15"/>
  </w:num>
  <w:num w:numId="6" w16cid:durableId="1516188005">
    <w:abstractNumId w:val="2"/>
  </w:num>
  <w:num w:numId="7" w16cid:durableId="2128811814">
    <w:abstractNumId w:val="1"/>
  </w:num>
  <w:num w:numId="8" w16cid:durableId="702898375">
    <w:abstractNumId w:val="10"/>
  </w:num>
  <w:num w:numId="9" w16cid:durableId="1869098901">
    <w:abstractNumId w:val="9"/>
  </w:num>
  <w:num w:numId="10" w16cid:durableId="593364805">
    <w:abstractNumId w:val="7"/>
  </w:num>
  <w:num w:numId="11" w16cid:durableId="2095394914">
    <w:abstractNumId w:val="14"/>
  </w:num>
  <w:num w:numId="12" w16cid:durableId="176847298">
    <w:abstractNumId w:val="8"/>
  </w:num>
  <w:num w:numId="13" w16cid:durableId="330372470">
    <w:abstractNumId w:val="5"/>
  </w:num>
  <w:num w:numId="14" w16cid:durableId="1581407290">
    <w:abstractNumId w:val="0"/>
  </w:num>
  <w:num w:numId="15" w16cid:durableId="749276305">
    <w:abstractNumId w:val="13"/>
  </w:num>
  <w:num w:numId="16" w16cid:durableId="29225415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0383"/>
    <w:rsid w:val="000008EB"/>
    <w:rsid w:val="000021DD"/>
    <w:rsid w:val="000029C5"/>
    <w:rsid w:val="00002D69"/>
    <w:rsid w:val="000111E0"/>
    <w:rsid w:val="00011521"/>
    <w:rsid w:val="0001751E"/>
    <w:rsid w:val="00022FE1"/>
    <w:rsid w:val="00030B62"/>
    <w:rsid w:val="000416C5"/>
    <w:rsid w:val="00041AFA"/>
    <w:rsid w:val="000453F6"/>
    <w:rsid w:val="00045FB0"/>
    <w:rsid w:val="000535D6"/>
    <w:rsid w:val="000538DF"/>
    <w:rsid w:val="00067DC7"/>
    <w:rsid w:val="00070AFD"/>
    <w:rsid w:val="00087D31"/>
    <w:rsid w:val="000A26B4"/>
    <w:rsid w:val="000A404B"/>
    <w:rsid w:val="000A70B7"/>
    <w:rsid w:val="000B125E"/>
    <w:rsid w:val="000B4E7E"/>
    <w:rsid w:val="000C62F5"/>
    <w:rsid w:val="000C720D"/>
    <w:rsid w:val="000D51E6"/>
    <w:rsid w:val="000E0AFC"/>
    <w:rsid w:val="000E20E2"/>
    <w:rsid w:val="000E61FE"/>
    <w:rsid w:val="000F26C8"/>
    <w:rsid w:val="000F3417"/>
    <w:rsid w:val="000F4799"/>
    <w:rsid w:val="000F4D75"/>
    <w:rsid w:val="001040FE"/>
    <w:rsid w:val="001125B1"/>
    <w:rsid w:val="00112BF9"/>
    <w:rsid w:val="001153F6"/>
    <w:rsid w:val="00121732"/>
    <w:rsid w:val="00124449"/>
    <w:rsid w:val="00126079"/>
    <w:rsid w:val="00131C60"/>
    <w:rsid w:val="00135227"/>
    <w:rsid w:val="00140997"/>
    <w:rsid w:val="00145960"/>
    <w:rsid w:val="00152A27"/>
    <w:rsid w:val="00156742"/>
    <w:rsid w:val="00164994"/>
    <w:rsid w:val="00171AF8"/>
    <w:rsid w:val="00173125"/>
    <w:rsid w:val="001731CE"/>
    <w:rsid w:val="00174842"/>
    <w:rsid w:val="00176D1F"/>
    <w:rsid w:val="00183746"/>
    <w:rsid w:val="0018623F"/>
    <w:rsid w:val="00187AE2"/>
    <w:rsid w:val="00191696"/>
    <w:rsid w:val="00193AC1"/>
    <w:rsid w:val="00194610"/>
    <w:rsid w:val="001A05D9"/>
    <w:rsid w:val="001A24AA"/>
    <w:rsid w:val="001A45E3"/>
    <w:rsid w:val="001B0C09"/>
    <w:rsid w:val="001B258F"/>
    <w:rsid w:val="001B36F8"/>
    <w:rsid w:val="001C6FAF"/>
    <w:rsid w:val="001D303E"/>
    <w:rsid w:val="001D7300"/>
    <w:rsid w:val="001E2C4A"/>
    <w:rsid w:val="001E4F86"/>
    <w:rsid w:val="001F735F"/>
    <w:rsid w:val="0020436B"/>
    <w:rsid w:val="00206C35"/>
    <w:rsid w:val="002118BE"/>
    <w:rsid w:val="00211BB1"/>
    <w:rsid w:val="0021490A"/>
    <w:rsid w:val="00222CA0"/>
    <w:rsid w:val="00224F60"/>
    <w:rsid w:val="00240BE4"/>
    <w:rsid w:val="00242808"/>
    <w:rsid w:val="00253856"/>
    <w:rsid w:val="00253CD5"/>
    <w:rsid w:val="0026311B"/>
    <w:rsid w:val="00263B73"/>
    <w:rsid w:val="00271472"/>
    <w:rsid w:val="0027660A"/>
    <w:rsid w:val="0027690B"/>
    <w:rsid w:val="00280148"/>
    <w:rsid w:val="0028076D"/>
    <w:rsid w:val="00280BB5"/>
    <w:rsid w:val="002813C9"/>
    <w:rsid w:val="00284C10"/>
    <w:rsid w:val="00296A96"/>
    <w:rsid w:val="002A123E"/>
    <w:rsid w:val="002A1743"/>
    <w:rsid w:val="002B420E"/>
    <w:rsid w:val="002B673E"/>
    <w:rsid w:val="002D11B7"/>
    <w:rsid w:val="002D1B2F"/>
    <w:rsid w:val="002D3DDF"/>
    <w:rsid w:val="002F1D3C"/>
    <w:rsid w:val="00324A52"/>
    <w:rsid w:val="0032533B"/>
    <w:rsid w:val="003303A3"/>
    <w:rsid w:val="00332B2B"/>
    <w:rsid w:val="00341E78"/>
    <w:rsid w:val="00344123"/>
    <w:rsid w:val="00345577"/>
    <w:rsid w:val="00360885"/>
    <w:rsid w:val="0036211F"/>
    <w:rsid w:val="00363F06"/>
    <w:rsid w:val="00366889"/>
    <w:rsid w:val="00380BAB"/>
    <w:rsid w:val="00384B1E"/>
    <w:rsid w:val="003925D9"/>
    <w:rsid w:val="003A12DE"/>
    <w:rsid w:val="003A7FA9"/>
    <w:rsid w:val="003B4A3E"/>
    <w:rsid w:val="003B64C5"/>
    <w:rsid w:val="003B65BC"/>
    <w:rsid w:val="003B66F7"/>
    <w:rsid w:val="003B6BAA"/>
    <w:rsid w:val="003F4C1C"/>
    <w:rsid w:val="004030F6"/>
    <w:rsid w:val="00410702"/>
    <w:rsid w:val="0041111A"/>
    <w:rsid w:val="004111A5"/>
    <w:rsid w:val="004143DE"/>
    <w:rsid w:val="004149A9"/>
    <w:rsid w:val="004179FA"/>
    <w:rsid w:val="00425367"/>
    <w:rsid w:val="004266C6"/>
    <w:rsid w:val="00431A46"/>
    <w:rsid w:val="00442A85"/>
    <w:rsid w:val="0044604F"/>
    <w:rsid w:val="004611F6"/>
    <w:rsid w:val="0047088F"/>
    <w:rsid w:val="00481D56"/>
    <w:rsid w:val="00484C2E"/>
    <w:rsid w:val="00484F14"/>
    <w:rsid w:val="00491C1A"/>
    <w:rsid w:val="00495AA6"/>
    <w:rsid w:val="00496DDC"/>
    <w:rsid w:val="00496E2D"/>
    <w:rsid w:val="004A0CBA"/>
    <w:rsid w:val="004A3CCE"/>
    <w:rsid w:val="004B2CC3"/>
    <w:rsid w:val="004B387D"/>
    <w:rsid w:val="004C0A23"/>
    <w:rsid w:val="004C4481"/>
    <w:rsid w:val="004C7356"/>
    <w:rsid w:val="004E433C"/>
    <w:rsid w:val="004E648E"/>
    <w:rsid w:val="004E753B"/>
    <w:rsid w:val="004F4F5A"/>
    <w:rsid w:val="00501A1C"/>
    <w:rsid w:val="0050342F"/>
    <w:rsid w:val="005040FD"/>
    <w:rsid w:val="00511B08"/>
    <w:rsid w:val="005168CE"/>
    <w:rsid w:val="005222E9"/>
    <w:rsid w:val="005304AC"/>
    <w:rsid w:val="00543667"/>
    <w:rsid w:val="00543A82"/>
    <w:rsid w:val="00547D6F"/>
    <w:rsid w:val="005501E7"/>
    <w:rsid w:val="00552639"/>
    <w:rsid w:val="0056154C"/>
    <w:rsid w:val="005632BB"/>
    <w:rsid w:val="00573CE1"/>
    <w:rsid w:val="00582E1C"/>
    <w:rsid w:val="00595CA5"/>
    <w:rsid w:val="00597720"/>
    <w:rsid w:val="005979F4"/>
    <w:rsid w:val="005A2CDF"/>
    <w:rsid w:val="005A2DDB"/>
    <w:rsid w:val="005A54DE"/>
    <w:rsid w:val="005B10FB"/>
    <w:rsid w:val="005E0A92"/>
    <w:rsid w:val="005E1239"/>
    <w:rsid w:val="005E44B7"/>
    <w:rsid w:val="005E519B"/>
    <w:rsid w:val="005E5A41"/>
    <w:rsid w:val="005E6EEF"/>
    <w:rsid w:val="006016FF"/>
    <w:rsid w:val="0060454E"/>
    <w:rsid w:val="00605254"/>
    <w:rsid w:val="00617B9D"/>
    <w:rsid w:val="006213F9"/>
    <w:rsid w:val="00623160"/>
    <w:rsid w:val="00634F55"/>
    <w:rsid w:val="0064361F"/>
    <w:rsid w:val="006439DF"/>
    <w:rsid w:val="00643EC2"/>
    <w:rsid w:val="006450EB"/>
    <w:rsid w:val="0064601D"/>
    <w:rsid w:val="00647CC8"/>
    <w:rsid w:val="0065042D"/>
    <w:rsid w:val="0065223C"/>
    <w:rsid w:val="006527AB"/>
    <w:rsid w:val="00656AAE"/>
    <w:rsid w:val="00667D46"/>
    <w:rsid w:val="006762B7"/>
    <w:rsid w:val="00680107"/>
    <w:rsid w:val="006824E6"/>
    <w:rsid w:val="0069165B"/>
    <w:rsid w:val="00691993"/>
    <w:rsid w:val="0069294D"/>
    <w:rsid w:val="00692F89"/>
    <w:rsid w:val="006A7091"/>
    <w:rsid w:val="006A7CF0"/>
    <w:rsid w:val="006B151D"/>
    <w:rsid w:val="006C0EF7"/>
    <w:rsid w:val="006C41C5"/>
    <w:rsid w:val="006C640E"/>
    <w:rsid w:val="006D0843"/>
    <w:rsid w:val="006D5A65"/>
    <w:rsid w:val="006E1B3B"/>
    <w:rsid w:val="006F147C"/>
    <w:rsid w:val="006F2E36"/>
    <w:rsid w:val="006F5425"/>
    <w:rsid w:val="00701F48"/>
    <w:rsid w:val="00707DA4"/>
    <w:rsid w:val="00713B0F"/>
    <w:rsid w:val="00720FC3"/>
    <w:rsid w:val="00721863"/>
    <w:rsid w:val="0072425D"/>
    <w:rsid w:val="0072764B"/>
    <w:rsid w:val="0073080B"/>
    <w:rsid w:val="00737B5F"/>
    <w:rsid w:val="00743BE9"/>
    <w:rsid w:val="00744C62"/>
    <w:rsid w:val="007517C5"/>
    <w:rsid w:val="0075596B"/>
    <w:rsid w:val="00760004"/>
    <w:rsid w:val="00762997"/>
    <w:rsid w:val="00766F0C"/>
    <w:rsid w:val="0077100D"/>
    <w:rsid w:val="00774CC4"/>
    <w:rsid w:val="00780635"/>
    <w:rsid w:val="007A186D"/>
    <w:rsid w:val="007A6CEB"/>
    <w:rsid w:val="007B44E5"/>
    <w:rsid w:val="007C0448"/>
    <w:rsid w:val="007C1D33"/>
    <w:rsid w:val="007C60D6"/>
    <w:rsid w:val="007C6848"/>
    <w:rsid w:val="007E5A26"/>
    <w:rsid w:val="007E6240"/>
    <w:rsid w:val="007F290F"/>
    <w:rsid w:val="007F768D"/>
    <w:rsid w:val="00821E2C"/>
    <w:rsid w:val="00822276"/>
    <w:rsid w:val="00823B59"/>
    <w:rsid w:val="00845E98"/>
    <w:rsid w:val="008555DF"/>
    <w:rsid w:val="008573CE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C094F"/>
    <w:rsid w:val="008C6069"/>
    <w:rsid w:val="008C6D21"/>
    <w:rsid w:val="008D361C"/>
    <w:rsid w:val="008D5917"/>
    <w:rsid w:val="008D7FDB"/>
    <w:rsid w:val="008E2FAE"/>
    <w:rsid w:val="008F0939"/>
    <w:rsid w:val="008F7EE9"/>
    <w:rsid w:val="00905307"/>
    <w:rsid w:val="0091312C"/>
    <w:rsid w:val="00942321"/>
    <w:rsid w:val="0096290C"/>
    <w:rsid w:val="009701F1"/>
    <w:rsid w:val="009743B0"/>
    <w:rsid w:val="00980CD6"/>
    <w:rsid w:val="00982E98"/>
    <w:rsid w:val="00986BC2"/>
    <w:rsid w:val="00987C3A"/>
    <w:rsid w:val="009943E6"/>
    <w:rsid w:val="009A0EE6"/>
    <w:rsid w:val="009A2EF3"/>
    <w:rsid w:val="009A3FA4"/>
    <w:rsid w:val="009A41C3"/>
    <w:rsid w:val="009A563D"/>
    <w:rsid w:val="009B2D9B"/>
    <w:rsid w:val="009B69E6"/>
    <w:rsid w:val="009C7DE6"/>
    <w:rsid w:val="009E1DCE"/>
    <w:rsid w:val="009E595C"/>
    <w:rsid w:val="009F1452"/>
    <w:rsid w:val="009F2C0C"/>
    <w:rsid w:val="009F5A7F"/>
    <w:rsid w:val="00A0058A"/>
    <w:rsid w:val="00A00B30"/>
    <w:rsid w:val="00A10CD5"/>
    <w:rsid w:val="00A11172"/>
    <w:rsid w:val="00A12A19"/>
    <w:rsid w:val="00A161FD"/>
    <w:rsid w:val="00A17F8B"/>
    <w:rsid w:val="00A215C9"/>
    <w:rsid w:val="00A21AA6"/>
    <w:rsid w:val="00A2528E"/>
    <w:rsid w:val="00A359E5"/>
    <w:rsid w:val="00A37044"/>
    <w:rsid w:val="00A37DFD"/>
    <w:rsid w:val="00A40926"/>
    <w:rsid w:val="00A42144"/>
    <w:rsid w:val="00A44299"/>
    <w:rsid w:val="00A447AF"/>
    <w:rsid w:val="00A457FF"/>
    <w:rsid w:val="00A511CE"/>
    <w:rsid w:val="00A5525B"/>
    <w:rsid w:val="00A62832"/>
    <w:rsid w:val="00A629B0"/>
    <w:rsid w:val="00A65865"/>
    <w:rsid w:val="00A65B17"/>
    <w:rsid w:val="00A66CE4"/>
    <w:rsid w:val="00A72920"/>
    <w:rsid w:val="00A774D0"/>
    <w:rsid w:val="00A8079D"/>
    <w:rsid w:val="00A90D96"/>
    <w:rsid w:val="00A94C79"/>
    <w:rsid w:val="00A95A66"/>
    <w:rsid w:val="00AB1571"/>
    <w:rsid w:val="00AB6D9F"/>
    <w:rsid w:val="00AC7E9A"/>
    <w:rsid w:val="00AD22FF"/>
    <w:rsid w:val="00AD2344"/>
    <w:rsid w:val="00AD2E51"/>
    <w:rsid w:val="00AD6C09"/>
    <w:rsid w:val="00AE2479"/>
    <w:rsid w:val="00AE2CD9"/>
    <w:rsid w:val="00AF1BA6"/>
    <w:rsid w:val="00B023B1"/>
    <w:rsid w:val="00B12AE7"/>
    <w:rsid w:val="00B131B6"/>
    <w:rsid w:val="00B15905"/>
    <w:rsid w:val="00B16B08"/>
    <w:rsid w:val="00B22CBE"/>
    <w:rsid w:val="00B339A6"/>
    <w:rsid w:val="00B3610C"/>
    <w:rsid w:val="00B3716D"/>
    <w:rsid w:val="00B52713"/>
    <w:rsid w:val="00B606D8"/>
    <w:rsid w:val="00B72646"/>
    <w:rsid w:val="00B76BA2"/>
    <w:rsid w:val="00B80CF0"/>
    <w:rsid w:val="00B837DB"/>
    <w:rsid w:val="00B85924"/>
    <w:rsid w:val="00B864B7"/>
    <w:rsid w:val="00B873E8"/>
    <w:rsid w:val="00B952D9"/>
    <w:rsid w:val="00BA66A8"/>
    <w:rsid w:val="00BB64C4"/>
    <w:rsid w:val="00BC77B9"/>
    <w:rsid w:val="00BD71B3"/>
    <w:rsid w:val="00BE1DBB"/>
    <w:rsid w:val="00BE5DA5"/>
    <w:rsid w:val="00BF6F8A"/>
    <w:rsid w:val="00C0349F"/>
    <w:rsid w:val="00C039B8"/>
    <w:rsid w:val="00C1569C"/>
    <w:rsid w:val="00C17CFA"/>
    <w:rsid w:val="00C21025"/>
    <w:rsid w:val="00C23D7E"/>
    <w:rsid w:val="00C37794"/>
    <w:rsid w:val="00C402F3"/>
    <w:rsid w:val="00C415FA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1331"/>
    <w:rsid w:val="00C979B0"/>
    <w:rsid w:val="00C97DFC"/>
    <w:rsid w:val="00CA74F3"/>
    <w:rsid w:val="00CB0AAC"/>
    <w:rsid w:val="00CB6D8B"/>
    <w:rsid w:val="00CC5341"/>
    <w:rsid w:val="00CD0218"/>
    <w:rsid w:val="00CD1D8E"/>
    <w:rsid w:val="00CD35EA"/>
    <w:rsid w:val="00CD50A8"/>
    <w:rsid w:val="00CE3E14"/>
    <w:rsid w:val="00CE51A9"/>
    <w:rsid w:val="00D06B50"/>
    <w:rsid w:val="00D109C0"/>
    <w:rsid w:val="00D323B9"/>
    <w:rsid w:val="00D35D48"/>
    <w:rsid w:val="00D43E12"/>
    <w:rsid w:val="00D4718F"/>
    <w:rsid w:val="00D54D31"/>
    <w:rsid w:val="00D57CDB"/>
    <w:rsid w:val="00D57DDF"/>
    <w:rsid w:val="00D66988"/>
    <w:rsid w:val="00D75114"/>
    <w:rsid w:val="00D854B9"/>
    <w:rsid w:val="00D87393"/>
    <w:rsid w:val="00D915B5"/>
    <w:rsid w:val="00D917A6"/>
    <w:rsid w:val="00D95883"/>
    <w:rsid w:val="00DA110E"/>
    <w:rsid w:val="00DB1841"/>
    <w:rsid w:val="00DB2BC5"/>
    <w:rsid w:val="00DB646A"/>
    <w:rsid w:val="00DC0A67"/>
    <w:rsid w:val="00DC4D88"/>
    <w:rsid w:val="00DC6973"/>
    <w:rsid w:val="00DD1C94"/>
    <w:rsid w:val="00DD578F"/>
    <w:rsid w:val="00DE090E"/>
    <w:rsid w:val="00DE0945"/>
    <w:rsid w:val="00DE1572"/>
    <w:rsid w:val="00DE16A4"/>
    <w:rsid w:val="00DE401C"/>
    <w:rsid w:val="00DE5912"/>
    <w:rsid w:val="00E02CBE"/>
    <w:rsid w:val="00E057D2"/>
    <w:rsid w:val="00E06B55"/>
    <w:rsid w:val="00E07D6A"/>
    <w:rsid w:val="00E1442E"/>
    <w:rsid w:val="00E16C65"/>
    <w:rsid w:val="00E26DFB"/>
    <w:rsid w:val="00E346BF"/>
    <w:rsid w:val="00E37501"/>
    <w:rsid w:val="00E37B37"/>
    <w:rsid w:val="00E4217E"/>
    <w:rsid w:val="00E42645"/>
    <w:rsid w:val="00E47582"/>
    <w:rsid w:val="00E53EE8"/>
    <w:rsid w:val="00E540C5"/>
    <w:rsid w:val="00E55F0A"/>
    <w:rsid w:val="00E60DF5"/>
    <w:rsid w:val="00E733C1"/>
    <w:rsid w:val="00EA0F77"/>
    <w:rsid w:val="00EA64FB"/>
    <w:rsid w:val="00EA7BD7"/>
    <w:rsid w:val="00EB034B"/>
    <w:rsid w:val="00EC3A73"/>
    <w:rsid w:val="00EC4112"/>
    <w:rsid w:val="00EC49EA"/>
    <w:rsid w:val="00EC6A3A"/>
    <w:rsid w:val="00ED5EE0"/>
    <w:rsid w:val="00ED644F"/>
    <w:rsid w:val="00EE1666"/>
    <w:rsid w:val="00EE338D"/>
    <w:rsid w:val="00EE3A2F"/>
    <w:rsid w:val="00EE69A2"/>
    <w:rsid w:val="00EF15EE"/>
    <w:rsid w:val="00EF3B3E"/>
    <w:rsid w:val="00F004E8"/>
    <w:rsid w:val="00F04140"/>
    <w:rsid w:val="00F045EB"/>
    <w:rsid w:val="00F20A0F"/>
    <w:rsid w:val="00F21573"/>
    <w:rsid w:val="00F309C4"/>
    <w:rsid w:val="00F418C5"/>
    <w:rsid w:val="00F42468"/>
    <w:rsid w:val="00F43DB5"/>
    <w:rsid w:val="00F466E7"/>
    <w:rsid w:val="00F47919"/>
    <w:rsid w:val="00F51055"/>
    <w:rsid w:val="00F515E2"/>
    <w:rsid w:val="00F62843"/>
    <w:rsid w:val="00F6342E"/>
    <w:rsid w:val="00F6539F"/>
    <w:rsid w:val="00F65524"/>
    <w:rsid w:val="00F66D3B"/>
    <w:rsid w:val="00F80D99"/>
    <w:rsid w:val="00F8128E"/>
    <w:rsid w:val="00F9235E"/>
    <w:rsid w:val="00F925BA"/>
    <w:rsid w:val="00F94B79"/>
    <w:rsid w:val="00F974DD"/>
    <w:rsid w:val="00FB1102"/>
    <w:rsid w:val="00FB4608"/>
    <w:rsid w:val="00FB5CC2"/>
    <w:rsid w:val="00FB5EE7"/>
    <w:rsid w:val="00FC5F60"/>
    <w:rsid w:val="00FC7397"/>
    <w:rsid w:val="00FD0F55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69</TotalTime>
  <Pages>2</Pages>
  <Words>296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41</cp:revision>
  <cp:lastPrinted>2023-06-06T09:46:00Z</cp:lastPrinted>
  <dcterms:created xsi:type="dcterms:W3CDTF">2023-10-05T11:24:00Z</dcterms:created>
  <dcterms:modified xsi:type="dcterms:W3CDTF">2023-10-06T14:31:00Z</dcterms:modified>
</cp:coreProperties>
</file>