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2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677"/>
        <w:gridCol w:w="588"/>
        <w:gridCol w:w="784"/>
        <w:gridCol w:w="790"/>
        <w:gridCol w:w="778"/>
        <w:gridCol w:w="766"/>
        <w:gridCol w:w="992"/>
        <w:gridCol w:w="850"/>
        <w:gridCol w:w="709"/>
        <w:gridCol w:w="709"/>
        <w:gridCol w:w="709"/>
        <w:gridCol w:w="850"/>
        <w:gridCol w:w="851"/>
        <w:gridCol w:w="850"/>
        <w:gridCol w:w="800"/>
        <w:gridCol w:w="19"/>
      </w:tblGrid>
      <w:tr w:rsidR="0049203E" w14:paraId="54E12E78" w14:textId="77777777" w:rsidTr="0038052B">
        <w:trPr>
          <w:trHeight w:val="292"/>
        </w:trPr>
        <w:tc>
          <w:tcPr>
            <w:tcW w:w="14722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8E51B4" w14:textId="2DDD628A" w:rsidR="0049203E" w:rsidRDefault="00954344" w:rsidP="00EC37A5">
            <w:pPr>
              <w:tabs>
                <w:tab w:val="left" w:pos="4050"/>
              </w:tabs>
              <w:ind w:left="-57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 </w:t>
            </w:r>
            <w:r w:rsidR="0049203E">
              <w:rPr>
                <w:b/>
              </w:rPr>
              <w:t>WARWICK TOWN COUNCIL - CALENDAR OF MEETINGS</w:t>
            </w:r>
          </w:p>
        </w:tc>
      </w:tr>
      <w:tr w:rsidR="0049203E" w14:paraId="170A196B" w14:textId="77777777" w:rsidTr="00EB6C98">
        <w:trPr>
          <w:trHeight w:val="356"/>
        </w:trPr>
        <w:tc>
          <w:tcPr>
            <w:tcW w:w="36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C0A7C1" w14:textId="77777777" w:rsidR="0049203E" w:rsidRDefault="0049203E">
            <w:pPr>
              <w:tabs>
                <w:tab w:val="left" w:pos="4050"/>
              </w:tabs>
              <w:spacing w:before="120"/>
              <w:ind w:right="-108"/>
              <w:jc w:val="center"/>
              <w:rPr>
                <w:sz w:val="18"/>
              </w:rPr>
            </w:pPr>
          </w:p>
        </w:tc>
        <w:tc>
          <w:tcPr>
            <w:tcW w:w="6966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F0821C" w14:textId="5DA1CED8" w:rsidR="0049203E" w:rsidRDefault="00BF3AD2">
            <w:pPr>
              <w:tabs>
                <w:tab w:val="left" w:pos="4050"/>
              </w:tabs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</w:p>
        </w:tc>
        <w:tc>
          <w:tcPr>
            <w:tcW w:w="4079" w:type="dxa"/>
            <w:gridSpan w:val="6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FBC54B3" w14:textId="122D087D" w:rsidR="0049203E" w:rsidRDefault="00BF3AD2" w:rsidP="002C0AFB">
            <w:pPr>
              <w:tabs>
                <w:tab w:val="left" w:pos="4050"/>
              </w:tabs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</w:p>
        </w:tc>
      </w:tr>
      <w:tr w:rsidR="0038052B" w14:paraId="71D18729" w14:textId="77777777" w:rsidTr="00237BD3">
        <w:trPr>
          <w:gridAfter w:val="1"/>
          <w:wAfter w:w="19" w:type="dxa"/>
          <w:trHeight w:val="275"/>
        </w:trPr>
        <w:tc>
          <w:tcPr>
            <w:tcW w:w="3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97DCECC" w14:textId="77777777" w:rsidR="0049203E" w:rsidRDefault="0049203E">
            <w:pPr>
              <w:tabs>
                <w:tab w:val="left" w:pos="405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COMMITTEE/COUNCIL</w:t>
            </w:r>
          </w:p>
        </w:tc>
        <w:tc>
          <w:tcPr>
            <w:tcW w:w="588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14:paraId="6A735966" w14:textId="77777777" w:rsidR="0049203E" w:rsidRDefault="0049203E">
            <w:pPr>
              <w:tabs>
                <w:tab w:val="left" w:pos="4050"/>
              </w:tabs>
              <w:ind w:right="-180"/>
              <w:rPr>
                <w:sz w:val="18"/>
              </w:rPr>
            </w:pPr>
            <w:r>
              <w:rPr>
                <w:b/>
                <w:sz w:val="20"/>
              </w:rPr>
              <w:t>pm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14:paraId="66399078" w14:textId="77777777" w:rsidR="0049203E" w:rsidRDefault="0049203E">
            <w:pPr>
              <w:tabs>
                <w:tab w:val="left" w:pos="40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MAY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14:paraId="49683372" w14:textId="77777777" w:rsidR="0049203E" w:rsidRDefault="0049203E">
            <w:pPr>
              <w:tabs>
                <w:tab w:val="left" w:pos="40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JUNE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14:paraId="3D8A6CD0" w14:textId="77777777" w:rsidR="0049203E" w:rsidRDefault="0049203E">
            <w:pPr>
              <w:tabs>
                <w:tab w:val="left" w:pos="40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JULY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14:paraId="027D3D96" w14:textId="77777777" w:rsidR="0049203E" w:rsidRDefault="0049203E">
            <w:pPr>
              <w:tabs>
                <w:tab w:val="left" w:pos="40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AUG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19B044B0" w14:textId="77777777" w:rsidR="0049203E" w:rsidRDefault="0049203E">
            <w:pPr>
              <w:tabs>
                <w:tab w:val="left" w:pos="40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1A47D953" w14:textId="77777777" w:rsidR="0049203E" w:rsidRDefault="0049203E">
            <w:pPr>
              <w:tabs>
                <w:tab w:val="left" w:pos="40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1691746" w14:textId="77777777" w:rsidR="0049203E" w:rsidRDefault="0049203E">
            <w:pPr>
              <w:tabs>
                <w:tab w:val="left" w:pos="40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8" w:space="0" w:color="auto"/>
            </w:tcBorders>
          </w:tcPr>
          <w:p w14:paraId="47AEB544" w14:textId="77777777" w:rsidR="0049203E" w:rsidRDefault="0049203E">
            <w:pPr>
              <w:tabs>
                <w:tab w:val="left" w:pos="40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DEC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46CCD91" w14:textId="77777777" w:rsidR="0049203E" w:rsidRDefault="0049203E">
            <w:pPr>
              <w:tabs>
                <w:tab w:val="left" w:pos="40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JAN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01AD" w14:textId="77777777" w:rsidR="0049203E" w:rsidRDefault="0049203E">
            <w:pPr>
              <w:tabs>
                <w:tab w:val="left" w:pos="40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270E" w14:textId="77777777" w:rsidR="0049203E" w:rsidRDefault="0049203E">
            <w:pPr>
              <w:pStyle w:val="Heading3"/>
            </w:pPr>
            <w:r>
              <w:t>MAR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42CA" w14:textId="77777777" w:rsidR="0049203E" w:rsidRDefault="0049203E">
            <w:pPr>
              <w:tabs>
                <w:tab w:val="left" w:pos="40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APR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4E21F25" w14:textId="77777777" w:rsidR="0049203E" w:rsidRDefault="0049203E">
            <w:pPr>
              <w:tabs>
                <w:tab w:val="left" w:pos="40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MAY</w:t>
            </w:r>
          </w:p>
        </w:tc>
      </w:tr>
      <w:tr w:rsidR="0038052B" w14:paraId="69A537DD" w14:textId="77777777" w:rsidTr="00237BD3">
        <w:trPr>
          <w:gridAfter w:val="1"/>
          <w:wAfter w:w="19" w:type="dxa"/>
          <w:trHeight w:val="345"/>
        </w:trPr>
        <w:tc>
          <w:tcPr>
            <w:tcW w:w="3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0E3B1CFE" w14:textId="77777777" w:rsidR="0049203E" w:rsidRPr="009F72D4" w:rsidRDefault="0049203E">
            <w:pPr>
              <w:tabs>
                <w:tab w:val="left" w:pos="4050"/>
              </w:tabs>
              <w:rPr>
                <w:sz w:val="20"/>
              </w:rPr>
            </w:pPr>
            <w:r w:rsidRPr="009F72D4">
              <w:rPr>
                <w:sz w:val="20"/>
              </w:rPr>
              <w:t>ALLOTMENTS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CD401BC" w14:textId="77777777" w:rsidR="0049203E" w:rsidRDefault="0049203E">
            <w:pPr>
              <w:tabs>
                <w:tab w:val="left" w:pos="4050"/>
              </w:tabs>
              <w:ind w:right="-180"/>
              <w:rPr>
                <w:sz w:val="20"/>
              </w:rPr>
            </w:pPr>
            <w:r>
              <w:rPr>
                <w:sz w:val="20"/>
              </w:rPr>
              <w:t>6.30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534B62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7FD062" w14:textId="2A1ECAE5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6A1B03" w14:textId="5DDE4C60" w:rsidR="0049203E" w:rsidRPr="001E2BD3" w:rsidRDefault="009E5D4D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9B3301" w14:textId="160E7889" w:rsidR="0049203E" w:rsidRPr="001E2BD3" w:rsidRDefault="0049203E" w:rsidP="00AC4C56">
            <w:pPr>
              <w:tabs>
                <w:tab w:val="left" w:pos="405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00A34C" w14:textId="50887294" w:rsidR="0049203E" w:rsidRPr="001E2BD3" w:rsidRDefault="003E4F22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AGM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859738" w14:textId="77777777" w:rsidR="0049203E" w:rsidRPr="001E2BD3" w:rsidRDefault="0049203E" w:rsidP="00AC4C56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06F584" w14:textId="1AD9080A" w:rsidR="0049203E" w:rsidRPr="001E2BD3" w:rsidRDefault="00591889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F05AF4F" w14:textId="77777777" w:rsidR="0049203E" w:rsidRPr="001E2BD3" w:rsidRDefault="0049203E">
            <w:pPr>
              <w:tabs>
                <w:tab w:val="left" w:pos="405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2321D2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D55101" w14:textId="5A72892F" w:rsidR="0049203E" w:rsidRPr="001E2BD3" w:rsidRDefault="00D17B1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91536E" w14:textId="7A5A7832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3A620D" w14:textId="12AAED6A" w:rsidR="0049203E" w:rsidRPr="001E2BD3" w:rsidRDefault="009B1416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4D06451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</w:tr>
      <w:tr w:rsidR="0038052B" w14:paraId="2133BFEB" w14:textId="77777777" w:rsidTr="00237BD3">
        <w:trPr>
          <w:gridAfter w:val="1"/>
          <w:wAfter w:w="19" w:type="dxa"/>
          <w:trHeight w:val="345"/>
        </w:trPr>
        <w:tc>
          <w:tcPr>
            <w:tcW w:w="3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025CFB38" w14:textId="77777777" w:rsidR="0049203E" w:rsidRDefault="0049203E">
            <w:pPr>
              <w:tabs>
                <w:tab w:val="left" w:pos="4050"/>
              </w:tabs>
              <w:rPr>
                <w:sz w:val="20"/>
              </w:rPr>
            </w:pPr>
            <w:r>
              <w:rPr>
                <w:sz w:val="20"/>
              </w:rPr>
              <w:t>ECONOMIC &amp; TOURISM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41E5654" w14:textId="77777777" w:rsidR="0049203E" w:rsidRDefault="0049203E">
            <w:pPr>
              <w:tabs>
                <w:tab w:val="left" w:pos="4050"/>
              </w:tabs>
              <w:ind w:right="-180"/>
              <w:rPr>
                <w:sz w:val="20"/>
              </w:rPr>
            </w:pPr>
            <w:r>
              <w:rPr>
                <w:sz w:val="20"/>
              </w:rPr>
              <w:t>6.30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E2BD31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80E820" w14:textId="31305BA4" w:rsidR="0049203E" w:rsidRPr="001E2BD3" w:rsidRDefault="00DD044C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55FFF9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49BFF5" w14:textId="5D336A52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56054E" w14:textId="05C1665A" w:rsidR="0049203E" w:rsidRPr="001E2BD3" w:rsidRDefault="00FE6CC8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163903" w14:textId="78187452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95D9FE" w14:textId="547C376D" w:rsidR="0049203E" w:rsidRPr="001E2BD3" w:rsidRDefault="00591889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AD8BE11" w14:textId="77777777" w:rsidR="0049203E" w:rsidRPr="001E2BD3" w:rsidRDefault="0049203E">
            <w:pPr>
              <w:tabs>
                <w:tab w:val="left" w:pos="405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004F04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E4392D" w14:textId="2EC48E26" w:rsidR="0049203E" w:rsidRPr="001E2BD3" w:rsidRDefault="00D17B1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723C54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813936" w14:textId="762D7ED7" w:rsidR="0049203E" w:rsidRPr="001E2BD3" w:rsidRDefault="009B1416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17C862B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</w:tr>
      <w:tr w:rsidR="0038052B" w14:paraId="5CA13C57" w14:textId="77777777" w:rsidTr="00237BD3">
        <w:trPr>
          <w:gridAfter w:val="1"/>
          <w:wAfter w:w="19" w:type="dxa"/>
          <w:trHeight w:val="345"/>
        </w:trPr>
        <w:tc>
          <w:tcPr>
            <w:tcW w:w="3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95658DC" w14:textId="77777777" w:rsidR="0049203E" w:rsidRDefault="0049203E">
            <w:pPr>
              <w:tabs>
                <w:tab w:val="left" w:pos="4050"/>
              </w:tabs>
              <w:rPr>
                <w:sz w:val="20"/>
              </w:rPr>
            </w:pPr>
            <w:r>
              <w:rPr>
                <w:sz w:val="20"/>
              </w:rPr>
              <w:t>COMMUNITY &amp; CULTURAL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09BE7FE" w14:textId="77777777" w:rsidR="0049203E" w:rsidRDefault="0049203E">
            <w:pPr>
              <w:tabs>
                <w:tab w:val="left" w:pos="4050"/>
              </w:tabs>
              <w:ind w:right="-180"/>
              <w:rPr>
                <w:sz w:val="20"/>
              </w:rPr>
            </w:pPr>
            <w:r>
              <w:rPr>
                <w:sz w:val="20"/>
              </w:rPr>
              <w:t>6.30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1FEB5D" w14:textId="01934A2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9544CC" w14:textId="5F9686DC" w:rsidR="0049203E" w:rsidRPr="001E2BD3" w:rsidRDefault="004957A1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7D232D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BB1963" w14:textId="77777777" w:rsidR="00992E02" w:rsidRPr="001E2BD3" w:rsidRDefault="00992E02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C9D2F6" w14:textId="57297C1B" w:rsidR="0049203E" w:rsidRPr="001E2BD3" w:rsidRDefault="00FE6CC8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AF2C12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3A5607" w14:textId="741180D6" w:rsidR="0049203E" w:rsidRPr="001E2BD3" w:rsidRDefault="00E93A5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00319D2" w14:textId="77777777" w:rsidR="0049203E" w:rsidRPr="001E2BD3" w:rsidRDefault="0049203E">
            <w:pPr>
              <w:tabs>
                <w:tab w:val="left" w:pos="405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024783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7E253D" w14:textId="5D201AD5" w:rsidR="0049203E" w:rsidRPr="001E2BD3" w:rsidRDefault="00D17B1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6754EC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31E8AE" w14:textId="6B395FDB" w:rsidR="0049203E" w:rsidRPr="001E2BD3" w:rsidRDefault="009479C5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EB83A4B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</w:tr>
      <w:tr w:rsidR="0038052B" w14:paraId="4571007A" w14:textId="77777777" w:rsidTr="00237BD3">
        <w:trPr>
          <w:gridAfter w:val="1"/>
          <w:wAfter w:w="19" w:type="dxa"/>
          <w:trHeight w:val="345"/>
        </w:trPr>
        <w:tc>
          <w:tcPr>
            <w:tcW w:w="3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3094C16E" w14:textId="77777777" w:rsidR="0049203E" w:rsidRDefault="0049203E">
            <w:pPr>
              <w:tabs>
                <w:tab w:val="left" w:pos="4050"/>
              </w:tabs>
              <w:rPr>
                <w:sz w:val="20"/>
              </w:rPr>
            </w:pPr>
            <w:r>
              <w:rPr>
                <w:sz w:val="20"/>
              </w:rPr>
              <w:t>FINANCE &amp; POLICY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CD5B0C" w14:textId="77777777" w:rsidR="0049203E" w:rsidRDefault="0049203E">
            <w:pPr>
              <w:tabs>
                <w:tab w:val="left" w:pos="4050"/>
              </w:tabs>
              <w:ind w:right="-180"/>
              <w:rPr>
                <w:sz w:val="20"/>
              </w:rPr>
            </w:pPr>
            <w:r>
              <w:rPr>
                <w:sz w:val="20"/>
              </w:rPr>
              <w:t>6.30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2ABD24" w14:textId="524E9CB3" w:rsidR="0049203E" w:rsidRPr="001E2BD3" w:rsidRDefault="00661DA6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A6E97D" w14:textId="01F98963" w:rsidR="0049203E" w:rsidRPr="001E2BD3" w:rsidRDefault="00DD044C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585154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34D32B" w14:textId="06BDACF1" w:rsidR="0049203E" w:rsidRPr="001E2BD3" w:rsidRDefault="00733171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95CF52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3F4732" w14:textId="0233D715" w:rsidR="0049203E" w:rsidRPr="001E2BD3" w:rsidRDefault="00FE6CC8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9B0ACE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4FA38CF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623958" w14:textId="1C656BA3" w:rsidR="0049203E" w:rsidRPr="001E2BD3" w:rsidRDefault="009353A3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3EB059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0015D5" w14:textId="75AC419C" w:rsidR="0049203E" w:rsidRPr="001E2BD3" w:rsidRDefault="009479C5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525B80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58D3682" w14:textId="408EAA7D" w:rsidR="0049203E" w:rsidRPr="001E2BD3" w:rsidRDefault="00D3529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38052B" w:rsidRPr="009F72D4" w14:paraId="0D7744A3" w14:textId="77777777" w:rsidTr="00237BD3">
        <w:trPr>
          <w:gridAfter w:val="1"/>
          <w:wAfter w:w="19" w:type="dxa"/>
          <w:trHeight w:val="345"/>
        </w:trPr>
        <w:tc>
          <w:tcPr>
            <w:tcW w:w="3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B2C2DDA" w14:textId="77777777" w:rsidR="0049203E" w:rsidRDefault="0049203E">
            <w:pPr>
              <w:tabs>
                <w:tab w:val="left" w:pos="4050"/>
              </w:tabs>
              <w:rPr>
                <w:sz w:val="20"/>
              </w:rPr>
            </w:pPr>
            <w:r>
              <w:rPr>
                <w:sz w:val="20"/>
              </w:rPr>
              <w:t>ANNUAL TOWN MEETING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8E7BC65" w14:textId="77777777" w:rsidR="0049203E" w:rsidRDefault="0049203E">
            <w:pPr>
              <w:tabs>
                <w:tab w:val="left" w:pos="4050"/>
              </w:tabs>
              <w:ind w:right="-180"/>
              <w:rPr>
                <w:sz w:val="20"/>
              </w:rPr>
            </w:pPr>
            <w:r>
              <w:rPr>
                <w:sz w:val="20"/>
              </w:rPr>
              <w:t>6.30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332B02" w14:textId="46C15CA8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05CE08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BDEEBC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7C7671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D8A638" w14:textId="7A4A7222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6D6BAB" w14:textId="376E0B7C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C830DF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F07CC3B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32B898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E06BCC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943D03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F57601" w14:textId="43970A65" w:rsidR="0049203E" w:rsidRPr="001E2BD3" w:rsidRDefault="009B1416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9BCDD00" w14:textId="030C60F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</w:tr>
      <w:tr w:rsidR="0038052B" w14:paraId="5A7C8053" w14:textId="77777777" w:rsidTr="00237BD3">
        <w:trPr>
          <w:gridAfter w:val="1"/>
          <w:wAfter w:w="19" w:type="dxa"/>
          <w:trHeight w:val="345"/>
        </w:trPr>
        <w:tc>
          <w:tcPr>
            <w:tcW w:w="3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3390C974" w14:textId="77777777" w:rsidR="0049203E" w:rsidRDefault="0049203E">
            <w:pPr>
              <w:tabs>
                <w:tab w:val="left" w:pos="4050"/>
              </w:tabs>
              <w:rPr>
                <w:sz w:val="20"/>
              </w:rPr>
            </w:pPr>
            <w:r>
              <w:rPr>
                <w:sz w:val="20"/>
              </w:rPr>
              <w:t>PLANS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48D2F5F" w14:textId="77777777" w:rsidR="0049203E" w:rsidRDefault="0049203E">
            <w:pPr>
              <w:tabs>
                <w:tab w:val="left" w:pos="4050"/>
              </w:tabs>
              <w:ind w:right="-180"/>
              <w:rPr>
                <w:sz w:val="20"/>
              </w:rPr>
            </w:pPr>
            <w:r>
              <w:rPr>
                <w:sz w:val="20"/>
              </w:rPr>
              <w:t>6.30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5F2D3F" w14:textId="5E8D0336" w:rsidR="0049203E" w:rsidRPr="001E2BD3" w:rsidRDefault="00D77A7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57ACA5" w14:textId="4195DFB8" w:rsidR="0049203E" w:rsidRPr="001E2BD3" w:rsidRDefault="00E65C7C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86F8DB" w14:textId="14EB55F3" w:rsidR="0049203E" w:rsidRPr="001E2BD3" w:rsidRDefault="009E5D4D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05A4E8" w14:textId="10DB91A4" w:rsidR="0049203E" w:rsidRPr="001E2BD3" w:rsidRDefault="00733171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94065D" w14:textId="1F818AA9" w:rsidR="0049203E" w:rsidRPr="001E2BD3" w:rsidRDefault="003E4F22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C4EC75" w14:textId="5CDAFC01" w:rsidR="0049203E" w:rsidRPr="001E2BD3" w:rsidRDefault="00FE6CC8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93A5A">
              <w:rPr>
                <w:sz w:val="18"/>
                <w:szCs w:val="18"/>
              </w:rPr>
              <w:t>/31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B03A11" w14:textId="1350D979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8B077DD" w14:textId="3C6732AE" w:rsidR="0049203E" w:rsidRPr="001E2BD3" w:rsidRDefault="00591889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F34362" w14:textId="58B19CFA" w:rsidR="0049203E" w:rsidRPr="001E2BD3" w:rsidRDefault="009353A3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6CE83C" w14:textId="777F028C" w:rsidR="0049203E" w:rsidRPr="001E2BD3" w:rsidRDefault="00BB5797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161346" w14:textId="458E0911" w:rsidR="0049203E" w:rsidRPr="001E2BD3" w:rsidRDefault="00D17B1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EE3739" w14:textId="2F7A42D6" w:rsidR="0049203E" w:rsidRPr="001E2BD3" w:rsidRDefault="009479C5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6C97AE5" w14:textId="4F1A4F83" w:rsidR="0049203E" w:rsidRPr="001E2BD3" w:rsidRDefault="00D3529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8052B" w14:paraId="02DA18D8" w14:textId="77777777" w:rsidTr="00237BD3">
        <w:trPr>
          <w:gridAfter w:val="1"/>
          <w:wAfter w:w="19" w:type="dxa"/>
          <w:trHeight w:val="345"/>
        </w:trPr>
        <w:tc>
          <w:tcPr>
            <w:tcW w:w="36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553E7E3" w14:textId="77777777" w:rsidR="0049203E" w:rsidRDefault="0049203E">
            <w:pPr>
              <w:tabs>
                <w:tab w:val="left" w:pos="4050"/>
              </w:tabs>
              <w:rPr>
                <w:sz w:val="20"/>
              </w:rPr>
            </w:pPr>
            <w:r>
              <w:rPr>
                <w:sz w:val="20"/>
              </w:rPr>
              <w:t>COUNCIL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14:paraId="2EF3D358" w14:textId="77777777" w:rsidR="0049203E" w:rsidRDefault="0049203E">
            <w:pPr>
              <w:tabs>
                <w:tab w:val="left" w:pos="4050"/>
              </w:tabs>
              <w:ind w:right="-180"/>
              <w:rPr>
                <w:sz w:val="20"/>
              </w:rPr>
            </w:pPr>
            <w:r>
              <w:rPr>
                <w:sz w:val="20"/>
              </w:rPr>
              <w:t>6.30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FFB5C0" w14:textId="156D47A5" w:rsidR="0049203E" w:rsidRPr="001E2BD3" w:rsidRDefault="00661DA6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23MM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EC7E57" w14:textId="50E9A163" w:rsidR="0049203E" w:rsidRPr="001E2BD3" w:rsidRDefault="00DD044C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24sp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B77F2F" w14:textId="00888825" w:rsidR="0049203E" w:rsidRPr="001E2BD3" w:rsidRDefault="00733171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971507" w14:textId="2D28DBFE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0E7732" w14:textId="1470F455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FFA835" w14:textId="3DF0DC25" w:rsidR="0049203E" w:rsidRPr="001E2BD3" w:rsidRDefault="00E93A5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E4DA70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79CC4B8" w14:textId="28FB0EC9" w:rsidR="0049203E" w:rsidRPr="001E2BD3" w:rsidRDefault="00591889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14:paraId="44338C01" w14:textId="186B94DF" w:rsidR="0049203E" w:rsidRPr="001E2BD3" w:rsidRDefault="009B50B2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23sp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8ECEF2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A5BF73" w14:textId="6B34FF77" w:rsidR="0049203E" w:rsidRPr="001E2BD3" w:rsidRDefault="009479C5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AE9F0F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418B4BA" w14:textId="630E6E99" w:rsidR="0049203E" w:rsidRPr="001E2BD3" w:rsidRDefault="00F44517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22MM</w:t>
            </w:r>
          </w:p>
        </w:tc>
      </w:tr>
      <w:tr w:rsidR="0038052B" w14:paraId="1F45336A" w14:textId="77777777" w:rsidTr="00237BD3">
        <w:trPr>
          <w:gridAfter w:val="1"/>
          <w:wAfter w:w="19" w:type="dxa"/>
          <w:trHeight w:val="345"/>
        </w:trPr>
        <w:tc>
          <w:tcPr>
            <w:tcW w:w="426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3F7BEB6" w14:textId="77777777" w:rsidR="0049203E" w:rsidRDefault="0049203E">
            <w:pPr>
              <w:tabs>
                <w:tab w:val="left" w:pos="4050"/>
              </w:tabs>
              <w:spacing w:before="120"/>
              <w:ind w:right="-187"/>
              <w:rPr>
                <w:sz w:val="20"/>
              </w:rPr>
            </w:pPr>
            <w:r>
              <w:rPr>
                <w:sz w:val="20"/>
              </w:rPr>
              <w:t>PUBLIC HOLIDAYS/OFFICE CLOSED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BEDFD" w14:textId="66C830FD" w:rsidR="009D5A98" w:rsidRPr="001E2BD3" w:rsidRDefault="00661DA6" w:rsidP="00D35559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BC5D147" w14:textId="1C03BAF4" w:rsidR="0049203E" w:rsidRPr="001E2BD3" w:rsidRDefault="0049203E" w:rsidP="00D35559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EFA5B32" w14:textId="77777777" w:rsidR="0049203E" w:rsidRPr="001E2BD3" w:rsidRDefault="0049203E" w:rsidP="00D35559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9752A" w14:textId="6028FD12" w:rsidR="0049203E" w:rsidRPr="001E2BD3" w:rsidRDefault="003E4F22" w:rsidP="00D35559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560AA98" w14:textId="77777777" w:rsidR="0049203E" w:rsidRPr="001E2BD3" w:rsidRDefault="0049203E" w:rsidP="00D35559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87D56FF" w14:textId="608AACA3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B7F3CF1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51CE42" w14:textId="0D3B8637" w:rsidR="0049203E" w:rsidRPr="001E2BD3" w:rsidRDefault="00591889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2723F" w14:textId="79DF11F8" w:rsidR="0049203E" w:rsidRPr="001E2BD3" w:rsidRDefault="009353A3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5C489" w14:textId="77777777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1199F5" w14:textId="6D240942" w:rsidR="0049203E" w:rsidRPr="001E2BD3" w:rsidRDefault="0049203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C0BD9" w14:textId="2BAE1081" w:rsidR="0049203E" w:rsidRPr="001E2BD3" w:rsidRDefault="009B1416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F2E05" w14:textId="768C6323" w:rsidR="0049203E" w:rsidRPr="001E2BD3" w:rsidRDefault="00D3529E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44517">
              <w:rPr>
                <w:sz w:val="18"/>
                <w:szCs w:val="18"/>
              </w:rPr>
              <w:t>/26</w:t>
            </w:r>
          </w:p>
        </w:tc>
      </w:tr>
    </w:tbl>
    <w:p w14:paraId="3CD21976" w14:textId="30ACFCD4" w:rsidR="00EC37A5" w:rsidRDefault="00EC37A5">
      <w:pPr>
        <w:tabs>
          <w:tab w:val="left" w:pos="4050"/>
        </w:tabs>
        <w:rPr>
          <w:sz w:val="18"/>
        </w:rPr>
      </w:pPr>
    </w:p>
    <w:p w14:paraId="776C0D08" w14:textId="3592655F" w:rsidR="00683634" w:rsidRDefault="00683634">
      <w:pPr>
        <w:tabs>
          <w:tab w:val="left" w:pos="4050"/>
        </w:tabs>
        <w:rPr>
          <w:sz w:val="18"/>
        </w:rPr>
      </w:pPr>
    </w:p>
    <w:p w14:paraId="4C47B3F2" w14:textId="75CF1ADC" w:rsidR="00954344" w:rsidRDefault="00954344">
      <w:pPr>
        <w:tabs>
          <w:tab w:val="left" w:pos="4050"/>
        </w:tabs>
        <w:rPr>
          <w:sz w:val="18"/>
        </w:rPr>
      </w:pPr>
    </w:p>
    <w:p w14:paraId="254662DC" w14:textId="77777777" w:rsidR="00954344" w:rsidRDefault="00954344">
      <w:pPr>
        <w:tabs>
          <w:tab w:val="left" w:pos="4050"/>
        </w:tabs>
        <w:rPr>
          <w:sz w:val="18"/>
        </w:rPr>
      </w:pPr>
    </w:p>
    <w:tbl>
      <w:tblPr>
        <w:tblW w:w="1472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677"/>
        <w:gridCol w:w="588"/>
        <w:gridCol w:w="784"/>
        <w:gridCol w:w="790"/>
        <w:gridCol w:w="778"/>
        <w:gridCol w:w="766"/>
        <w:gridCol w:w="992"/>
        <w:gridCol w:w="850"/>
        <w:gridCol w:w="709"/>
        <w:gridCol w:w="709"/>
        <w:gridCol w:w="709"/>
        <w:gridCol w:w="850"/>
        <w:gridCol w:w="851"/>
        <w:gridCol w:w="850"/>
        <w:gridCol w:w="800"/>
        <w:gridCol w:w="19"/>
      </w:tblGrid>
      <w:tr w:rsidR="00954344" w14:paraId="59CE4C45" w14:textId="77777777" w:rsidTr="00197FDA">
        <w:trPr>
          <w:trHeight w:val="292"/>
        </w:trPr>
        <w:tc>
          <w:tcPr>
            <w:tcW w:w="14722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595994" w14:textId="77777777" w:rsidR="00954344" w:rsidRDefault="00954344" w:rsidP="00197FDA">
            <w:pPr>
              <w:tabs>
                <w:tab w:val="left" w:pos="4050"/>
              </w:tabs>
              <w:ind w:left="-57"/>
              <w:jc w:val="center"/>
              <w:rPr>
                <w:b/>
                <w:sz w:val="18"/>
              </w:rPr>
            </w:pPr>
            <w:r>
              <w:rPr>
                <w:b/>
              </w:rPr>
              <w:t>WARWICK TOWN COUNCIL - CALENDAR OF MEETINGS</w:t>
            </w:r>
          </w:p>
        </w:tc>
      </w:tr>
      <w:tr w:rsidR="00954344" w14:paraId="3CF8DFCD" w14:textId="77777777" w:rsidTr="00197FDA">
        <w:trPr>
          <w:trHeight w:val="356"/>
        </w:trPr>
        <w:tc>
          <w:tcPr>
            <w:tcW w:w="36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0D42C" w14:textId="77777777" w:rsidR="00954344" w:rsidRDefault="00954344" w:rsidP="00197FDA">
            <w:pPr>
              <w:tabs>
                <w:tab w:val="left" w:pos="4050"/>
              </w:tabs>
              <w:spacing w:before="120"/>
              <w:ind w:right="-108"/>
              <w:jc w:val="center"/>
              <w:rPr>
                <w:sz w:val="18"/>
              </w:rPr>
            </w:pPr>
          </w:p>
        </w:tc>
        <w:tc>
          <w:tcPr>
            <w:tcW w:w="6966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E88568" w14:textId="3CEFBDFF" w:rsidR="00954344" w:rsidRDefault="00FC223D" w:rsidP="00197FDA">
            <w:pPr>
              <w:tabs>
                <w:tab w:val="left" w:pos="4050"/>
              </w:tabs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</w:p>
        </w:tc>
        <w:tc>
          <w:tcPr>
            <w:tcW w:w="4079" w:type="dxa"/>
            <w:gridSpan w:val="6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852D66D" w14:textId="0D0DD56B" w:rsidR="00954344" w:rsidRDefault="00FC223D" w:rsidP="00197FDA">
            <w:pPr>
              <w:tabs>
                <w:tab w:val="left" w:pos="4050"/>
              </w:tabs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</w:p>
        </w:tc>
      </w:tr>
      <w:tr w:rsidR="00954344" w14:paraId="7C3D9C9E" w14:textId="77777777" w:rsidTr="00C75939">
        <w:trPr>
          <w:gridAfter w:val="1"/>
          <w:wAfter w:w="19" w:type="dxa"/>
          <w:trHeight w:val="275"/>
        </w:trPr>
        <w:tc>
          <w:tcPr>
            <w:tcW w:w="3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2AE8AE6" w14:textId="77777777" w:rsidR="00954344" w:rsidRDefault="00954344" w:rsidP="00197FDA">
            <w:pPr>
              <w:tabs>
                <w:tab w:val="left" w:pos="405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COMMITTEE/COUNCIL</w:t>
            </w:r>
          </w:p>
        </w:tc>
        <w:tc>
          <w:tcPr>
            <w:tcW w:w="588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14:paraId="6D1361B5" w14:textId="77777777" w:rsidR="00954344" w:rsidRDefault="00954344" w:rsidP="00197FDA">
            <w:pPr>
              <w:tabs>
                <w:tab w:val="left" w:pos="4050"/>
              </w:tabs>
              <w:ind w:right="-180"/>
              <w:rPr>
                <w:sz w:val="18"/>
              </w:rPr>
            </w:pPr>
            <w:r>
              <w:rPr>
                <w:b/>
                <w:sz w:val="20"/>
              </w:rPr>
              <w:t>pm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14:paraId="1B9859E3" w14:textId="77777777" w:rsidR="00954344" w:rsidRDefault="00954344" w:rsidP="00197FDA">
            <w:pPr>
              <w:tabs>
                <w:tab w:val="left" w:pos="40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MAY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14:paraId="3EBD1A21" w14:textId="77777777" w:rsidR="00954344" w:rsidRDefault="00954344" w:rsidP="00197FDA">
            <w:pPr>
              <w:tabs>
                <w:tab w:val="left" w:pos="40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JUNE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14:paraId="77A03475" w14:textId="77777777" w:rsidR="00954344" w:rsidRDefault="00954344" w:rsidP="00197FDA">
            <w:pPr>
              <w:tabs>
                <w:tab w:val="left" w:pos="40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JULY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14:paraId="58096FDA" w14:textId="77777777" w:rsidR="00954344" w:rsidRDefault="00954344" w:rsidP="00197FDA">
            <w:pPr>
              <w:tabs>
                <w:tab w:val="left" w:pos="40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AUG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7D14E811" w14:textId="77777777" w:rsidR="00954344" w:rsidRDefault="00954344" w:rsidP="00197FDA">
            <w:pPr>
              <w:tabs>
                <w:tab w:val="left" w:pos="40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2617C744" w14:textId="77777777" w:rsidR="00954344" w:rsidRDefault="00954344" w:rsidP="00197FDA">
            <w:pPr>
              <w:tabs>
                <w:tab w:val="left" w:pos="40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944558A" w14:textId="77777777" w:rsidR="00954344" w:rsidRDefault="00954344" w:rsidP="00197FDA">
            <w:pPr>
              <w:tabs>
                <w:tab w:val="left" w:pos="40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8" w:space="0" w:color="auto"/>
            </w:tcBorders>
          </w:tcPr>
          <w:p w14:paraId="4D92872B" w14:textId="77777777" w:rsidR="00954344" w:rsidRDefault="00954344" w:rsidP="00197FDA">
            <w:pPr>
              <w:tabs>
                <w:tab w:val="left" w:pos="40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DEC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958562A" w14:textId="77777777" w:rsidR="00954344" w:rsidRDefault="00954344" w:rsidP="00197FDA">
            <w:pPr>
              <w:tabs>
                <w:tab w:val="left" w:pos="40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JAN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E3F0F" w14:textId="77777777" w:rsidR="00954344" w:rsidRDefault="00954344" w:rsidP="00197FDA">
            <w:pPr>
              <w:tabs>
                <w:tab w:val="left" w:pos="40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5E5F5" w14:textId="77777777" w:rsidR="00954344" w:rsidRDefault="00954344" w:rsidP="00197FDA">
            <w:pPr>
              <w:pStyle w:val="Heading3"/>
            </w:pPr>
            <w:r>
              <w:t>MAR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DB18" w14:textId="77777777" w:rsidR="00954344" w:rsidRDefault="00954344" w:rsidP="00197FDA">
            <w:pPr>
              <w:tabs>
                <w:tab w:val="left" w:pos="40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APR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79018F" w14:textId="77777777" w:rsidR="00954344" w:rsidRDefault="00954344" w:rsidP="00197FDA">
            <w:pPr>
              <w:tabs>
                <w:tab w:val="left" w:pos="40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MAY</w:t>
            </w:r>
          </w:p>
        </w:tc>
      </w:tr>
      <w:tr w:rsidR="00954344" w14:paraId="514E79A9" w14:textId="77777777" w:rsidTr="00C75939">
        <w:trPr>
          <w:gridAfter w:val="1"/>
          <w:wAfter w:w="19" w:type="dxa"/>
          <w:trHeight w:val="345"/>
        </w:trPr>
        <w:tc>
          <w:tcPr>
            <w:tcW w:w="3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62AE5926" w14:textId="77777777" w:rsidR="00954344" w:rsidRPr="009F72D4" w:rsidRDefault="00954344" w:rsidP="00197FDA">
            <w:pPr>
              <w:tabs>
                <w:tab w:val="left" w:pos="4050"/>
              </w:tabs>
              <w:rPr>
                <w:sz w:val="20"/>
              </w:rPr>
            </w:pPr>
            <w:r w:rsidRPr="009F72D4">
              <w:rPr>
                <w:sz w:val="20"/>
              </w:rPr>
              <w:t>ALLOTMENTS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9EFB78" w14:textId="77777777" w:rsidR="00954344" w:rsidRDefault="00954344" w:rsidP="00197FDA">
            <w:pPr>
              <w:tabs>
                <w:tab w:val="left" w:pos="4050"/>
              </w:tabs>
              <w:ind w:right="-180"/>
              <w:rPr>
                <w:sz w:val="20"/>
              </w:rPr>
            </w:pPr>
            <w:r>
              <w:rPr>
                <w:sz w:val="20"/>
              </w:rPr>
              <w:t>6.30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21FD50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FFD448" w14:textId="7BC2218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7FAF6A" w14:textId="1F9700C3" w:rsidR="00954344" w:rsidRPr="009105DC" w:rsidRDefault="006254D2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794682" w14:textId="77777777" w:rsidR="00954344" w:rsidRPr="009105DC" w:rsidRDefault="00954344" w:rsidP="00197FDA">
            <w:pPr>
              <w:tabs>
                <w:tab w:val="left" w:pos="405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92AA44" w14:textId="35B8FFC7" w:rsidR="00954344" w:rsidRPr="009105DC" w:rsidRDefault="00A13A8A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AGM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9ABFA7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B7586A" w14:textId="2C414B32" w:rsidR="00954344" w:rsidRPr="009105DC" w:rsidRDefault="009C315E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AC79FF7" w14:textId="77777777" w:rsidR="00954344" w:rsidRPr="009105DC" w:rsidRDefault="00954344" w:rsidP="00197FDA">
            <w:pPr>
              <w:tabs>
                <w:tab w:val="left" w:pos="405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FE27EE" w14:textId="77777777" w:rsidR="00B963A8" w:rsidRDefault="00B963A8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  <w:p w14:paraId="5750AF2E" w14:textId="46DFB2E8" w:rsidR="009105DC" w:rsidRPr="009105DC" w:rsidRDefault="009105DC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5D59A4" w14:textId="3B077672" w:rsidR="00954344" w:rsidRPr="009105DC" w:rsidRDefault="009C315E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44D1EE" w14:textId="618D328D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3659C6" w14:textId="206F109A" w:rsidR="00954344" w:rsidRPr="009105DC" w:rsidRDefault="00E34AA1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81ED140" w14:textId="5F3DCC9E" w:rsidR="00776D3F" w:rsidRPr="009105DC" w:rsidRDefault="00776D3F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</w:tr>
      <w:tr w:rsidR="00954344" w14:paraId="5836B7C8" w14:textId="77777777" w:rsidTr="00C75939">
        <w:trPr>
          <w:gridAfter w:val="1"/>
          <w:wAfter w:w="19" w:type="dxa"/>
          <w:trHeight w:val="345"/>
        </w:trPr>
        <w:tc>
          <w:tcPr>
            <w:tcW w:w="3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A9E3A83" w14:textId="77777777" w:rsidR="00954344" w:rsidRDefault="00954344" w:rsidP="00197FDA">
            <w:pPr>
              <w:tabs>
                <w:tab w:val="left" w:pos="4050"/>
              </w:tabs>
              <w:rPr>
                <w:sz w:val="20"/>
              </w:rPr>
            </w:pPr>
            <w:r>
              <w:rPr>
                <w:sz w:val="20"/>
              </w:rPr>
              <w:t>ECONOMIC &amp; TOURISM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3377F91" w14:textId="77777777" w:rsidR="00954344" w:rsidRDefault="00954344" w:rsidP="00197FDA">
            <w:pPr>
              <w:tabs>
                <w:tab w:val="left" w:pos="4050"/>
              </w:tabs>
              <w:ind w:right="-180"/>
              <w:rPr>
                <w:sz w:val="20"/>
              </w:rPr>
            </w:pPr>
            <w:r>
              <w:rPr>
                <w:sz w:val="20"/>
              </w:rPr>
              <w:t>6.30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25BE8E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0C4879" w14:textId="09C9E09A" w:rsidR="00954344" w:rsidRPr="009105DC" w:rsidRDefault="006254D2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44F93D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1A643D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845226" w14:textId="50CED1D8" w:rsidR="00954344" w:rsidRPr="009105DC" w:rsidRDefault="00A13A8A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505B69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CFC2A8" w14:textId="5CFBEBDD" w:rsidR="00954344" w:rsidRPr="009105DC" w:rsidRDefault="009C315E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56B7614" w14:textId="77777777" w:rsidR="00954344" w:rsidRPr="009105DC" w:rsidRDefault="00954344" w:rsidP="00197FDA">
            <w:pPr>
              <w:tabs>
                <w:tab w:val="left" w:pos="405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9DCF4E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26CEB5" w14:textId="479E73FF" w:rsidR="00954344" w:rsidRPr="009105DC" w:rsidRDefault="009C315E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D4DAC2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D9189E" w14:textId="31612597" w:rsidR="00954344" w:rsidRPr="009105DC" w:rsidRDefault="00E34AA1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19264ED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</w:tr>
      <w:tr w:rsidR="00954344" w14:paraId="692E9E78" w14:textId="77777777" w:rsidTr="00C75939">
        <w:trPr>
          <w:gridAfter w:val="1"/>
          <w:wAfter w:w="19" w:type="dxa"/>
          <w:trHeight w:val="345"/>
        </w:trPr>
        <w:tc>
          <w:tcPr>
            <w:tcW w:w="3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6354BC6" w14:textId="77777777" w:rsidR="00954344" w:rsidRDefault="00954344" w:rsidP="00197FDA">
            <w:pPr>
              <w:tabs>
                <w:tab w:val="left" w:pos="4050"/>
              </w:tabs>
              <w:rPr>
                <w:sz w:val="20"/>
              </w:rPr>
            </w:pPr>
            <w:r>
              <w:rPr>
                <w:sz w:val="20"/>
              </w:rPr>
              <w:t>COMMUNITY &amp; CULTURAL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A8B5C9" w14:textId="77777777" w:rsidR="00954344" w:rsidRDefault="00954344" w:rsidP="00197FDA">
            <w:pPr>
              <w:tabs>
                <w:tab w:val="left" w:pos="4050"/>
              </w:tabs>
              <w:ind w:right="-180"/>
              <w:rPr>
                <w:sz w:val="20"/>
              </w:rPr>
            </w:pPr>
            <w:r>
              <w:rPr>
                <w:sz w:val="20"/>
              </w:rPr>
              <w:t>6.30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52A51B" w14:textId="273F82F7" w:rsidR="00954344" w:rsidRPr="009105DC" w:rsidRDefault="00954344" w:rsidP="00B963A8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94C26A" w14:textId="1FCC5451" w:rsidR="00954344" w:rsidRPr="009105DC" w:rsidRDefault="006254D2" w:rsidP="00B963A8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F352E6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BFF4BA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1C8619" w14:textId="4425E69E" w:rsidR="00954344" w:rsidRPr="009105DC" w:rsidRDefault="00A13A8A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5130BD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C7C3B0" w14:textId="2465CFB1" w:rsidR="00954344" w:rsidRPr="009105DC" w:rsidRDefault="009C315E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AAB0888" w14:textId="77777777" w:rsidR="00954344" w:rsidRPr="009105DC" w:rsidRDefault="00954344" w:rsidP="00197FDA">
            <w:pPr>
              <w:tabs>
                <w:tab w:val="left" w:pos="405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734232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BF2425" w14:textId="16102156" w:rsidR="00954344" w:rsidRPr="009105DC" w:rsidRDefault="009C315E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DA912F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0087B9" w14:textId="76EBE6BF" w:rsidR="00954344" w:rsidRPr="009105DC" w:rsidRDefault="00E34AA1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063A144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</w:tr>
      <w:tr w:rsidR="00954344" w14:paraId="034F4AC6" w14:textId="77777777" w:rsidTr="00C75939">
        <w:trPr>
          <w:gridAfter w:val="1"/>
          <w:wAfter w:w="19" w:type="dxa"/>
          <w:trHeight w:val="345"/>
        </w:trPr>
        <w:tc>
          <w:tcPr>
            <w:tcW w:w="3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3C824998" w14:textId="77777777" w:rsidR="00954344" w:rsidRDefault="00954344" w:rsidP="00197FDA">
            <w:pPr>
              <w:tabs>
                <w:tab w:val="left" w:pos="4050"/>
              </w:tabs>
              <w:rPr>
                <w:sz w:val="20"/>
              </w:rPr>
            </w:pPr>
            <w:r>
              <w:rPr>
                <w:sz w:val="20"/>
              </w:rPr>
              <w:t>FINANCE &amp; POLICY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D4E2A8D" w14:textId="77777777" w:rsidR="00954344" w:rsidRDefault="00954344" w:rsidP="00197FDA">
            <w:pPr>
              <w:tabs>
                <w:tab w:val="left" w:pos="4050"/>
              </w:tabs>
              <w:ind w:right="-180"/>
              <w:rPr>
                <w:sz w:val="20"/>
              </w:rPr>
            </w:pPr>
            <w:r>
              <w:rPr>
                <w:sz w:val="20"/>
              </w:rPr>
              <w:t>6.30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C3575C" w14:textId="6336B5AD" w:rsidR="00954344" w:rsidRPr="009105DC" w:rsidRDefault="006254D2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FB533D" w14:textId="20400388" w:rsidR="00954344" w:rsidRPr="009105DC" w:rsidRDefault="006254D2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B53DCD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10B7DD" w14:textId="05FBE0CB" w:rsidR="00954344" w:rsidRPr="009105DC" w:rsidRDefault="00A13A8A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6A83B0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4AA7B6" w14:textId="1B5489C7" w:rsidR="00954344" w:rsidRPr="009105DC" w:rsidRDefault="00A13A8A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10FAD7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473B82F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6DD81C" w14:textId="622922BF" w:rsidR="00954344" w:rsidRPr="009105DC" w:rsidRDefault="009C315E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089FBB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E4C8FD" w14:textId="42780556" w:rsidR="00954344" w:rsidRPr="009105DC" w:rsidRDefault="00E34AA1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FF55B9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D885C71" w14:textId="569F3A60" w:rsidR="00954344" w:rsidRPr="009105DC" w:rsidRDefault="00E34AA1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54344" w:rsidRPr="009F72D4" w14:paraId="0DC9BDC9" w14:textId="77777777" w:rsidTr="00C75939">
        <w:trPr>
          <w:gridAfter w:val="1"/>
          <w:wAfter w:w="19" w:type="dxa"/>
          <w:trHeight w:val="345"/>
        </w:trPr>
        <w:tc>
          <w:tcPr>
            <w:tcW w:w="3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3F43ABD" w14:textId="77777777" w:rsidR="00954344" w:rsidRDefault="00954344" w:rsidP="00197FDA">
            <w:pPr>
              <w:tabs>
                <w:tab w:val="left" w:pos="4050"/>
              </w:tabs>
              <w:rPr>
                <w:sz w:val="20"/>
              </w:rPr>
            </w:pPr>
            <w:r>
              <w:rPr>
                <w:sz w:val="20"/>
              </w:rPr>
              <w:t>ANNUAL TOWN MEETING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B7E2FF8" w14:textId="77777777" w:rsidR="00954344" w:rsidRDefault="00954344" w:rsidP="00197FDA">
            <w:pPr>
              <w:tabs>
                <w:tab w:val="left" w:pos="4050"/>
              </w:tabs>
              <w:ind w:right="-180"/>
              <w:rPr>
                <w:sz w:val="20"/>
              </w:rPr>
            </w:pPr>
            <w:r>
              <w:rPr>
                <w:sz w:val="20"/>
              </w:rPr>
              <w:t>6.30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02F643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AE58E2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94A932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2BCDDC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8563F1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57C10E" w14:textId="63E8FCE9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96323F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5124D9E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3858C0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B199FC" w14:textId="1D8A5FCE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6D4964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A549F0" w14:textId="47B9B8D9" w:rsidR="00954344" w:rsidRPr="009105DC" w:rsidRDefault="00E34AA1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D12300B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</w:tr>
      <w:tr w:rsidR="00954344" w14:paraId="6DE3DEF4" w14:textId="77777777" w:rsidTr="00C75939">
        <w:trPr>
          <w:gridAfter w:val="1"/>
          <w:wAfter w:w="19" w:type="dxa"/>
          <w:trHeight w:val="345"/>
        </w:trPr>
        <w:tc>
          <w:tcPr>
            <w:tcW w:w="3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0F828CCF" w14:textId="77777777" w:rsidR="00954344" w:rsidRDefault="00954344" w:rsidP="00197FDA">
            <w:pPr>
              <w:tabs>
                <w:tab w:val="left" w:pos="4050"/>
              </w:tabs>
              <w:rPr>
                <w:sz w:val="20"/>
              </w:rPr>
            </w:pPr>
            <w:r>
              <w:rPr>
                <w:sz w:val="20"/>
              </w:rPr>
              <w:t>PLANS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E608AF0" w14:textId="77777777" w:rsidR="00954344" w:rsidRDefault="00954344" w:rsidP="00197FDA">
            <w:pPr>
              <w:tabs>
                <w:tab w:val="left" w:pos="4050"/>
              </w:tabs>
              <w:ind w:right="-180"/>
              <w:rPr>
                <w:sz w:val="20"/>
              </w:rPr>
            </w:pPr>
            <w:r>
              <w:rPr>
                <w:sz w:val="20"/>
              </w:rPr>
              <w:t>6.30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BED354" w14:textId="44E4A1D6" w:rsidR="00954344" w:rsidRPr="009105DC" w:rsidRDefault="006254D2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BE3BEB" w14:textId="52D442F6" w:rsidR="00954344" w:rsidRPr="009105DC" w:rsidRDefault="006254D2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0D90B1" w14:textId="7F04FB26" w:rsidR="00954344" w:rsidRPr="009105DC" w:rsidRDefault="006254D2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74CCD7" w14:textId="2AEB8392" w:rsidR="00954344" w:rsidRPr="009105DC" w:rsidRDefault="00A13A8A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E31539" w14:textId="7D0D250B" w:rsidR="00954344" w:rsidRPr="009105DC" w:rsidRDefault="00A13A8A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B1D944" w14:textId="76A0EBAC" w:rsidR="00954344" w:rsidRPr="009105DC" w:rsidRDefault="009C315E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E8C9F7" w14:textId="441848B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298CE6B" w14:textId="70DD76AA" w:rsidR="00954344" w:rsidRPr="009105DC" w:rsidRDefault="009C315E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338F81" w14:textId="5F26EA9A" w:rsidR="00954344" w:rsidRPr="009105DC" w:rsidRDefault="009C315E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14F6EB" w14:textId="608A2F63" w:rsidR="00954344" w:rsidRPr="009105DC" w:rsidRDefault="009C315E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5171E8" w14:textId="13DD4E77" w:rsidR="00954344" w:rsidRPr="009105DC" w:rsidRDefault="00E34AA1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8BB7A3" w14:textId="6C8CD2A9" w:rsidR="00954344" w:rsidRPr="009105DC" w:rsidRDefault="00E34AA1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910A056" w14:textId="358F644B" w:rsidR="00954344" w:rsidRPr="009105DC" w:rsidRDefault="00E34AA1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54344" w14:paraId="61F49C1D" w14:textId="77777777" w:rsidTr="00C75939">
        <w:trPr>
          <w:gridAfter w:val="1"/>
          <w:wAfter w:w="19" w:type="dxa"/>
          <w:trHeight w:val="345"/>
        </w:trPr>
        <w:tc>
          <w:tcPr>
            <w:tcW w:w="36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9ED1D11" w14:textId="77777777" w:rsidR="00954344" w:rsidRDefault="00954344" w:rsidP="00197FDA">
            <w:pPr>
              <w:tabs>
                <w:tab w:val="left" w:pos="4050"/>
              </w:tabs>
              <w:rPr>
                <w:sz w:val="20"/>
              </w:rPr>
            </w:pPr>
            <w:r>
              <w:rPr>
                <w:sz w:val="20"/>
              </w:rPr>
              <w:t>COUNCIL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14:paraId="7880FAB3" w14:textId="77777777" w:rsidR="00954344" w:rsidRDefault="00954344" w:rsidP="00197FDA">
            <w:pPr>
              <w:tabs>
                <w:tab w:val="left" w:pos="4050"/>
              </w:tabs>
              <w:ind w:right="-180"/>
              <w:rPr>
                <w:sz w:val="20"/>
              </w:rPr>
            </w:pPr>
            <w:r>
              <w:rPr>
                <w:sz w:val="20"/>
              </w:rPr>
              <w:t>6.30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1EA9F4" w14:textId="4715E18E" w:rsidR="00954344" w:rsidRPr="009105DC" w:rsidRDefault="006254D2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23MM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6AB21C" w14:textId="33F72DDB" w:rsidR="00954344" w:rsidRPr="009105DC" w:rsidRDefault="006254D2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24sp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3FA60E" w14:textId="630ECBD2" w:rsidR="00954344" w:rsidRPr="009105DC" w:rsidRDefault="006254D2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D21E50" w14:textId="46D7E6A2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E19185" w14:textId="6E4E808F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986679" w14:textId="24CA1AAC" w:rsidR="00954344" w:rsidRPr="009105DC" w:rsidRDefault="009C315E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9FEA8C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3F5FEB5" w14:textId="54C579D6" w:rsidR="00954344" w:rsidRPr="009105DC" w:rsidRDefault="009C315E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14:paraId="6F395DB6" w14:textId="7BF54960" w:rsidR="00954344" w:rsidRPr="009105DC" w:rsidRDefault="009C315E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23sp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CD07E8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B4FB45" w14:textId="2BDB8B03" w:rsidR="00954344" w:rsidRPr="009105DC" w:rsidRDefault="00E34AA1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182B14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E399421" w14:textId="5A829DC0" w:rsidR="00954344" w:rsidRPr="009105DC" w:rsidRDefault="00E34AA1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4D35C7">
              <w:rPr>
                <w:sz w:val="18"/>
                <w:szCs w:val="18"/>
              </w:rPr>
              <w:t>MM</w:t>
            </w:r>
          </w:p>
        </w:tc>
      </w:tr>
      <w:tr w:rsidR="00954344" w14:paraId="4B37C521" w14:textId="77777777" w:rsidTr="00C75939">
        <w:trPr>
          <w:gridAfter w:val="1"/>
          <w:wAfter w:w="19" w:type="dxa"/>
          <w:trHeight w:val="345"/>
        </w:trPr>
        <w:tc>
          <w:tcPr>
            <w:tcW w:w="426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015F47B" w14:textId="77777777" w:rsidR="00954344" w:rsidRDefault="00954344" w:rsidP="00197FDA">
            <w:pPr>
              <w:tabs>
                <w:tab w:val="left" w:pos="4050"/>
              </w:tabs>
              <w:spacing w:before="120"/>
              <w:ind w:right="-187"/>
              <w:rPr>
                <w:sz w:val="20"/>
              </w:rPr>
            </w:pPr>
            <w:r>
              <w:rPr>
                <w:sz w:val="20"/>
              </w:rPr>
              <w:t>PUBLIC HOLIDAYS/OFFICE CLOSED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0D465" w14:textId="77C2E912" w:rsidR="00954344" w:rsidRPr="009105DC" w:rsidRDefault="006254D2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8F10BFE" w14:textId="7E58B69E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2660CEF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AD164" w14:textId="1B842DA5" w:rsidR="00954344" w:rsidRPr="009105DC" w:rsidRDefault="00A13A8A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A0FB562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7AE4918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436E50C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FDFA91" w14:textId="7EAE09C2" w:rsidR="00954344" w:rsidRPr="009105DC" w:rsidRDefault="009C315E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825429" w14:textId="0C0CDE7D" w:rsidR="00954344" w:rsidRPr="009105DC" w:rsidRDefault="009C315E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3674F" w14:textId="77777777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F274D" w14:textId="32CA2EAD" w:rsidR="00954344" w:rsidRPr="009105DC" w:rsidRDefault="00954344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39A80" w14:textId="0B03CD1B" w:rsidR="00954344" w:rsidRPr="009105DC" w:rsidRDefault="00E34AA1" w:rsidP="00197FDA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9AFF0F" w14:textId="132DEE5E" w:rsidR="00954344" w:rsidRPr="009105DC" w:rsidRDefault="004D35C7" w:rsidP="00D612D0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5/26</w:t>
            </w:r>
          </w:p>
        </w:tc>
      </w:tr>
    </w:tbl>
    <w:p w14:paraId="44524157" w14:textId="6A6EE6DB" w:rsidR="00683634" w:rsidRDefault="00D33216">
      <w:pPr>
        <w:tabs>
          <w:tab w:val="left" w:pos="4050"/>
        </w:tabs>
        <w:rPr>
          <w:sz w:val="18"/>
        </w:rPr>
      </w:pPr>
      <w:r w:rsidRPr="00235EC2">
        <w:rPr>
          <w:noProof/>
          <w:sz w:val="18"/>
        </w:rPr>
        <w:lastRenderedPageBreak/>
        <w:drawing>
          <wp:anchor distT="0" distB="0" distL="114300" distR="114300" simplePos="0" relativeHeight="251661312" behindDoc="0" locked="0" layoutInCell="1" allowOverlap="1" wp14:anchorId="79522B79" wp14:editId="640F7063">
            <wp:simplePos x="0" y="0"/>
            <wp:positionH relativeFrom="column">
              <wp:posOffset>1707515</wp:posOffset>
            </wp:positionH>
            <wp:positionV relativeFrom="paragraph">
              <wp:posOffset>-140335</wp:posOffset>
            </wp:positionV>
            <wp:extent cx="756285" cy="981075"/>
            <wp:effectExtent l="0" t="0" r="5715" b="9525"/>
            <wp:wrapNone/>
            <wp:docPr id="11" name="Picture 11" descr="http://www.warwicktowncouncil.gov.uk/wp-content/uploads/wtc-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arwicktowncouncil.gov.uk/wp-content/uploads/wtc-cres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t="5976" r="5291" b="5180"/>
                    <a:stretch/>
                  </pic:blipFill>
                  <pic:spPr bwMode="auto">
                    <a:xfrm rot="10800000">
                      <a:off x="0" y="0"/>
                      <a:ext cx="75628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F44" w:rsidRPr="00235EC2">
        <w:rPr>
          <w:noProof/>
          <w:sz w:val="18"/>
        </w:rPr>
        <w:drawing>
          <wp:anchor distT="0" distB="0" distL="114300" distR="114300" simplePos="0" relativeHeight="251665408" behindDoc="0" locked="0" layoutInCell="1" allowOverlap="1" wp14:anchorId="4851F272" wp14:editId="3B9B3FD8">
            <wp:simplePos x="0" y="0"/>
            <wp:positionH relativeFrom="column">
              <wp:posOffset>1691640</wp:posOffset>
            </wp:positionH>
            <wp:positionV relativeFrom="paragraph">
              <wp:posOffset>2943225</wp:posOffset>
            </wp:positionV>
            <wp:extent cx="756285" cy="981075"/>
            <wp:effectExtent l="0" t="0" r="5715" b="9525"/>
            <wp:wrapNone/>
            <wp:docPr id="13" name="Picture 13" descr="http://www.warwicktowncouncil.gov.uk/wp-content/uploads/wtc-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arwicktowncouncil.gov.uk/wp-content/uploads/wtc-cres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t="5976" r="5291" b="5180"/>
                    <a:stretch/>
                  </pic:blipFill>
                  <pic:spPr bwMode="auto">
                    <a:xfrm rot="10800000">
                      <a:off x="0" y="0"/>
                      <a:ext cx="75628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EC2" w:rsidRPr="00235EC2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57915D" wp14:editId="0DE8A184">
                <wp:simplePos x="0" y="0"/>
                <wp:positionH relativeFrom="column">
                  <wp:posOffset>-314325</wp:posOffset>
                </wp:positionH>
                <wp:positionV relativeFrom="paragraph">
                  <wp:posOffset>3115310</wp:posOffset>
                </wp:positionV>
                <wp:extent cx="4743450" cy="24003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7434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E3FDE" w14:textId="77777777" w:rsidR="00235EC2" w:rsidRDefault="00235EC2" w:rsidP="0023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844F040" w14:textId="4AF29B4D" w:rsidR="00235EC2" w:rsidRDefault="00235EC2" w:rsidP="00235EC2">
                            <w:pPr>
                              <w:jc w:val="center"/>
                              <w:rPr>
                                <w:rFonts w:ascii="Algerian" w:hAnsi="Algerian"/>
                                <w:sz w:val="28"/>
                              </w:rPr>
                            </w:pPr>
                            <w:r w:rsidRPr="003E20C7">
                              <w:rPr>
                                <w:rFonts w:ascii="Algerian" w:hAnsi="Algerian"/>
                                <w:sz w:val="28"/>
                              </w:rPr>
                              <w:t>Warwick Town Council</w:t>
                            </w:r>
                          </w:p>
                          <w:p w14:paraId="583CB5BC" w14:textId="2C14C231" w:rsidR="004E2EC8" w:rsidRDefault="004E2EC8" w:rsidP="00235EC2">
                            <w:pPr>
                              <w:jc w:val="center"/>
                              <w:rPr>
                                <w:rFonts w:ascii="Algerian" w:hAnsi="Algerian"/>
                                <w:sz w:val="28"/>
                              </w:rPr>
                            </w:pPr>
                          </w:p>
                          <w:p w14:paraId="37C1C7D4" w14:textId="77777777" w:rsidR="00235EC2" w:rsidRDefault="00235EC2" w:rsidP="00235EC2">
                            <w:pPr>
                              <w:jc w:val="center"/>
                            </w:pPr>
                          </w:p>
                          <w:p w14:paraId="201BDE2B" w14:textId="424C8271" w:rsidR="00235EC2" w:rsidRPr="003E20C7" w:rsidRDefault="00235EC2" w:rsidP="0023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E20C7">
                              <w:rPr>
                                <w:sz w:val="28"/>
                              </w:rPr>
                              <w:t xml:space="preserve">Mayor: </w:t>
                            </w:r>
                            <w:r w:rsidR="00CA7B5A">
                              <w:rPr>
                                <w:sz w:val="28"/>
                              </w:rPr>
                              <w:t xml:space="preserve">Councillor </w:t>
                            </w:r>
                            <w:r w:rsidR="00FC223D">
                              <w:rPr>
                                <w:sz w:val="28"/>
                              </w:rPr>
                              <w:t>Dave Skinner</w:t>
                            </w:r>
                          </w:p>
                          <w:p w14:paraId="6826DC67" w14:textId="77777777" w:rsidR="00235EC2" w:rsidRPr="003E20C7" w:rsidRDefault="00235EC2" w:rsidP="0023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5E251E1" w14:textId="2794752E" w:rsidR="00235EC2" w:rsidRPr="003E20C7" w:rsidRDefault="00BE433F" w:rsidP="0023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May </w:t>
                            </w:r>
                            <w:r w:rsidR="00FC223D">
                              <w:rPr>
                                <w:sz w:val="28"/>
                              </w:rPr>
                              <w:t>2024</w:t>
                            </w:r>
                            <w:r>
                              <w:rPr>
                                <w:sz w:val="28"/>
                              </w:rPr>
                              <w:t xml:space="preserve"> – May </w:t>
                            </w:r>
                            <w:r w:rsidR="00FC223D">
                              <w:rPr>
                                <w:sz w:val="28"/>
                              </w:rPr>
                              <w:t>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79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245.3pt;width:373.5pt;height:189pt;rotation:18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" stroked="f">
                <v:textbox>
                  <w:txbxContent>
                    <w:p w14:paraId="0BDE3FDE" w14:textId="77777777" w:rsidR="00235EC2" w:rsidRDefault="00235EC2" w:rsidP="00235EC2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844F040" w14:textId="4AF29B4D" w:rsidR="00235EC2" w:rsidRDefault="00235EC2" w:rsidP="00235EC2">
                      <w:pPr>
                        <w:jc w:val="center"/>
                        <w:rPr>
                          <w:rFonts w:ascii="Algerian" w:hAnsi="Algerian"/>
                          <w:sz w:val="28"/>
                        </w:rPr>
                      </w:pPr>
                      <w:r w:rsidRPr="003E20C7">
                        <w:rPr>
                          <w:rFonts w:ascii="Algerian" w:hAnsi="Algerian"/>
                          <w:sz w:val="28"/>
                        </w:rPr>
                        <w:t>Warwick Town Council</w:t>
                      </w:r>
                    </w:p>
                    <w:p w14:paraId="583CB5BC" w14:textId="2C14C231" w:rsidR="004E2EC8" w:rsidRDefault="004E2EC8" w:rsidP="00235EC2">
                      <w:pPr>
                        <w:jc w:val="center"/>
                        <w:rPr>
                          <w:rFonts w:ascii="Algerian" w:hAnsi="Algerian"/>
                          <w:sz w:val="28"/>
                        </w:rPr>
                      </w:pPr>
                    </w:p>
                    <w:p w14:paraId="37C1C7D4" w14:textId="77777777" w:rsidR="00235EC2" w:rsidRDefault="00235EC2" w:rsidP="00235EC2">
                      <w:pPr>
                        <w:jc w:val="center"/>
                      </w:pPr>
                    </w:p>
                    <w:p w14:paraId="201BDE2B" w14:textId="424C8271" w:rsidR="00235EC2" w:rsidRPr="003E20C7" w:rsidRDefault="00235EC2" w:rsidP="00235EC2">
                      <w:pPr>
                        <w:jc w:val="center"/>
                        <w:rPr>
                          <w:sz w:val="28"/>
                        </w:rPr>
                      </w:pPr>
                      <w:r w:rsidRPr="003E20C7">
                        <w:rPr>
                          <w:sz w:val="28"/>
                        </w:rPr>
                        <w:t xml:space="preserve">Mayor: </w:t>
                      </w:r>
                      <w:r w:rsidR="00CA7B5A">
                        <w:rPr>
                          <w:sz w:val="28"/>
                        </w:rPr>
                        <w:t xml:space="preserve">Councillor </w:t>
                      </w:r>
                      <w:r w:rsidR="00FC223D">
                        <w:rPr>
                          <w:sz w:val="28"/>
                        </w:rPr>
                        <w:t>Dave Skinner</w:t>
                      </w:r>
                    </w:p>
                    <w:p w14:paraId="6826DC67" w14:textId="77777777" w:rsidR="00235EC2" w:rsidRPr="003E20C7" w:rsidRDefault="00235EC2" w:rsidP="00235EC2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5E251E1" w14:textId="2794752E" w:rsidR="00235EC2" w:rsidRPr="003E20C7" w:rsidRDefault="00BE433F" w:rsidP="00235EC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May </w:t>
                      </w:r>
                      <w:r w:rsidR="00FC223D">
                        <w:rPr>
                          <w:sz w:val="28"/>
                        </w:rPr>
                        <w:t>2024</w:t>
                      </w:r>
                      <w:r>
                        <w:rPr>
                          <w:sz w:val="28"/>
                        </w:rPr>
                        <w:t xml:space="preserve"> – May </w:t>
                      </w:r>
                      <w:r w:rsidR="00FC223D">
                        <w:rPr>
                          <w:sz w:val="28"/>
                        </w:rPr>
                        <w:t>2025</w:t>
                      </w:r>
                    </w:p>
                  </w:txbxContent>
                </v:textbox>
              </v:shape>
            </w:pict>
          </mc:Fallback>
        </mc:AlternateContent>
      </w:r>
      <w:r w:rsidR="00235EC2" w:rsidRPr="00235EC2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79835A" wp14:editId="2DFA1533">
                <wp:simplePos x="0" y="0"/>
                <wp:positionH relativeFrom="column">
                  <wp:posOffset>4434205</wp:posOffset>
                </wp:positionH>
                <wp:positionV relativeFrom="paragraph">
                  <wp:posOffset>3122930</wp:posOffset>
                </wp:positionV>
                <wp:extent cx="4724400" cy="2400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7244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BF472" w14:textId="77777777" w:rsidR="00235EC2" w:rsidRDefault="00235EC2" w:rsidP="0023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9ED8206" w14:textId="02FE99D1" w:rsidR="00235EC2" w:rsidRPr="003E20C7" w:rsidRDefault="00235EC2" w:rsidP="0023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E20C7">
                              <w:rPr>
                                <w:sz w:val="28"/>
                              </w:rPr>
                              <w:t xml:space="preserve">Deputy Mayor: </w:t>
                            </w:r>
                            <w:r w:rsidR="00FC223D" w:rsidRPr="00FC223D"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TBC</w:t>
                            </w:r>
                            <w:r w:rsidR="00CA7B5A" w:rsidRPr="00FC223D"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14:paraId="47A1D408" w14:textId="77777777" w:rsidR="00235EC2" w:rsidRPr="003E20C7" w:rsidRDefault="00235EC2" w:rsidP="0023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2650050F" w14:textId="77777777" w:rsidR="00235EC2" w:rsidRPr="003E20C7" w:rsidRDefault="00235EC2" w:rsidP="0023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E20C7">
                              <w:rPr>
                                <w:sz w:val="28"/>
                              </w:rPr>
                              <w:t>Town Clerk: Mrs Jayne Topham</w:t>
                            </w:r>
                          </w:p>
                          <w:p w14:paraId="66DED53B" w14:textId="77777777" w:rsidR="00235EC2" w:rsidRPr="003E20C7" w:rsidRDefault="00235EC2" w:rsidP="0023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0DA72EE6" w14:textId="77777777" w:rsidR="00235EC2" w:rsidRPr="003E20C7" w:rsidRDefault="00235EC2" w:rsidP="0023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E20C7">
                              <w:rPr>
                                <w:sz w:val="28"/>
                              </w:rPr>
                              <w:t>Telephone: 01926 411694</w:t>
                            </w:r>
                          </w:p>
                          <w:p w14:paraId="61BEE7B3" w14:textId="77777777" w:rsidR="00235EC2" w:rsidRPr="00AA16E3" w:rsidRDefault="00235EC2" w:rsidP="0023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73CB9611" w14:textId="4E89252E" w:rsidR="00235EC2" w:rsidRPr="00AA16E3" w:rsidRDefault="00235EC2" w:rsidP="0023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A16E3">
                              <w:rPr>
                                <w:sz w:val="28"/>
                              </w:rPr>
                              <w:t>Email</w:t>
                            </w:r>
                            <w:r w:rsidRPr="00E7145F">
                              <w:rPr>
                                <w:sz w:val="28"/>
                              </w:rPr>
                              <w:t xml:space="preserve">: </w:t>
                            </w:r>
                            <w:hyperlink r:id="rId8" w:history="1">
                              <w:r w:rsidR="00E7145F" w:rsidRPr="00E7145F">
                                <w:rPr>
                                  <w:rStyle w:val="Hyperlink"/>
                                  <w:color w:val="auto"/>
                                  <w:sz w:val="28"/>
                                  <w:u w:val="none"/>
                                </w:rPr>
                                <w:t>Jaynetopham@warwicktowncouncil.org.uk</w:t>
                              </w:r>
                            </w:hyperlink>
                          </w:p>
                          <w:p w14:paraId="6448F46C" w14:textId="77777777" w:rsidR="00235EC2" w:rsidRPr="003E20C7" w:rsidRDefault="00235EC2" w:rsidP="0023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DD5C2F3" w14:textId="77777777" w:rsidR="00235EC2" w:rsidRPr="003E20C7" w:rsidRDefault="00235EC2" w:rsidP="0023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E20C7">
                              <w:rPr>
                                <w:sz w:val="28"/>
                              </w:rPr>
                              <w:t>Website: www.warwicktowncouncil.gov.uk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9835A" id="_x0000_s1027" type="#_x0000_t202" style="position:absolute;margin-left:349.15pt;margin-top:245.9pt;width:372pt;height:189pt;rotation:18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" stroked="f">
                <v:textbox>
                  <w:txbxContent>
                    <w:p w14:paraId="414BF472" w14:textId="77777777" w:rsidR="00235EC2" w:rsidRDefault="00235EC2" w:rsidP="00235EC2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19ED8206" w14:textId="02FE99D1" w:rsidR="00235EC2" w:rsidRPr="003E20C7" w:rsidRDefault="00235EC2" w:rsidP="00235EC2">
                      <w:pPr>
                        <w:jc w:val="center"/>
                        <w:rPr>
                          <w:sz w:val="28"/>
                        </w:rPr>
                      </w:pPr>
                      <w:r w:rsidRPr="003E20C7">
                        <w:rPr>
                          <w:sz w:val="28"/>
                        </w:rPr>
                        <w:t xml:space="preserve">Deputy Mayor: </w:t>
                      </w:r>
                      <w:r w:rsidR="00FC223D" w:rsidRPr="00FC223D">
                        <w:rPr>
                          <w:b/>
                          <w:bCs/>
                          <w:color w:val="FF0000"/>
                          <w:sz w:val="28"/>
                        </w:rPr>
                        <w:t>TBC</w:t>
                      </w:r>
                      <w:r w:rsidR="00CA7B5A" w:rsidRPr="00FC223D">
                        <w:rPr>
                          <w:color w:val="FF0000"/>
                          <w:sz w:val="28"/>
                        </w:rPr>
                        <w:t xml:space="preserve"> </w:t>
                      </w:r>
                    </w:p>
                    <w:p w14:paraId="47A1D408" w14:textId="77777777" w:rsidR="00235EC2" w:rsidRPr="003E20C7" w:rsidRDefault="00235EC2" w:rsidP="00235EC2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2650050F" w14:textId="77777777" w:rsidR="00235EC2" w:rsidRPr="003E20C7" w:rsidRDefault="00235EC2" w:rsidP="00235EC2">
                      <w:pPr>
                        <w:jc w:val="center"/>
                        <w:rPr>
                          <w:sz w:val="28"/>
                        </w:rPr>
                      </w:pPr>
                      <w:r w:rsidRPr="003E20C7">
                        <w:rPr>
                          <w:sz w:val="28"/>
                        </w:rPr>
                        <w:t>Town Clerk: Mrs Jayne Topham</w:t>
                      </w:r>
                    </w:p>
                    <w:p w14:paraId="66DED53B" w14:textId="77777777" w:rsidR="00235EC2" w:rsidRPr="003E20C7" w:rsidRDefault="00235EC2" w:rsidP="00235EC2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0DA72EE6" w14:textId="77777777" w:rsidR="00235EC2" w:rsidRPr="003E20C7" w:rsidRDefault="00235EC2" w:rsidP="00235EC2">
                      <w:pPr>
                        <w:jc w:val="center"/>
                        <w:rPr>
                          <w:sz w:val="28"/>
                        </w:rPr>
                      </w:pPr>
                      <w:r w:rsidRPr="003E20C7">
                        <w:rPr>
                          <w:sz w:val="28"/>
                        </w:rPr>
                        <w:t>Telephone: 01926 411694</w:t>
                      </w:r>
                    </w:p>
                    <w:p w14:paraId="61BEE7B3" w14:textId="77777777" w:rsidR="00235EC2" w:rsidRPr="00AA16E3" w:rsidRDefault="00235EC2" w:rsidP="00235EC2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73CB9611" w14:textId="4E89252E" w:rsidR="00235EC2" w:rsidRPr="00AA16E3" w:rsidRDefault="00235EC2" w:rsidP="00235EC2">
                      <w:pPr>
                        <w:jc w:val="center"/>
                        <w:rPr>
                          <w:sz w:val="28"/>
                        </w:rPr>
                      </w:pPr>
                      <w:r w:rsidRPr="00AA16E3">
                        <w:rPr>
                          <w:sz w:val="28"/>
                        </w:rPr>
                        <w:t>Email</w:t>
                      </w:r>
                      <w:r w:rsidRPr="00E7145F">
                        <w:rPr>
                          <w:sz w:val="28"/>
                        </w:rPr>
                        <w:t xml:space="preserve">: </w:t>
                      </w:r>
                      <w:hyperlink r:id="rId9" w:history="1">
                        <w:r w:rsidR="00E7145F" w:rsidRPr="00E7145F">
                          <w:rPr>
                            <w:rStyle w:val="Hyperlink"/>
                            <w:color w:val="auto"/>
                            <w:sz w:val="28"/>
                            <w:u w:val="none"/>
                          </w:rPr>
                          <w:t>Jaynetopham@warwicktowncouncil.org.uk</w:t>
                        </w:r>
                      </w:hyperlink>
                    </w:p>
                    <w:p w14:paraId="6448F46C" w14:textId="77777777" w:rsidR="00235EC2" w:rsidRPr="003E20C7" w:rsidRDefault="00235EC2" w:rsidP="00235EC2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5DD5C2F3" w14:textId="77777777" w:rsidR="00235EC2" w:rsidRPr="003E20C7" w:rsidRDefault="00235EC2" w:rsidP="00235EC2">
                      <w:pPr>
                        <w:jc w:val="center"/>
                        <w:rPr>
                          <w:sz w:val="28"/>
                        </w:rPr>
                      </w:pPr>
                      <w:r w:rsidRPr="003E20C7">
                        <w:rPr>
                          <w:sz w:val="28"/>
                        </w:rPr>
                        <w:t>Website: www.warwicktowncouncil.gov.uk</w:t>
                      </w:r>
                    </w:p>
                  </w:txbxContent>
                </v:textbox>
              </v:shape>
            </w:pict>
          </mc:Fallback>
        </mc:AlternateContent>
      </w:r>
      <w:r w:rsidR="00235EC2" w:rsidRPr="00235EC2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7333AC" wp14:editId="2BBADEF2">
                <wp:simplePos x="0" y="0"/>
                <wp:positionH relativeFrom="column">
                  <wp:posOffset>-314325</wp:posOffset>
                </wp:positionH>
                <wp:positionV relativeFrom="paragraph">
                  <wp:posOffset>45720</wp:posOffset>
                </wp:positionV>
                <wp:extent cx="4743450" cy="24003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7434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493BA" w14:textId="77777777" w:rsidR="00235EC2" w:rsidRDefault="00235EC2" w:rsidP="0023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A54250F" w14:textId="0EF2E674" w:rsidR="00235EC2" w:rsidRDefault="00235EC2" w:rsidP="00235EC2">
                            <w:pPr>
                              <w:jc w:val="center"/>
                              <w:rPr>
                                <w:rFonts w:ascii="Algerian" w:hAnsi="Algerian"/>
                                <w:sz w:val="28"/>
                              </w:rPr>
                            </w:pPr>
                            <w:r w:rsidRPr="003E20C7">
                              <w:rPr>
                                <w:rFonts w:ascii="Algerian" w:hAnsi="Algerian"/>
                                <w:sz w:val="28"/>
                              </w:rPr>
                              <w:t>Warwick Town Council</w:t>
                            </w:r>
                          </w:p>
                          <w:p w14:paraId="177FA425" w14:textId="16C8D52B" w:rsidR="00D81C29" w:rsidRDefault="00D81C29" w:rsidP="00235EC2">
                            <w:pPr>
                              <w:jc w:val="center"/>
                              <w:rPr>
                                <w:rFonts w:ascii="Algerian" w:hAnsi="Algerian"/>
                                <w:sz w:val="28"/>
                              </w:rPr>
                            </w:pPr>
                          </w:p>
                          <w:p w14:paraId="291E65CD" w14:textId="77777777" w:rsidR="00235EC2" w:rsidRDefault="00235EC2" w:rsidP="00235EC2">
                            <w:pPr>
                              <w:jc w:val="center"/>
                            </w:pPr>
                          </w:p>
                          <w:p w14:paraId="0E34298A" w14:textId="39228131" w:rsidR="00235EC2" w:rsidRPr="003E20C7" w:rsidRDefault="00235EC2" w:rsidP="0023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E20C7">
                              <w:rPr>
                                <w:sz w:val="28"/>
                              </w:rPr>
                              <w:t xml:space="preserve">Mayor: </w:t>
                            </w:r>
                            <w:r w:rsidR="00CA7B5A">
                              <w:rPr>
                                <w:sz w:val="28"/>
                              </w:rPr>
                              <w:t xml:space="preserve">Councillor </w:t>
                            </w:r>
                            <w:r w:rsidR="00FC223D">
                              <w:rPr>
                                <w:sz w:val="28"/>
                              </w:rPr>
                              <w:t xml:space="preserve">Dave Skinner </w:t>
                            </w:r>
                            <w:r w:rsidR="00CA7B5A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022A523A" w14:textId="77777777" w:rsidR="00235EC2" w:rsidRPr="003E20C7" w:rsidRDefault="00235EC2" w:rsidP="0023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2CA12C4D" w14:textId="2F7F49A1" w:rsidR="00235EC2" w:rsidRPr="003E20C7" w:rsidRDefault="00D81C29" w:rsidP="0023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May</w:t>
                            </w:r>
                            <w:r w:rsidR="00235EC2">
                              <w:rPr>
                                <w:sz w:val="28"/>
                              </w:rPr>
                              <w:t xml:space="preserve"> </w:t>
                            </w:r>
                            <w:r w:rsidR="00FC223D">
                              <w:rPr>
                                <w:sz w:val="28"/>
                              </w:rPr>
                              <w:t>2024</w:t>
                            </w:r>
                            <w:r w:rsidR="00235EC2">
                              <w:rPr>
                                <w:sz w:val="28"/>
                              </w:rPr>
                              <w:t xml:space="preserve"> – May </w:t>
                            </w:r>
                            <w:r w:rsidR="00FC223D">
                              <w:rPr>
                                <w:sz w:val="28"/>
                              </w:rPr>
                              <w:t>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333AC" id="_x0000_s1028" type="#_x0000_t202" style="position:absolute;margin-left:-24.75pt;margin-top:3.6pt;width:373.5pt;height:189pt;rotation:18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" stroked="f">
                <v:textbox>
                  <w:txbxContent>
                    <w:p w14:paraId="337493BA" w14:textId="77777777" w:rsidR="00235EC2" w:rsidRDefault="00235EC2" w:rsidP="00235EC2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1A54250F" w14:textId="0EF2E674" w:rsidR="00235EC2" w:rsidRDefault="00235EC2" w:rsidP="00235EC2">
                      <w:pPr>
                        <w:jc w:val="center"/>
                        <w:rPr>
                          <w:rFonts w:ascii="Algerian" w:hAnsi="Algerian"/>
                          <w:sz w:val="28"/>
                        </w:rPr>
                      </w:pPr>
                      <w:r w:rsidRPr="003E20C7">
                        <w:rPr>
                          <w:rFonts w:ascii="Algerian" w:hAnsi="Algerian"/>
                          <w:sz w:val="28"/>
                        </w:rPr>
                        <w:t>Warwick Town Council</w:t>
                      </w:r>
                    </w:p>
                    <w:p w14:paraId="177FA425" w14:textId="16C8D52B" w:rsidR="00D81C29" w:rsidRDefault="00D81C29" w:rsidP="00235EC2">
                      <w:pPr>
                        <w:jc w:val="center"/>
                        <w:rPr>
                          <w:rFonts w:ascii="Algerian" w:hAnsi="Algerian"/>
                          <w:sz w:val="28"/>
                        </w:rPr>
                      </w:pPr>
                    </w:p>
                    <w:p w14:paraId="291E65CD" w14:textId="77777777" w:rsidR="00235EC2" w:rsidRDefault="00235EC2" w:rsidP="00235EC2">
                      <w:pPr>
                        <w:jc w:val="center"/>
                      </w:pPr>
                    </w:p>
                    <w:p w14:paraId="0E34298A" w14:textId="39228131" w:rsidR="00235EC2" w:rsidRPr="003E20C7" w:rsidRDefault="00235EC2" w:rsidP="00235EC2">
                      <w:pPr>
                        <w:jc w:val="center"/>
                        <w:rPr>
                          <w:sz w:val="28"/>
                        </w:rPr>
                      </w:pPr>
                      <w:r w:rsidRPr="003E20C7">
                        <w:rPr>
                          <w:sz w:val="28"/>
                        </w:rPr>
                        <w:t xml:space="preserve">Mayor: </w:t>
                      </w:r>
                      <w:r w:rsidR="00CA7B5A">
                        <w:rPr>
                          <w:sz w:val="28"/>
                        </w:rPr>
                        <w:t xml:space="preserve">Councillor </w:t>
                      </w:r>
                      <w:r w:rsidR="00FC223D">
                        <w:rPr>
                          <w:sz w:val="28"/>
                        </w:rPr>
                        <w:t xml:space="preserve">Dave Skinner </w:t>
                      </w:r>
                      <w:r w:rsidR="00CA7B5A">
                        <w:rPr>
                          <w:sz w:val="28"/>
                        </w:rPr>
                        <w:t xml:space="preserve"> </w:t>
                      </w:r>
                    </w:p>
                    <w:p w14:paraId="022A523A" w14:textId="77777777" w:rsidR="00235EC2" w:rsidRPr="003E20C7" w:rsidRDefault="00235EC2" w:rsidP="00235EC2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2CA12C4D" w14:textId="2F7F49A1" w:rsidR="00235EC2" w:rsidRPr="003E20C7" w:rsidRDefault="00D81C29" w:rsidP="00235EC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May</w:t>
                      </w:r>
                      <w:r w:rsidR="00235EC2">
                        <w:rPr>
                          <w:sz w:val="28"/>
                        </w:rPr>
                        <w:t xml:space="preserve"> </w:t>
                      </w:r>
                      <w:r w:rsidR="00FC223D">
                        <w:rPr>
                          <w:sz w:val="28"/>
                        </w:rPr>
                        <w:t>2024</w:t>
                      </w:r>
                      <w:r w:rsidR="00235EC2">
                        <w:rPr>
                          <w:sz w:val="28"/>
                        </w:rPr>
                        <w:t xml:space="preserve"> – May </w:t>
                      </w:r>
                      <w:r w:rsidR="00FC223D">
                        <w:rPr>
                          <w:sz w:val="28"/>
                        </w:rPr>
                        <w:t>2025</w:t>
                      </w:r>
                    </w:p>
                  </w:txbxContent>
                </v:textbox>
              </v:shape>
            </w:pict>
          </mc:Fallback>
        </mc:AlternateContent>
      </w:r>
      <w:r w:rsidR="00235EC2" w:rsidRPr="00235EC2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5968D" wp14:editId="1C8A204D">
                <wp:simplePos x="0" y="0"/>
                <wp:positionH relativeFrom="column">
                  <wp:posOffset>4426585</wp:posOffset>
                </wp:positionH>
                <wp:positionV relativeFrom="paragraph">
                  <wp:posOffset>50165</wp:posOffset>
                </wp:positionV>
                <wp:extent cx="4743450" cy="2400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7434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591FD" w14:textId="77777777" w:rsidR="00235EC2" w:rsidRDefault="00235EC2" w:rsidP="0023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D1E807B" w14:textId="7813EED6" w:rsidR="00235EC2" w:rsidRPr="003E20C7" w:rsidRDefault="00235EC2" w:rsidP="0023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E20C7">
                              <w:rPr>
                                <w:sz w:val="28"/>
                              </w:rPr>
                              <w:t xml:space="preserve">Deputy Mayor: </w:t>
                            </w:r>
                            <w:r w:rsidR="00CA7B5A">
                              <w:rPr>
                                <w:sz w:val="28"/>
                              </w:rPr>
                              <w:t xml:space="preserve">Councillor </w:t>
                            </w:r>
                            <w:r w:rsidR="00FC223D" w:rsidRPr="00FC223D"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TBC</w:t>
                            </w:r>
                            <w:r w:rsidR="00CA7B5A" w:rsidRPr="00FC223D"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5A3C46" w:rsidRPr="00FC223D"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14:paraId="4633EC43" w14:textId="77777777" w:rsidR="00235EC2" w:rsidRPr="003E20C7" w:rsidRDefault="00235EC2" w:rsidP="0023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0FBB0AA" w14:textId="77777777" w:rsidR="00235EC2" w:rsidRPr="003E20C7" w:rsidRDefault="00235EC2" w:rsidP="0023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E20C7">
                              <w:rPr>
                                <w:sz w:val="28"/>
                              </w:rPr>
                              <w:t>Town Clerk: Mrs Jayne Topham</w:t>
                            </w:r>
                          </w:p>
                          <w:p w14:paraId="62B539EE" w14:textId="77777777" w:rsidR="00235EC2" w:rsidRPr="003E20C7" w:rsidRDefault="00235EC2" w:rsidP="0023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D7C46EF" w14:textId="77777777" w:rsidR="00235EC2" w:rsidRPr="003E20C7" w:rsidRDefault="00235EC2" w:rsidP="0023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E20C7">
                              <w:rPr>
                                <w:sz w:val="28"/>
                              </w:rPr>
                              <w:t>Telephone: 01926 411694</w:t>
                            </w:r>
                          </w:p>
                          <w:p w14:paraId="03BA391C" w14:textId="77777777" w:rsidR="00235EC2" w:rsidRPr="003E20C7" w:rsidRDefault="00235EC2" w:rsidP="0023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A2DAB6F" w14:textId="53DBDE53" w:rsidR="00235EC2" w:rsidRPr="00AA16E3" w:rsidRDefault="00235EC2" w:rsidP="0023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A16E3">
                              <w:rPr>
                                <w:sz w:val="28"/>
                              </w:rPr>
                              <w:t xml:space="preserve">Email: </w:t>
                            </w:r>
                            <w:hyperlink r:id="rId10" w:history="1">
                              <w:r w:rsidR="00E7145F" w:rsidRPr="00E7145F">
                                <w:rPr>
                                  <w:rStyle w:val="Hyperlink"/>
                                  <w:color w:val="auto"/>
                                  <w:sz w:val="28"/>
                                  <w:u w:val="none"/>
                                </w:rPr>
                                <w:t>Jaynetopham@warwicktowncouncil.org.uk</w:t>
                              </w:r>
                            </w:hyperlink>
                          </w:p>
                          <w:p w14:paraId="65168701" w14:textId="77777777" w:rsidR="00235EC2" w:rsidRPr="003E20C7" w:rsidRDefault="00235EC2" w:rsidP="0023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2C462EB8" w14:textId="77777777" w:rsidR="00235EC2" w:rsidRPr="003E20C7" w:rsidRDefault="00235EC2" w:rsidP="0023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E20C7">
                              <w:rPr>
                                <w:sz w:val="28"/>
                              </w:rPr>
                              <w:t>Website: www.warwicktowncouncil.gov.uk</w:t>
                            </w:r>
                          </w:p>
                          <w:p w14:paraId="1B7B1E44" w14:textId="77777777" w:rsidR="00235EC2" w:rsidRDefault="00235EC2" w:rsidP="00235E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968D" id="_x0000_s1029" type="#_x0000_t202" style="position:absolute;margin-left:348.55pt;margin-top:3.95pt;width:373.5pt;height:189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" stroked="f">
                <v:textbox>
                  <w:txbxContent>
                    <w:p w14:paraId="67E591FD" w14:textId="77777777" w:rsidR="00235EC2" w:rsidRDefault="00235EC2" w:rsidP="00235EC2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D1E807B" w14:textId="7813EED6" w:rsidR="00235EC2" w:rsidRPr="003E20C7" w:rsidRDefault="00235EC2" w:rsidP="00235EC2">
                      <w:pPr>
                        <w:jc w:val="center"/>
                        <w:rPr>
                          <w:sz w:val="28"/>
                        </w:rPr>
                      </w:pPr>
                      <w:r w:rsidRPr="003E20C7">
                        <w:rPr>
                          <w:sz w:val="28"/>
                        </w:rPr>
                        <w:t xml:space="preserve">Deputy Mayor: </w:t>
                      </w:r>
                      <w:r w:rsidR="00CA7B5A">
                        <w:rPr>
                          <w:sz w:val="28"/>
                        </w:rPr>
                        <w:t xml:space="preserve">Councillor </w:t>
                      </w:r>
                      <w:r w:rsidR="00FC223D" w:rsidRPr="00FC223D">
                        <w:rPr>
                          <w:b/>
                          <w:bCs/>
                          <w:color w:val="FF0000"/>
                          <w:sz w:val="28"/>
                        </w:rPr>
                        <w:t>TBC</w:t>
                      </w:r>
                      <w:r w:rsidR="00CA7B5A" w:rsidRPr="00FC223D">
                        <w:rPr>
                          <w:color w:val="FF0000"/>
                          <w:sz w:val="28"/>
                        </w:rPr>
                        <w:t xml:space="preserve"> </w:t>
                      </w:r>
                      <w:r w:rsidR="005A3C46" w:rsidRPr="00FC223D">
                        <w:rPr>
                          <w:color w:val="FF0000"/>
                          <w:sz w:val="28"/>
                        </w:rPr>
                        <w:t xml:space="preserve"> </w:t>
                      </w:r>
                    </w:p>
                    <w:p w14:paraId="4633EC43" w14:textId="77777777" w:rsidR="00235EC2" w:rsidRPr="003E20C7" w:rsidRDefault="00235EC2" w:rsidP="00235EC2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50FBB0AA" w14:textId="77777777" w:rsidR="00235EC2" w:rsidRPr="003E20C7" w:rsidRDefault="00235EC2" w:rsidP="00235EC2">
                      <w:pPr>
                        <w:jc w:val="center"/>
                        <w:rPr>
                          <w:sz w:val="28"/>
                        </w:rPr>
                      </w:pPr>
                      <w:r w:rsidRPr="003E20C7">
                        <w:rPr>
                          <w:sz w:val="28"/>
                        </w:rPr>
                        <w:t>Town Clerk: Mrs Jayne Topham</w:t>
                      </w:r>
                    </w:p>
                    <w:p w14:paraId="62B539EE" w14:textId="77777777" w:rsidR="00235EC2" w:rsidRPr="003E20C7" w:rsidRDefault="00235EC2" w:rsidP="00235EC2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5D7C46EF" w14:textId="77777777" w:rsidR="00235EC2" w:rsidRPr="003E20C7" w:rsidRDefault="00235EC2" w:rsidP="00235EC2">
                      <w:pPr>
                        <w:jc w:val="center"/>
                        <w:rPr>
                          <w:sz w:val="28"/>
                        </w:rPr>
                      </w:pPr>
                      <w:r w:rsidRPr="003E20C7">
                        <w:rPr>
                          <w:sz w:val="28"/>
                        </w:rPr>
                        <w:t>Telephone: 01926 411694</w:t>
                      </w:r>
                    </w:p>
                    <w:p w14:paraId="03BA391C" w14:textId="77777777" w:rsidR="00235EC2" w:rsidRPr="003E20C7" w:rsidRDefault="00235EC2" w:rsidP="00235EC2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1A2DAB6F" w14:textId="53DBDE53" w:rsidR="00235EC2" w:rsidRPr="00AA16E3" w:rsidRDefault="00235EC2" w:rsidP="00235EC2">
                      <w:pPr>
                        <w:jc w:val="center"/>
                        <w:rPr>
                          <w:sz w:val="28"/>
                        </w:rPr>
                      </w:pPr>
                      <w:r w:rsidRPr="00AA16E3">
                        <w:rPr>
                          <w:sz w:val="28"/>
                        </w:rPr>
                        <w:t xml:space="preserve">Email: </w:t>
                      </w:r>
                      <w:hyperlink r:id="rId11" w:history="1">
                        <w:r w:rsidR="00E7145F" w:rsidRPr="00E7145F">
                          <w:rPr>
                            <w:rStyle w:val="Hyperlink"/>
                            <w:color w:val="auto"/>
                            <w:sz w:val="28"/>
                            <w:u w:val="none"/>
                          </w:rPr>
                          <w:t>Jaynetopham@warwicktowncouncil.org.uk</w:t>
                        </w:r>
                      </w:hyperlink>
                    </w:p>
                    <w:p w14:paraId="65168701" w14:textId="77777777" w:rsidR="00235EC2" w:rsidRPr="003E20C7" w:rsidRDefault="00235EC2" w:rsidP="00235EC2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2C462EB8" w14:textId="77777777" w:rsidR="00235EC2" w:rsidRPr="003E20C7" w:rsidRDefault="00235EC2" w:rsidP="00235EC2">
                      <w:pPr>
                        <w:jc w:val="center"/>
                        <w:rPr>
                          <w:sz w:val="28"/>
                        </w:rPr>
                      </w:pPr>
                      <w:r w:rsidRPr="003E20C7">
                        <w:rPr>
                          <w:sz w:val="28"/>
                        </w:rPr>
                        <w:t>Website: www.warwicktowncouncil.gov.uk</w:t>
                      </w:r>
                    </w:p>
                    <w:p w14:paraId="1B7B1E44" w14:textId="77777777" w:rsidR="00235EC2" w:rsidRDefault="00235EC2" w:rsidP="00235E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83634" w:rsidSect="00EC37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4" w:h="11909" w:orient="landscape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1455" w14:textId="77777777" w:rsidR="00F734A0" w:rsidRDefault="00F734A0" w:rsidP="00662785">
      <w:r>
        <w:separator/>
      </w:r>
    </w:p>
  </w:endnote>
  <w:endnote w:type="continuationSeparator" w:id="0">
    <w:p w14:paraId="6FC5B5B9" w14:textId="77777777" w:rsidR="00F734A0" w:rsidRDefault="00F734A0" w:rsidP="0066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C11A" w14:textId="77777777" w:rsidR="00DD2E24" w:rsidRDefault="00DD2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B36B" w14:textId="77777777" w:rsidR="00DD2E24" w:rsidRDefault="00DD2E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9A5F" w14:textId="77777777" w:rsidR="00DD2E24" w:rsidRDefault="00DD2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D972" w14:textId="77777777" w:rsidR="00F734A0" w:rsidRDefault="00F734A0" w:rsidP="00662785">
      <w:r>
        <w:separator/>
      </w:r>
    </w:p>
  </w:footnote>
  <w:footnote w:type="continuationSeparator" w:id="0">
    <w:p w14:paraId="76BF7058" w14:textId="77777777" w:rsidR="00F734A0" w:rsidRDefault="00F734A0" w:rsidP="0066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06E0" w14:textId="77777777" w:rsidR="00DD2E24" w:rsidRDefault="00DD2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309C" w14:textId="42B9893C" w:rsidR="00DD2E24" w:rsidRDefault="00DD2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6AFF" w14:textId="77777777" w:rsidR="00DD2E24" w:rsidRDefault="00DD2E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3A"/>
    <w:rsid w:val="0002045B"/>
    <w:rsid w:val="00021052"/>
    <w:rsid w:val="00064BAF"/>
    <w:rsid w:val="00073FD1"/>
    <w:rsid w:val="00075879"/>
    <w:rsid w:val="000B20F9"/>
    <w:rsid w:val="000E31D3"/>
    <w:rsid w:val="000F2F2B"/>
    <w:rsid w:val="00102F96"/>
    <w:rsid w:val="001177B3"/>
    <w:rsid w:val="0013436B"/>
    <w:rsid w:val="00142ED8"/>
    <w:rsid w:val="00144865"/>
    <w:rsid w:val="0015019E"/>
    <w:rsid w:val="001608AA"/>
    <w:rsid w:val="001668E5"/>
    <w:rsid w:val="00173E18"/>
    <w:rsid w:val="00176388"/>
    <w:rsid w:val="00176817"/>
    <w:rsid w:val="0019180E"/>
    <w:rsid w:val="00192459"/>
    <w:rsid w:val="001A076D"/>
    <w:rsid w:val="001C7F75"/>
    <w:rsid w:val="001D03BE"/>
    <w:rsid w:val="001D367C"/>
    <w:rsid w:val="001D6E3E"/>
    <w:rsid w:val="001E0CBD"/>
    <w:rsid w:val="001E2BD3"/>
    <w:rsid w:val="001E75FD"/>
    <w:rsid w:val="00216B6D"/>
    <w:rsid w:val="0022669F"/>
    <w:rsid w:val="00235EC2"/>
    <w:rsid w:val="00237BD3"/>
    <w:rsid w:val="00241EBF"/>
    <w:rsid w:val="00251539"/>
    <w:rsid w:val="00262E42"/>
    <w:rsid w:val="00277D80"/>
    <w:rsid w:val="00283FE1"/>
    <w:rsid w:val="002865FD"/>
    <w:rsid w:val="00291E85"/>
    <w:rsid w:val="002945AC"/>
    <w:rsid w:val="002A3A4E"/>
    <w:rsid w:val="002A3D63"/>
    <w:rsid w:val="002C0AFB"/>
    <w:rsid w:val="002D3D78"/>
    <w:rsid w:val="002D4952"/>
    <w:rsid w:val="002F5261"/>
    <w:rsid w:val="00302C22"/>
    <w:rsid w:val="00310FE4"/>
    <w:rsid w:val="00311277"/>
    <w:rsid w:val="00312019"/>
    <w:rsid w:val="00316EBF"/>
    <w:rsid w:val="003230A6"/>
    <w:rsid w:val="00336F3B"/>
    <w:rsid w:val="003642E3"/>
    <w:rsid w:val="003663C5"/>
    <w:rsid w:val="00373A7F"/>
    <w:rsid w:val="00377F1A"/>
    <w:rsid w:val="0038052B"/>
    <w:rsid w:val="00383716"/>
    <w:rsid w:val="00385C6A"/>
    <w:rsid w:val="003B60A6"/>
    <w:rsid w:val="003B6F2F"/>
    <w:rsid w:val="003D09E8"/>
    <w:rsid w:val="003E33CE"/>
    <w:rsid w:val="003E4DA7"/>
    <w:rsid w:val="003E4F22"/>
    <w:rsid w:val="003F511C"/>
    <w:rsid w:val="003F5B36"/>
    <w:rsid w:val="003F761C"/>
    <w:rsid w:val="003F79B9"/>
    <w:rsid w:val="00403C3E"/>
    <w:rsid w:val="0040663B"/>
    <w:rsid w:val="00465A07"/>
    <w:rsid w:val="004837F6"/>
    <w:rsid w:val="004918C7"/>
    <w:rsid w:val="0049203E"/>
    <w:rsid w:val="004957A1"/>
    <w:rsid w:val="004D053E"/>
    <w:rsid w:val="004D35C7"/>
    <w:rsid w:val="004E2EC8"/>
    <w:rsid w:val="004F4370"/>
    <w:rsid w:val="00500B9F"/>
    <w:rsid w:val="00523C0B"/>
    <w:rsid w:val="00542EF2"/>
    <w:rsid w:val="0055310D"/>
    <w:rsid w:val="005542B9"/>
    <w:rsid w:val="00556165"/>
    <w:rsid w:val="00557987"/>
    <w:rsid w:val="00573AB9"/>
    <w:rsid w:val="00591889"/>
    <w:rsid w:val="005A3C46"/>
    <w:rsid w:val="005B37D7"/>
    <w:rsid w:val="005C136E"/>
    <w:rsid w:val="005C3D5D"/>
    <w:rsid w:val="005D2215"/>
    <w:rsid w:val="005F6116"/>
    <w:rsid w:val="00600B06"/>
    <w:rsid w:val="00624C6A"/>
    <w:rsid w:val="006254D2"/>
    <w:rsid w:val="006405AC"/>
    <w:rsid w:val="00640D5D"/>
    <w:rsid w:val="00661DA6"/>
    <w:rsid w:val="00662785"/>
    <w:rsid w:val="00663BEC"/>
    <w:rsid w:val="00664F44"/>
    <w:rsid w:val="006650A3"/>
    <w:rsid w:val="00683634"/>
    <w:rsid w:val="006925C7"/>
    <w:rsid w:val="006B1A65"/>
    <w:rsid w:val="006B7C0D"/>
    <w:rsid w:val="006C0AC7"/>
    <w:rsid w:val="006C4B2B"/>
    <w:rsid w:val="006C5355"/>
    <w:rsid w:val="006D2AD6"/>
    <w:rsid w:val="006D3D93"/>
    <w:rsid w:val="006D72B9"/>
    <w:rsid w:val="006E4761"/>
    <w:rsid w:val="006E74BF"/>
    <w:rsid w:val="006F22D7"/>
    <w:rsid w:val="00700DC2"/>
    <w:rsid w:val="007020DF"/>
    <w:rsid w:val="00704F4B"/>
    <w:rsid w:val="007113B6"/>
    <w:rsid w:val="00712949"/>
    <w:rsid w:val="00713F2C"/>
    <w:rsid w:val="00733171"/>
    <w:rsid w:val="00760B32"/>
    <w:rsid w:val="0076229D"/>
    <w:rsid w:val="00776D3F"/>
    <w:rsid w:val="00781F60"/>
    <w:rsid w:val="00783704"/>
    <w:rsid w:val="00786297"/>
    <w:rsid w:val="0079713C"/>
    <w:rsid w:val="007B3935"/>
    <w:rsid w:val="007D00D4"/>
    <w:rsid w:val="007D5F99"/>
    <w:rsid w:val="007E30B8"/>
    <w:rsid w:val="00802044"/>
    <w:rsid w:val="00811619"/>
    <w:rsid w:val="00816296"/>
    <w:rsid w:val="00822FB0"/>
    <w:rsid w:val="0082546C"/>
    <w:rsid w:val="00836784"/>
    <w:rsid w:val="008C3F58"/>
    <w:rsid w:val="008C5CA4"/>
    <w:rsid w:val="008D5857"/>
    <w:rsid w:val="008D7D84"/>
    <w:rsid w:val="008E1DD7"/>
    <w:rsid w:val="008F37B2"/>
    <w:rsid w:val="008F49B1"/>
    <w:rsid w:val="009105DC"/>
    <w:rsid w:val="00910D47"/>
    <w:rsid w:val="00925F57"/>
    <w:rsid w:val="00926050"/>
    <w:rsid w:val="009353A3"/>
    <w:rsid w:val="009479C5"/>
    <w:rsid w:val="00950A3C"/>
    <w:rsid w:val="00952BF1"/>
    <w:rsid w:val="00954344"/>
    <w:rsid w:val="00972356"/>
    <w:rsid w:val="0097640E"/>
    <w:rsid w:val="009854FC"/>
    <w:rsid w:val="00992E02"/>
    <w:rsid w:val="00996297"/>
    <w:rsid w:val="009B1403"/>
    <w:rsid w:val="009B1416"/>
    <w:rsid w:val="009B50B2"/>
    <w:rsid w:val="009C315E"/>
    <w:rsid w:val="009C774F"/>
    <w:rsid w:val="009D5A98"/>
    <w:rsid w:val="009D79B5"/>
    <w:rsid w:val="009E25AB"/>
    <w:rsid w:val="009E5D4D"/>
    <w:rsid w:val="009E70D0"/>
    <w:rsid w:val="009F090D"/>
    <w:rsid w:val="009F72D4"/>
    <w:rsid w:val="00A00D9D"/>
    <w:rsid w:val="00A06F55"/>
    <w:rsid w:val="00A100EF"/>
    <w:rsid w:val="00A13447"/>
    <w:rsid w:val="00A13A8A"/>
    <w:rsid w:val="00A16054"/>
    <w:rsid w:val="00A23423"/>
    <w:rsid w:val="00A36712"/>
    <w:rsid w:val="00A41227"/>
    <w:rsid w:val="00A472E4"/>
    <w:rsid w:val="00A7328F"/>
    <w:rsid w:val="00AA4A64"/>
    <w:rsid w:val="00AB7164"/>
    <w:rsid w:val="00AB7F24"/>
    <w:rsid w:val="00AC4C56"/>
    <w:rsid w:val="00AD2C88"/>
    <w:rsid w:val="00AE0B72"/>
    <w:rsid w:val="00AE123B"/>
    <w:rsid w:val="00AE6099"/>
    <w:rsid w:val="00AE7650"/>
    <w:rsid w:val="00B07416"/>
    <w:rsid w:val="00B11AE1"/>
    <w:rsid w:val="00B329F0"/>
    <w:rsid w:val="00B546A4"/>
    <w:rsid w:val="00B774E2"/>
    <w:rsid w:val="00B963A8"/>
    <w:rsid w:val="00BA19F2"/>
    <w:rsid w:val="00BB5797"/>
    <w:rsid w:val="00BB6FCC"/>
    <w:rsid w:val="00BC1081"/>
    <w:rsid w:val="00BC4992"/>
    <w:rsid w:val="00BD7DC2"/>
    <w:rsid w:val="00BE433F"/>
    <w:rsid w:val="00BF3AD2"/>
    <w:rsid w:val="00C0306B"/>
    <w:rsid w:val="00C12242"/>
    <w:rsid w:val="00C12BC3"/>
    <w:rsid w:val="00C247FD"/>
    <w:rsid w:val="00C47A6F"/>
    <w:rsid w:val="00C541EE"/>
    <w:rsid w:val="00C54A34"/>
    <w:rsid w:val="00C61801"/>
    <w:rsid w:val="00C63179"/>
    <w:rsid w:val="00C64766"/>
    <w:rsid w:val="00C75939"/>
    <w:rsid w:val="00C76225"/>
    <w:rsid w:val="00C84767"/>
    <w:rsid w:val="00C849D9"/>
    <w:rsid w:val="00C954C6"/>
    <w:rsid w:val="00CA7B5A"/>
    <w:rsid w:val="00CB0486"/>
    <w:rsid w:val="00CB506F"/>
    <w:rsid w:val="00CC5E92"/>
    <w:rsid w:val="00CC6247"/>
    <w:rsid w:val="00CD22C2"/>
    <w:rsid w:val="00D1729B"/>
    <w:rsid w:val="00D17B1E"/>
    <w:rsid w:val="00D216AF"/>
    <w:rsid w:val="00D22205"/>
    <w:rsid w:val="00D23A88"/>
    <w:rsid w:val="00D272C5"/>
    <w:rsid w:val="00D27301"/>
    <w:rsid w:val="00D31E3F"/>
    <w:rsid w:val="00D33216"/>
    <w:rsid w:val="00D3529E"/>
    <w:rsid w:val="00D35559"/>
    <w:rsid w:val="00D36D35"/>
    <w:rsid w:val="00D401E2"/>
    <w:rsid w:val="00D612D0"/>
    <w:rsid w:val="00D77A7A"/>
    <w:rsid w:val="00D77E71"/>
    <w:rsid w:val="00D80789"/>
    <w:rsid w:val="00D81C29"/>
    <w:rsid w:val="00D93159"/>
    <w:rsid w:val="00D96CDC"/>
    <w:rsid w:val="00DA598D"/>
    <w:rsid w:val="00DA6D8F"/>
    <w:rsid w:val="00DC0340"/>
    <w:rsid w:val="00DC2B4B"/>
    <w:rsid w:val="00DD044C"/>
    <w:rsid w:val="00DD1E48"/>
    <w:rsid w:val="00DD2CE9"/>
    <w:rsid w:val="00DD2E24"/>
    <w:rsid w:val="00DE7262"/>
    <w:rsid w:val="00DF0449"/>
    <w:rsid w:val="00DF2E41"/>
    <w:rsid w:val="00DF484E"/>
    <w:rsid w:val="00E0381A"/>
    <w:rsid w:val="00E10823"/>
    <w:rsid w:val="00E14B7A"/>
    <w:rsid w:val="00E173F9"/>
    <w:rsid w:val="00E32F55"/>
    <w:rsid w:val="00E34AA1"/>
    <w:rsid w:val="00E369AF"/>
    <w:rsid w:val="00E41073"/>
    <w:rsid w:val="00E4236F"/>
    <w:rsid w:val="00E603F6"/>
    <w:rsid w:val="00E60A69"/>
    <w:rsid w:val="00E65C7C"/>
    <w:rsid w:val="00E7145F"/>
    <w:rsid w:val="00E71C32"/>
    <w:rsid w:val="00E80170"/>
    <w:rsid w:val="00E8577D"/>
    <w:rsid w:val="00E9153A"/>
    <w:rsid w:val="00E93A5A"/>
    <w:rsid w:val="00EB6793"/>
    <w:rsid w:val="00EB6C98"/>
    <w:rsid w:val="00EC37A5"/>
    <w:rsid w:val="00ED03A2"/>
    <w:rsid w:val="00ED3A1E"/>
    <w:rsid w:val="00ED7EE7"/>
    <w:rsid w:val="00EF538A"/>
    <w:rsid w:val="00F02D9E"/>
    <w:rsid w:val="00F22F99"/>
    <w:rsid w:val="00F27230"/>
    <w:rsid w:val="00F44517"/>
    <w:rsid w:val="00F44B06"/>
    <w:rsid w:val="00F45832"/>
    <w:rsid w:val="00F506AF"/>
    <w:rsid w:val="00F62112"/>
    <w:rsid w:val="00F624B0"/>
    <w:rsid w:val="00F72D8B"/>
    <w:rsid w:val="00F734A0"/>
    <w:rsid w:val="00F82148"/>
    <w:rsid w:val="00F84F59"/>
    <w:rsid w:val="00F85EA6"/>
    <w:rsid w:val="00F87975"/>
    <w:rsid w:val="00FC223D"/>
    <w:rsid w:val="00FD200E"/>
    <w:rsid w:val="00FE6CC8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276DB4"/>
  <w15:chartTrackingRefBased/>
  <w15:docId w15:val="{BDFF8623-3F5C-4404-8150-F7DDD871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1692"/>
        <w:tab w:val="right" w:pos="500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92"/>
        <w:tab w:val="right" w:pos="2885"/>
      </w:tabs>
      <w:ind w:left="-18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4050"/>
      </w:tabs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tabs>
        <w:tab w:val="left" w:pos="4320"/>
        <w:tab w:val="right" w:pos="9000"/>
      </w:tabs>
      <w:ind w:left="1440" w:hanging="1440"/>
      <w:jc w:val="center"/>
    </w:pPr>
    <w:rPr>
      <w:b/>
      <w:u w:val="single"/>
    </w:rPr>
  </w:style>
  <w:style w:type="paragraph" w:styleId="BalloonText">
    <w:name w:val="Balloon Text"/>
    <w:basedOn w:val="Normal"/>
    <w:link w:val="BalloonTextChar"/>
    <w:rsid w:val="00176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8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62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2785"/>
    <w:rPr>
      <w:sz w:val="24"/>
      <w:lang w:val="en-GB" w:eastAsia="en-GB"/>
    </w:rPr>
  </w:style>
  <w:style w:type="paragraph" w:styleId="Footer">
    <w:name w:val="footer"/>
    <w:basedOn w:val="Normal"/>
    <w:link w:val="FooterChar"/>
    <w:rsid w:val="00662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2785"/>
    <w:rPr>
      <w:sz w:val="24"/>
      <w:lang w:val="en-GB" w:eastAsia="en-GB"/>
    </w:rPr>
  </w:style>
  <w:style w:type="character" w:styleId="Hyperlink">
    <w:name w:val="Hyperlink"/>
    <w:basedOn w:val="DefaultParagraphFont"/>
    <w:rsid w:val="00E714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netopham@warwicktowncouncil.org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ynetopham@warwicktowncouncil.org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Jaynetopham@warwicktowncouncil.org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aynetopham@warwicktowncouncil.org.u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alen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4E22-4EFA-4F84-B024-44749DB8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Calender</Template>
  <TotalTime>0</TotalTime>
  <Pages>2</Pages>
  <Words>198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MEETINGS</vt:lpstr>
    </vt:vector>
  </TitlesOfParts>
  <Company>Town Council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MEETINGS</dc:title>
  <dc:subject>2001/2002</dc:subject>
  <dc:creator>Mayor's Secretary NE</dc:creator>
  <cp:keywords/>
  <cp:lastModifiedBy>Jayne Topham</cp:lastModifiedBy>
  <cp:revision>2</cp:revision>
  <cp:lastPrinted>2023-01-25T09:10:00Z</cp:lastPrinted>
  <dcterms:created xsi:type="dcterms:W3CDTF">2023-12-22T11:54:00Z</dcterms:created>
  <dcterms:modified xsi:type="dcterms:W3CDTF">2023-12-22T11:54:00Z</dcterms:modified>
</cp:coreProperties>
</file>